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214" w:type="dxa"/>
        <w:tblInd w:w="284" w:type="dxa"/>
        <w:tblLayout w:type="fixed"/>
        <w:tblCellMar>
          <w:left w:w="99" w:type="dxa"/>
          <w:right w:w="99" w:type="dxa"/>
        </w:tblCellMar>
        <w:tblLook w:val="04A0" w:firstRow="1" w:lastRow="0" w:firstColumn="1" w:lastColumn="0" w:noHBand="0" w:noVBand="1"/>
      </w:tblPr>
      <w:tblGrid>
        <w:gridCol w:w="9214"/>
      </w:tblGrid>
      <w:tr w:rsidR="003B56C1" w:rsidRPr="00820DE3" w14:paraId="1FF9EF45" w14:textId="77777777" w:rsidTr="00AC1618">
        <w:trPr>
          <w:trHeight w:val="8819"/>
        </w:trPr>
        <w:tc>
          <w:tcPr>
            <w:tcW w:w="9214" w:type="dxa"/>
            <w:tcBorders>
              <w:top w:val="nil"/>
              <w:left w:val="nil"/>
              <w:bottom w:val="nil"/>
              <w:right w:val="nil"/>
            </w:tcBorders>
          </w:tcPr>
          <w:p w14:paraId="3C0BE292" w14:textId="114E6EAE" w:rsidR="003B56C1" w:rsidRPr="00280EDD" w:rsidRDefault="003B56C1" w:rsidP="001E0491">
            <w:pPr>
              <w:pStyle w:val="aff8"/>
              <w:rPr>
                <w:rFonts w:asciiTheme="minorEastAsia" w:eastAsiaTheme="minorEastAsia" w:hAnsiTheme="minorEastAsia"/>
                <w:sz w:val="21"/>
                <w:szCs w:val="21"/>
              </w:rPr>
            </w:pPr>
            <w:r w:rsidRPr="00280EDD">
              <w:rPr>
                <w:rFonts w:asciiTheme="minorEastAsia" w:eastAsiaTheme="minorEastAsia" w:hAnsiTheme="minorEastAsia" w:hint="eastAsia"/>
                <w:sz w:val="21"/>
                <w:szCs w:val="21"/>
                <w:lang w:val="ja-JP"/>
              </w:rPr>
              <w:t>様式</w:t>
            </w:r>
            <w:r w:rsidRPr="00280EDD">
              <w:rPr>
                <w:rFonts w:asciiTheme="minorEastAsia" w:eastAsiaTheme="minorEastAsia" w:hAnsiTheme="minorEastAsia"/>
                <w:sz w:val="21"/>
                <w:szCs w:val="21"/>
                <w:lang w:val="ja-JP"/>
              </w:rPr>
              <w:t>第</w:t>
            </w:r>
            <w:r w:rsidRPr="00280EDD">
              <w:rPr>
                <w:rFonts w:asciiTheme="minorEastAsia" w:eastAsiaTheme="minorEastAsia" w:hAnsiTheme="minorEastAsia"/>
                <w:sz w:val="21"/>
                <w:szCs w:val="21"/>
              </w:rPr>
              <w:t>１</w:t>
            </w:r>
            <w:r w:rsidRPr="00280EDD">
              <w:rPr>
                <w:rFonts w:asciiTheme="minorEastAsia" w:eastAsiaTheme="minorEastAsia" w:hAnsiTheme="minorEastAsia"/>
                <w:sz w:val="21"/>
                <w:szCs w:val="21"/>
                <w:lang w:val="ja-JP"/>
              </w:rPr>
              <w:t>号</w:t>
            </w:r>
          </w:p>
          <w:p w14:paraId="2EFFC5D2" w14:textId="77777777" w:rsidR="003B56C1" w:rsidRPr="00280EDD" w:rsidRDefault="003B56C1" w:rsidP="001E0491">
            <w:pPr>
              <w:pStyle w:val="aff8"/>
              <w:rPr>
                <w:rFonts w:asciiTheme="minorEastAsia" w:eastAsiaTheme="minorEastAsia" w:hAnsiTheme="minorEastAsia"/>
                <w:sz w:val="21"/>
                <w:szCs w:val="21"/>
              </w:rPr>
            </w:pPr>
          </w:p>
          <w:p w14:paraId="2554C768" w14:textId="2DE59334" w:rsidR="003B56C1" w:rsidRPr="00280EDD" w:rsidRDefault="003B56C1" w:rsidP="00460945">
            <w:pPr>
              <w:pStyle w:val="aff8"/>
              <w:ind w:leftChars="100" w:left="200" w:firstLineChars="3000" w:firstLine="6300"/>
              <w:rPr>
                <w:rFonts w:asciiTheme="minorEastAsia" w:eastAsiaTheme="minorEastAsia" w:hAnsiTheme="minorEastAsia"/>
                <w:sz w:val="21"/>
                <w:szCs w:val="21"/>
              </w:rPr>
            </w:pPr>
            <w:r w:rsidRPr="00280EDD">
              <w:rPr>
                <w:rFonts w:asciiTheme="minorEastAsia" w:eastAsiaTheme="minorEastAsia" w:hAnsiTheme="minorEastAsia"/>
                <w:sz w:val="21"/>
                <w:szCs w:val="21"/>
                <w:lang w:val="ja-JP"/>
              </w:rPr>
              <w:t>平成</w:t>
            </w:r>
            <w:r w:rsidR="003E1E67">
              <w:rPr>
                <w:rFonts w:asciiTheme="minorEastAsia" w:eastAsiaTheme="minorEastAsia" w:hAnsiTheme="minorEastAsia" w:hint="eastAsia"/>
                <w:sz w:val="21"/>
                <w:szCs w:val="21"/>
              </w:rPr>
              <w:t xml:space="preserve">　　</w:t>
            </w:r>
            <w:r w:rsidRPr="00280EDD">
              <w:rPr>
                <w:rFonts w:asciiTheme="minorEastAsia" w:eastAsiaTheme="minorEastAsia" w:hAnsiTheme="minorEastAsia" w:hint="eastAsia"/>
                <w:sz w:val="21"/>
                <w:szCs w:val="21"/>
                <w:lang w:val="ja-JP"/>
              </w:rPr>
              <w:t>年</w:t>
            </w:r>
            <w:r w:rsidR="003E1E67">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月</w:t>
            </w:r>
            <w:r w:rsidR="003E1E67">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日</w:t>
            </w:r>
          </w:p>
          <w:p w14:paraId="4072AA83" w14:textId="77777777" w:rsidR="003B56C1" w:rsidRPr="00280EDD" w:rsidRDefault="003B56C1" w:rsidP="001E0491">
            <w:pPr>
              <w:pStyle w:val="aff8"/>
              <w:ind w:leftChars="100" w:left="200" w:firstLineChars="3200" w:firstLine="6720"/>
              <w:rPr>
                <w:rFonts w:asciiTheme="minorEastAsia" w:eastAsiaTheme="minorEastAsia" w:hAnsiTheme="minorEastAsia"/>
                <w:sz w:val="21"/>
                <w:szCs w:val="21"/>
              </w:rPr>
            </w:pPr>
          </w:p>
          <w:p w14:paraId="0A04333E" w14:textId="77777777" w:rsidR="003B56C1" w:rsidRPr="00280EDD" w:rsidRDefault="003B56C1" w:rsidP="001E0491">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hint="eastAsia"/>
                <w:sz w:val="21"/>
                <w:szCs w:val="21"/>
                <w:lang w:val="ja-JP"/>
              </w:rPr>
              <w:t>公益社団法人静岡県農業振興公社</w:t>
            </w:r>
          </w:p>
          <w:p w14:paraId="5E2E8838" w14:textId="24490C8E" w:rsidR="003B56C1" w:rsidRPr="00280EDD" w:rsidRDefault="003B56C1" w:rsidP="001E0491">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　理事長　　</w:t>
            </w:r>
            <w:r w:rsidR="003E1E67">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　</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　</w:t>
            </w:r>
            <w:r w:rsidRPr="00280EDD">
              <w:rPr>
                <w:rFonts w:asciiTheme="minorEastAsia" w:eastAsiaTheme="minorEastAsia" w:hAnsiTheme="minorEastAsia" w:hint="eastAsia"/>
                <w:sz w:val="21"/>
                <w:szCs w:val="21"/>
                <w:lang w:val="ja-JP"/>
              </w:rPr>
              <w:t>様</w:t>
            </w:r>
            <w:r w:rsidRPr="00280EDD">
              <w:rPr>
                <w:rFonts w:asciiTheme="minorEastAsia" w:eastAsiaTheme="minorEastAsia" w:hAnsiTheme="minorEastAsia"/>
                <w:sz w:val="21"/>
                <w:szCs w:val="21"/>
                <w:lang w:val="ja-JP"/>
              </w:rPr>
              <w:t xml:space="preserve">　　　　　　　　　　</w:t>
            </w:r>
          </w:p>
          <w:p w14:paraId="3A2CBD1D" w14:textId="77777777" w:rsidR="003B56C1" w:rsidRPr="003E1E67" w:rsidRDefault="003B56C1" w:rsidP="001E0491">
            <w:pPr>
              <w:pStyle w:val="aff8"/>
              <w:ind w:leftChars="100" w:left="200"/>
              <w:rPr>
                <w:rFonts w:asciiTheme="minorEastAsia" w:eastAsiaTheme="minorEastAsia" w:hAnsiTheme="minorEastAsia"/>
                <w:sz w:val="21"/>
                <w:szCs w:val="21"/>
              </w:rPr>
            </w:pPr>
          </w:p>
          <w:p w14:paraId="615FC32C" w14:textId="4F41010F" w:rsidR="003B56C1" w:rsidRPr="00280EDD" w:rsidRDefault="003B56C1" w:rsidP="001E0491">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　　　　　　　　　　　　　　　　　　　　　</w:t>
            </w:r>
            <w:r w:rsidR="003E1E67">
              <w:rPr>
                <w:rFonts w:asciiTheme="minorEastAsia" w:eastAsiaTheme="minorEastAsia" w:hAnsiTheme="minorEastAsia" w:hint="eastAsia"/>
                <w:sz w:val="21"/>
                <w:szCs w:val="21"/>
                <w:lang w:val="ja-JP"/>
              </w:rPr>
              <w:t xml:space="preserve">住　　所　〒　　　</w:t>
            </w:r>
            <w:r w:rsidRPr="00280EDD">
              <w:rPr>
                <w:rFonts w:asciiTheme="minorEastAsia" w:eastAsiaTheme="minorEastAsia" w:hAnsiTheme="minorEastAsia" w:hint="eastAsia"/>
                <w:sz w:val="21"/>
                <w:szCs w:val="21"/>
              </w:rPr>
              <w:t>-</w:t>
            </w:r>
            <w:r w:rsidR="003E1E67">
              <w:rPr>
                <w:rFonts w:asciiTheme="minorEastAsia" w:eastAsiaTheme="minorEastAsia" w:hAnsiTheme="minorEastAsia" w:hint="eastAsia"/>
                <w:sz w:val="21"/>
                <w:szCs w:val="21"/>
              </w:rPr>
              <w:t xml:space="preserve">　　　　</w:t>
            </w:r>
            <w:r w:rsidRPr="00280EDD">
              <w:rPr>
                <w:rFonts w:asciiTheme="minorEastAsia" w:eastAsiaTheme="minorEastAsia" w:hAnsiTheme="minorEastAsia" w:hint="eastAsia"/>
                <w:sz w:val="21"/>
                <w:szCs w:val="21"/>
                <w:lang w:val="ja-JP"/>
              </w:rPr>
              <w:t xml:space="preserve">　</w:t>
            </w:r>
          </w:p>
          <w:p w14:paraId="31CF4D52" w14:textId="77777777" w:rsidR="003B56C1" w:rsidRPr="003E1E67" w:rsidRDefault="003B56C1" w:rsidP="001E0491">
            <w:pPr>
              <w:pStyle w:val="aff8"/>
              <w:ind w:leftChars="100" w:left="200"/>
              <w:rPr>
                <w:rFonts w:asciiTheme="minorEastAsia" w:eastAsiaTheme="minorEastAsia" w:hAnsiTheme="minorEastAsia"/>
                <w:sz w:val="21"/>
                <w:szCs w:val="21"/>
              </w:rPr>
            </w:pPr>
          </w:p>
          <w:p w14:paraId="78D61090" w14:textId="4AE6CBD4" w:rsidR="003B56C1" w:rsidRPr="00280EDD" w:rsidRDefault="003B56C1" w:rsidP="001E0491">
            <w:pPr>
              <w:pStyle w:val="aff8"/>
              <w:ind w:leftChars="100" w:left="200"/>
              <w:rPr>
                <w:rFonts w:asciiTheme="minorEastAsia" w:eastAsiaTheme="minorEastAsia" w:hAnsiTheme="minorEastAsia" w:cs="JustUnitMark"/>
                <w:sz w:val="21"/>
                <w:szCs w:val="21"/>
              </w:rPr>
            </w:pPr>
            <w:r w:rsidRPr="00280EDD">
              <w:rPr>
                <w:rFonts w:asciiTheme="minorEastAsia" w:eastAsiaTheme="minorEastAsia" w:hAnsiTheme="minorEastAsia" w:hint="eastAsia"/>
                <w:sz w:val="21"/>
                <w:szCs w:val="21"/>
                <w:lang w:val="ja-JP"/>
              </w:rPr>
              <w:t xml:space="preserve">　　　　　　　　　　　　　　　　　　　　　　氏　　名</w:t>
            </w:r>
            <w:r w:rsidRPr="00280EDD">
              <w:rPr>
                <w:rFonts w:asciiTheme="minorEastAsia" w:eastAsiaTheme="minorEastAsia" w:hAnsiTheme="minorEastAsia"/>
                <w:sz w:val="21"/>
                <w:szCs w:val="21"/>
                <w:lang w:val="ja-JP"/>
              </w:rPr>
              <w:t xml:space="preserve">　</w:t>
            </w:r>
            <w:r w:rsidRPr="00280EDD">
              <w:rPr>
                <w:rFonts w:asciiTheme="minorEastAsia" w:eastAsiaTheme="minorEastAsia" w:hAnsiTheme="minorEastAsia" w:hint="eastAsia"/>
                <w:sz w:val="21"/>
                <w:szCs w:val="21"/>
                <w:lang w:val="ja-JP"/>
              </w:rPr>
              <w:t xml:space="preserve">　</w:t>
            </w:r>
            <w:r w:rsidR="003E1E67">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cs="JustUnitMark"/>
                <w:sz w:val="21"/>
                <w:szCs w:val="21"/>
              </w:rPr>
              <w:t>㊞</w:t>
            </w:r>
          </w:p>
          <w:p w14:paraId="77B0CCB2" w14:textId="77777777" w:rsidR="003B56C1" w:rsidRPr="00280EDD" w:rsidRDefault="003B56C1" w:rsidP="001E0491">
            <w:pPr>
              <w:pStyle w:val="aff8"/>
              <w:ind w:leftChars="100" w:left="200"/>
              <w:rPr>
                <w:rFonts w:asciiTheme="minorEastAsia" w:eastAsiaTheme="minorEastAsia" w:hAnsiTheme="minorEastAsia" w:cs="JustUnitMark"/>
                <w:sz w:val="21"/>
                <w:szCs w:val="21"/>
              </w:rPr>
            </w:pPr>
          </w:p>
          <w:p w14:paraId="474652FB" w14:textId="64CB5504" w:rsidR="003B56C1" w:rsidRPr="00280EDD" w:rsidRDefault="003B56C1" w:rsidP="00890AC7">
            <w:pPr>
              <w:pStyle w:val="aff8"/>
              <w:ind w:firstLineChars="2300" w:firstLine="4830"/>
              <w:rPr>
                <w:rFonts w:asciiTheme="minorEastAsia" w:eastAsiaTheme="minorEastAsia" w:hAnsiTheme="minorEastAsia" w:cs="JustUnitMark"/>
                <w:sz w:val="21"/>
                <w:szCs w:val="21"/>
              </w:rPr>
            </w:pPr>
            <w:r w:rsidRPr="00280EDD">
              <w:rPr>
                <w:rFonts w:asciiTheme="minorEastAsia" w:eastAsiaTheme="minorEastAsia" w:hAnsiTheme="minorEastAsia" w:hint="eastAsia"/>
                <w:sz w:val="21"/>
                <w:szCs w:val="21"/>
              </w:rPr>
              <w:t xml:space="preserve">電話番号　　　　　　　　　　　　　　　</w:t>
            </w:r>
          </w:p>
          <w:p w14:paraId="6FEA4BF6" w14:textId="77777777" w:rsidR="003B56C1" w:rsidRPr="00280EDD" w:rsidRDefault="003B56C1" w:rsidP="001E0491">
            <w:pPr>
              <w:rPr>
                <w:rFonts w:asciiTheme="minorEastAsia" w:eastAsiaTheme="minorEastAsia" w:hAnsiTheme="minorEastAsia"/>
                <w:sz w:val="21"/>
              </w:rPr>
            </w:pPr>
          </w:p>
          <w:p w14:paraId="0A7101F9" w14:textId="2AF74C5E" w:rsidR="003B56C1" w:rsidRPr="00280EDD" w:rsidRDefault="00B02869" w:rsidP="001E0491">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農地耕作条件改善事業申請</w:t>
            </w:r>
            <w:r w:rsidR="003B56C1" w:rsidRPr="00280EDD">
              <w:rPr>
                <w:rFonts w:asciiTheme="minorEastAsia" w:eastAsiaTheme="minorEastAsia" w:hAnsiTheme="minorEastAsia" w:hint="eastAsia"/>
                <w:sz w:val="36"/>
                <w:szCs w:val="36"/>
              </w:rPr>
              <w:t>書</w:t>
            </w:r>
          </w:p>
          <w:p w14:paraId="2C656CA0" w14:textId="77777777" w:rsidR="003B56C1" w:rsidRPr="00280EDD" w:rsidRDefault="003B56C1" w:rsidP="001E0491">
            <w:pPr>
              <w:rPr>
                <w:rFonts w:asciiTheme="minorEastAsia" w:eastAsiaTheme="minorEastAsia" w:hAnsiTheme="minorEastAsia"/>
                <w:sz w:val="21"/>
              </w:rPr>
            </w:pPr>
            <w:r w:rsidRPr="00280EDD">
              <w:rPr>
                <w:rFonts w:asciiTheme="minorEastAsia" w:eastAsiaTheme="minorEastAsia" w:hAnsiTheme="minorEastAsia"/>
                <w:sz w:val="21"/>
              </w:rPr>
              <w:t xml:space="preserve"> </w:t>
            </w:r>
          </w:p>
          <w:p w14:paraId="6789727C" w14:textId="323663FE" w:rsidR="003B56C1" w:rsidRPr="00280EDD" w:rsidRDefault="003B56C1" w:rsidP="00F13F3A">
            <w:pPr>
              <w:ind w:left="210" w:hangingChars="100" w:hanging="210"/>
              <w:rPr>
                <w:rFonts w:asciiTheme="minorEastAsia" w:eastAsiaTheme="minorEastAsia" w:hAnsiTheme="minorEastAsia"/>
                <w:sz w:val="21"/>
              </w:rPr>
            </w:pPr>
            <w:r w:rsidRPr="00280EDD">
              <w:rPr>
                <w:rFonts w:asciiTheme="minorEastAsia" w:eastAsiaTheme="minorEastAsia" w:hAnsiTheme="minorEastAsia" w:hint="eastAsia"/>
                <w:sz w:val="21"/>
              </w:rPr>
              <w:t xml:space="preserve"> 　　下記の土地について、農地耕作条件改善事業の実施を</w:t>
            </w:r>
            <w:r w:rsidR="00B02869">
              <w:rPr>
                <w:rFonts w:asciiTheme="minorEastAsia" w:eastAsiaTheme="minorEastAsia" w:hAnsiTheme="minorEastAsia" w:hint="eastAsia"/>
                <w:sz w:val="21"/>
              </w:rPr>
              <w:t>申請し</w:t>
            </w:r>
            <w:r w:rsidRPr="00280EDD">
              <w:rPr>
                <w:rFonts w:asciiTheme="minorEastAsia" w:eastAsiaTheme="minorEastAsia" w:hAnsiTheme="minorEastAsia" w:hint="eastAsia"/>
                <w:sz w:val="21"/>
              </w:rPr>
              <w:t>ます。</w:t>
            </w:r>
          </w:p>
          <w:p w14:paraId="4A04EE52" w14:textId="1EF9FECD" w:rsidR="003B56C1" w:rsidRPr="00280EDD" w:rsidRDefault="003B56C1" w:rsidP="00890AC7">
            <w:pPr>
              <w:ind w:leftChars="100" w:left="200" w:firstLineChars="100" w:firstLine="210"/>
              <w:rPr>
                <w:rFonts w:asciiTheme="minorEastAsia" w:eastAsiaTheme="minorEastAsia" w:hAnsiTheme="minorEastAsia"/>
                <w:sz w:val="21"/>
              </w:rPr>
            </w:pPr>
            <w:r w:rsidRPr="00280EDD">
              <w:rPr>
                <w:rFonts w:asciiTheme="minorEastAsia" w:eastAsiaTheme="minorEastAsia" w:hAnsiTheme="minorEastAsia" w:hint="eastAsia"/>
                <w:sz w:val="21"/>
              </w:rPr>
              <w:t xml:space="preserve"> なお、農地耕作条件改善事業に要する経費のうち、国等の補助制度の補助残、借入利息、及び筆界の 確定が必要となる場合に発生する経費について、私が負担することを承諾します。 </w:t>
            </w:r>
          </w:p>
          <w:p w14:paraId="3A37A278" w14:textId="77777777" w:rsidR="003B56C1" w:rsidRPr="00280EDD" w:rsidRDefault="003B56C1" w:rsidP="001E0491">
            <w:pPr>
              <w:rPr>
                <w:rFonts w:asciiTheme="minorEastAsia" w:eastAsiaTheme="minorEastAsia" w:hAnsiTheme="minorEastAsia"/>
                <w:sz w:val="21"/>
              </w:rPr>
            </w:pPr>
            <w:r w:rsidRPr="00280EDD">
              <w:rPr>
                <w:rFonts w:asciiTheme="minorEastAsia" w:eastAsiaTheme="minorEastAsia" w:hAnsiTheme="minorEastAsia"/>
                <w:sz w:val="21"/>
              </w:rPr>
              <w:t xml:space="preserve"> </w:t>
            </w:r>
          </w:p>
          <w:p w14:paraId="0360B7E7" w14:textId="77777777" w:rsidR="003B56C1" w:rsidRPr="00280EDD" w:rsidRDefault="003B56C1" w:rsidP="00F13F3A">
            <w:pPr>
              <w:ind w:firstLineChars="100" w:firstLine="210"/>
              <w:rPr>
                <w:rFonts w:asciiTheme="minorEastAsia" w:eastAsiaTheme="minorEastAsia" w:hAnsiTheme="minorEastAsia"/>
                <w:sz w:val="21"/>
              </w:rPr>
            </w:pPr>
            <w:r w:rsidRPr="00280EDD">
              <w:rPr>
                <w:rFonts w:asciiTheme="minorEastAsia" w:eastAsiaTheme="minorEastAsia" w:hAnsiTheme="minorEastAsia" w:hint="eastAsia"/>
                <w:sz w:val="21"/>
              </w:rPr>
              <w:t xml:space="preserve">１ 農用地の所在地、地番 </w:t>
            </w:r>
          </w:p>
          <w:p w14:paraId="307BD862" w14:textId="77777777" w:rsidR="003B56C1" w:rsidRPr="00280EDD" w:rsidRDefault="003B56C1" w:rsidP="001E0491">
            <w:pPr>
              <w:rPr>
                <w:rFonts w:asciiTheme="minorEastAsia" w:eastAsiaTheme="minorEastAsia" w:hAnsiTheme="minorEastAsia"/>
                <w:sz w:val="21"/>
              </w:rPr>
            </w:pPr>
            <w:r w:rsidRPr="00280EDD">
              <w:rPr>
                <w:rFonts w:asciiTheme="minorEastAsia" w:eastAsiaTheme="minorEastAsia" w:hAnsiTheme="minorEastAsia"/>
                <w:sz w:val="21"/>
              </w:rPr>
              <w:t xml:space="preserve"> </w:t>
            </w:r>
          </w:p>
          <w:p w14:paraId="1A28FBAC" w14:textId="77777777" w:rsidR="003B56C1" w:rsidRPr="00280EDD" w:rsidRDefault="003B56C1" w:rsidP="00F13F3A">
            <w:pPr>
              <w:ind w:firstLineChars="100" w:firstLine="210"/>
              <w:rPr>
                <w:rFonts w:asciiTheme="minorEastAsia" w:eastAsiaTheme="minorEastAsia" w:hAnsiTheme="minorEastAsia"/>
                <w:sz w:val="21"/>
              </w:rPr>
            </w:pPr>
            <w:r w:rsidRPr="00280EDD">
              <w:rPr>
                <w:rFonts w:asciiTheme="minorEastAsia" w:eastAsiaTheme="minorEastAsia" w:hAnsiTheme="minorEastAsia" w:hint="eastAsia"/>
                <w:sz w:val="21"/>
              </w:rPr>
              <w:t xml:space="preserve">２ 現況地目 </w:t>
            </w:r>
          </w:p>
          <w:p w14:paraId="314BC7AF" w14:textId="77777777" w:rsidR="003B56C1" w:rsidRPr="00280EDD" w:rsidRDefault="003B56C1" w:rsidP="00F13F3A">
            <w:pPr>
              <w:ind w:firstLineChars="1500" w:firstLine="3150"/>
              <w:rPr>
                <w:rFonts w:asciiTheme="minorEastAsia" w:eastAsiaTheme="minorEastAsia" w:hAnsiTheme="minorEastAsia"/>
                <w:sz w:val="21"/>
              </w:rPr>
            </w:pPr>
            <w:r w:rsidRPr="00280EDD">
              <w:rPr>
                <w:rFonts w:asciiTheme="minorEastAsia" w:eastAsiaTheme="minorEastAsia" w:hAnsiTheme="minorEastAsia" w:hint="eastAsia"/>
                <w:sz w:val="21"/>
              </w:rPr>
              <w:t xml:space="preserve">田 ・ 畑 ・ 果樹園地 ・ その他 </w:t>
            </w:r>
          </w:p>
          <w:p w14:paraId="43384204" w14:textId="77777777" w:rsidR="003B56C1" w:rsidRPr="00280EDD" w:rsidRDefault="003B56C1" w:rsidP="001E0491">
            <w:pPr>
              <w:rPr>
                <w:rFonts w:asciiTheme="minorEastAsia" w:eastAsiaTheme="minorEastAsia" w:hAnsiTheme="minorEastAsia"/>
                <w:sz w:val="21"/>
              </w:rPr>
            </w:pPr>
          </w:p>
          <w:p w14:paraId="60496B31" w14:textId="77777777" w:rsidR="003B56C1" w:rsidRPr="00280EDD" w:rsidRDefault="003B56C1" w:rsidP="000C55F7">
            <w:pPr>
              <w:ind w:firstLineChars="100" w:firstLine="210"/>
              <w:rPr>
                <w:rFonts w:asciiTheme="minorEastAsia" w:eastAsiaTheme="minorEastAsia" w:hAnsiTheme="minorEastAsia"/>
                <w:sz w:val="21"/>
              </w:rPr>
            </w:pPr>
            <w:r w:rsidRPr="00280EDD">
              <w:rPr>
                <w:rFonts w:asciiTheme="minorEastAsia" w:eastAsiaTheme="minorEastAsia" w:hAnsiTheme="minorEastAsia" w:hint="eastAsia"/>
                <w:sz w:val="21"/>
              </w:rPr>
              <w:t>３ 農地耕作条件改善事業の種類･面積等</w:t>
            </w:r>
          </w:p>
          <w:tbl>
            <w:tblPr>
              <w:tblStyle w:val="a3"/>
              <w:tblW w:w="0" w:type="auto"/>
              <w:tblInd w:w="988" w:type="dxa"/>
              <w:tblLayout w:type="fixed"/>
              <w:tblLook w:val="04A0" w:firstRow="1" w:lastRow="0" w:firstColumn="1" w:lastColumn="0" w:noHBand="0" w:noVBand="1"/>
            </w:tblPr>
            <w:tblGrid>
              <w:gridCol w:w="1984"/>
              <w:gridCol w:w="6095"/>
            </w:tblGrid>
            <w:tr w:rsidR="00280EDD" w:rsidRPr="00280EDD" w14:paraId="51773076" w14:textId="77777777" w:rsidTr="001817CF">
              <w:tc>
                <w:tcPr>
                  <w:tcW w:w="1984" w:type="dxa"/>
                </w:tcPr>
                <w:p w14:paraId="7BA22B89" w14:textId="77777777" w:rsidR="003B56C1" w:rsidRPr="00280EDD" w:rsidRDefault="003B56C1" w:rsidP="000C55F7">
                  <w:pPr>
                    <w:rPr>
                      <w:rFonts w:asciiTheme="minorEastAsia" w:eastAsiaTheme="minorEastAsia" w:hAnsiTheme="minorEastAsia"/>
                      <w:sz w:val="21"/>
                    </w:rPr>
                  </w:pPr>
                  <w:r w:rsidRPr="00280EDD">
                    <w:rPr>
                      <w:rFonts w:asciiTheme="minorEastAsia" w:eastAsiaTheme="minorEastAsia" w:hAnsiTheme="minorEastAsia" w:hint="eastAsia"/>
                      <w:spacing w:val="255"/>
                      <w:kern w:val="0"/>
                      <w:sz w:val="21"/>
                      <w:fitText w:val="1680" w:id="930797056"/>
                    </w:rPr>
                    <w:t>事業</w:t>
                  </w:r>
                  <w:r w:rsidRPr="00280EDD">
                    <w:rPr>
                      <w:rFonts w:asciiTheme="minorEastAsia" w:eastAsiaTheme="minorEastAsia" w:hAnsiTheme="minorEastAsia" w:hint="eastAsia"/>
                      <w:spacing w:val="15"/>
                      <w:kern w:val="0"/>
                      <w:sz w:val="21"/>
                      <w:fitText w:val="1680" w:id="930797056"/>
                    </w:rPr>
                    <w:t>名</w:t>
                  </w:r>
                </w:p>
              </w:tc>
              <w:tc>
                <w:tcPr>
                  <w:tcW w:w="6095" w:type="dxa"/>
                </w:tcPr>
                <w:p w14:paraId="176D26D3" w14:textId="77777777" w:rsidR="003B56C1" w:rsidRPr="00280EDD" w:rsidRDefault="003B56C1" w:rsidP="000C55F7">
                  <w:pPr>
                    <w:ind w:firstLineChars="50" w:firstLine="105"/>
                    <w:rPr>
                      <w:rFonts w:asciiTheme="minorEastAsia" w:eastAsiaTheme="minorEastAsia" w:hAnsiTheme="minorEastAsia"/>
                      <w:sz w:val="21"/>
                    </w:rPr>
                  </w:pPr>
                  <w:r w:rsidRPr="00280EDD">
                    <w:rPr>
                      <w:rFonts w:asciiTheme="minorEastAsia" w:eastAsiaTheme="minorEastAsia" w:hAnsiTheme="minorEastAsia" w:hint="eastAsia"/>
                      <w:sz w:val="21"/>
                    </w:rPr>
                    <w:t>農地耕作条件改善事業（定額補助、定率補助）　該当を囲む</w:t>
                  </w:r>
                </w:p>
              </w:tc>
            </w:tr>
            <w:tr w:rsidR="00280EDD" w:rsidRPr="00280EDD" w14:paraId="54C9F072" w14:textId="77777777" w:rsidTr="001817CF">
              <w:tc>
                <w:tcPr>
                  <w:tcW w:w="1984" w:type="dxa"/>
                </w:tcPr>
                <w:p w14:paraId="648B0777" w14:textId="77777777" w:rsidR="003B56C1" w:rsidRPr="00280EDD" w:rsidRDefault="003B56C1" w:rsidP="000C55F7">
                  <w:pPr>
                    <w:rPr>
                      <w:rFonts w:asciiTheme="minorEastAsia" w:eastAsiaTheme="minorEastAsia" w:hAnsiTheme="minorEastAsia"/>
                      <w:sz w:val="21"/>
                    </w:rPr>
                  </w:pPr>
                  <w:r w:rsidRPr="00280EDD">
                    <w:rPr>
                      <w:rFonts w:asciiTheme="minorEastAsia" w:eastAsiaTheme="minorEastAsia" w:hAnsiTheme="minorEastAsia" w:hint="eastAsia"/>
                      <w:spacing w:val="255"/>
                      <w:kern w:val="0"/>
                      <w:sz w:val="21"/>
                      <w:fitText w:val="1680" w:id="930797057"/>
                    </w:rPr>
                    <w:t>地区</w:t>
                  </w:r>
                  <w:r w:rsidRPr="00280EDD">
                    <w:rPr>
                      <w:rFonts w:asciiTheme="minorEastAsia" w:eastAsiaTheme="minorEastAsia" w:hAnsiTheme="minorEastAsia" w:hint="eastAsia"/>
                      <w:spacing w:val="15"/>
                      <w:kern w:val="0"/>
                      <w:sz w:val="21"/>
                      <w:fitText w:val="1680" w:id="930797057"/>
                    </w:rPr>
                    <w:t>名</w:t>
                  </w:r>
                </w:p>
              </w:tc>
              <w:tc>
                <w:tcPr>
                  <w:tcW w:w="6095" w:type="dxa"/>
                </w:tcPr>
                <w:p w14:paraId="44AA4FF3" w14:textId="2C5E2A67" w:rsidR="003B56C1" w:rsidRPr="00280EDD" w:rsidRDefault="003B56C1" w:rsidP="003E1E67">
                  <w:pPr>
                    <w:ind w:firstLineChars="350" w:firstLine="735"/>
                    <w:rPr>
                      <w:rFonts w:asciiTheme="minorEastAsia" w:eastAsiaTheme="minorEastAsia" w:hAnsiTheme="minorEastAsia"/>
                      <w:sz w:val="21"/>
                    </w:rPr>
                  </w:pPr>
                  <w:r w:rsidRPr="00280EDD">
                    <w:rPr>
                      <w:rFonts w:asciiTheme="minorEastAsia" w:eastAsiaTheme="minorEastAsia" w:hAnsiTheme="minorEastAsia"/>
                      <w:sz w:val="21"/>
                    </w:rPr>
                    <w:t xml:space="preserve">　地区</w:t>
                  </w:r>
                </w:p>
              </w:tc>
            </w:tr>
            <w:tr w:rsidR="00280EDD" w:rsidRPr="00280EDD" w14:paraId="37609D24" w14:textId="77777777" w:rsidTr="001817CF">
              <w:tc>
                <w:tcPr>
                  <w:tcW w:w="1984" w:type="dxa"/>
                </w:tcPr>
                <w:p w14:paraId="621A3714" w14:textId="77777777" w:rsidR="003B56C1" w:rsidRPr="00280EDD" w:rsidRDefault="003B56C1" w:rsidP="000C55F7">
                  <w:pPr>
                    <w:rPr>
                      <w:rFonts w:asciiTheme="minorEastAsia" w:eastAsiaTheme="minorEastAsia" w:hAnsiTheme="minorEastAsia"/>
                      <w:sz w:val="21"/>
                    </w:rPr>
                  </w:pPr>
                  <w:r w:rsidRPr="00280EDD">
                    <w:rPr>
                      <w:rFonts w:asciiTheme="minorEastAsia" w:eastAsiaTheme="minorEastAsia" w:hAnsiTheme="minorEastAsia" w:hint="eastAsia"/>
                      <w:spacing w:val="135"/>
                      <w:kern w:val="0"/>
                      <w:sz w:val="21"/>
                      <w:fitText w:val="1680" w:id="930797312"/>
                    </w:rPr>
                    <w:t>事業内</w:t>
                  </w:r>
                  <w:r w:rsidRPr="00280EDD">
                    <w:rPr>
                      <w:rFonts w:asciiTheme="minorEastAsia" w:eastAsiaTheme="minorEastAsia" w:hAnsiTheme="minorEastAsia" w:hint="eastAsia"/>
                      <w:spacing w:val="15"/>
                      <w:kern w:val="0"/>
                      <w:sz w:val="21"/>
                      <w:fitText w:val="1680" w:id="930797312"/>
                    </w:rPr>
                    <w:t>容</w:t>
                  </w:r>
                </w:p>
              </w:tc>
              <w:tc>
                <w:tcPr>
                  <w:tcW w:w="6095" w:type="dxa"/>
                </w:tcPr>
                <w:p w14:paraId="22BFE929" w14:textId="270D6424" w:rsidR="003B56C1" w:rsidRPr="00280EDD" w:rsidRDefault="003B56C1" w:rsidP="000C55F7">
                  <w:pPr>
                    <w:ind w:firstLineChars="50" w:firstLine="105"/>
                    <w:rPr>
                      <w:rFonts w:asciiTheme="minorEastAsia" w:eastAsiaTheme="minorEastAsia" w:hAnsiTheme="minorEastAsia"/>
                      <w:sz w:val="21"/>
                    </w:rPr>
                  </w:pPr>
                  <w:r w:rsidRPr="00280EDD">
                    <w:rPr>
                      <w:rFonts w:asciiTheme="minorEastAsia" w:eastAsiaTheme="minorEastAsia" w:hAnsiTheme="minorEastAsia" w:hint="eastAsia"/>
                      <w:sz w:val="21"/>
                    </w:rPr>
                    <w:t>暗渠排水</w:t>
                  </w:r>
                  <w:r w:rsidRPr="00280EDD">
                    <w:rPr>
                      <w:rFonts w:asciiTheme="minorEastAsia" w:eastAsiaTheme="minorEastAsia" w:hAnsiTheme="minorEastAsia"/>
                      <w:sz w:val="21"/>
                    </w:rPr>
                    <w:t xml:space="preserve">　</w:t>
                  </w:r>
                  <w:r w:rsidRPr="00280EDD">
                    <w:rPr>
                      <w:rFonts w:asciiTheme="minorEastAsia" w:eastAsiaTheme="minorEastAsia" w:hAnsiTheme="minorEastAsia" w:hint="eastAsia"/>
                      <w:sz w:val="21"/>
                    </w:rPr>
                    <w:t>Ａ</w:t>
                  </w:r>
                  <w:r w:rsidRPr="00280EDD">
                    <w:rPr>
                      <w:rFonts w:asciiTheme="minorEastAsia" w:eastAsiaTheme="minorEastAsia" w:hAnsiTheme="minorEastAsia"/>
                      <w:sz w:val="21"/>
                    </w:rPr>
                    <w:t>＝</w:t>
                  </w:r>
                  <w:r w:rsidR="003E1E67">
                    <w:rPr>
                      <w:rFonts w:asciiTheme="minorEastAsia" w:eastAsiaTheme="minorEastAsia" w:hAnsiTheme="minorEastAsia" w:hint="eastAsia"/>
                      <w:sz w:val="21"/>
                    </w:rPr>
                    <w:t xml:space="preserve">　　</w:t>
                  </w:r>
                  <w:r w:rsidRPr="00280EDD">
                    <w:rPr>
                      <w:rFonts w:asciiTheme="minorEastAsia" w:eastAsiaTheme="minorEastAsia" w:hAnsiTheme="minorEastAsia" w:hint="eastAsia"/>
                      <w:sz w:val="21"/>
                    </w:rPr>
                    <w:t>.</w:t>
                  </w:r>
                  <w:r w:rsidR="003E1E67">
                    <w:rPr>
                      <w:rFonts w:asciiTheme="minorEastAsia" w:eastAsiaTheme="minorEastAsia" w:hAnsiTheme="minorEastAsia" w:hint="eastAsia"/>
                      <w:sz w:val="21"/>
                    </w:rPr>
                    <w:t xml:space="preserve">　</w:t>
                  </w:r>
                  <w:r w:rsidRPr="00280EDD">
                    <w:rPr>
                      <w:rFonts w:asciiTheme="minorEastAsia" w:eastAsiaTheme="minorEastAsia" w:hAnsiTheme="minorEastAsia"/>
                      <w:sz w:val="21"/>
                    </w:rPr>
                    <w:t>ha</w:t>
                  </w:r>
                  <w:r w:rsidRPr="00280EDD">
                    <w:rPr>
                      <w:rFonts w:asciiTheme="minorEastAsia" w:eastAsiaTheme="minorEastAsia" w:hAnsiTheme="minorEastAsia" w:hint="eastAsia"/>
                      <w:sz w:val="21"/>
                    </w:rPr>
                    <w:t>（うち、</w:t>
                  </w:r>
                  <w:r w:rsidRPr="00280EDD">
                    <w:rPr>
                      <w:rFonts w:asciiTheme="minorEastAsia" w:eastAsiaTheme="minorEastAsia" w:hAnsiTheme="minorEastAsia"/>
                      <w:sz w:val="21"/>
                    </w:rPr>
                    <w:t xml:space="preserve">集約化　</w:t>
                  </w:r>
                  <w:r w:rsidRPr="00280EDD">
                    <w:rPr>
                      <w:rFonts w:asciiTheme="minorEastAsia" w:eastAsiaTheme="minorEastAsia" w:hAnsiTheme="minorEastAsia" w:hint="eastAsia"/>
                      <w:sz w:val="21"/>
                    </w:rPr>
                    <w:t xml:space="preserve">　</w:t>
                  </w:r>
                  <w:r w:rsidRPr="00280EDD">
                    <w:rPr>
                      <w:rFonts w:asciiTheme="minorEastAsia" w:eastAsiaTheme="minorEastAsia" w:hAnsiTheme="minorEastAsia"/>
                      <w:sz w:val="21"/>
                    </w:rPr>
                    <w:t xml:space="preserve">　</w:t>
                  </w:r>
                  <w:r w:rsidRPr="00280EDD">
                    <w:rPr>
                      <w:rFonts w:asciiTheme="minorEastAsia" w:eastAsiaTheme="minorEastAsia" w:hAnsiTheme="minorEastAsia" w:hint="eastAsia"/>
                      <w:sz w:val="21"/>
                    </w:rPr>
                    <w:t>ha）</w:t>
                  </w:r>
                </w:p>
              </w:tc>
            </w:tr>
            <w:tr w:rsidR="00280EDD" w:rsidRPr="00280EDD" w14:paraId="0CB3BC6F" w14:textId="77777777" w:rsidTr="001817CF">
              <w:tc>
                <w:tcPr>
                  <w:tcW w:w="1984" w:type="dxa"/>
                </w:tcPr>
                <w:p w14:paraId="1079405A" w14:textId="77777777" w:rsidR="003B56C1" w:rsidRPr="00280EDD" w:rsidRDefault="003B56C1" w:rsidP="000C55F7">
                  <w:pPr>
                    <w:rPr>
                      <w:rFonts w:asciiTheme="minorEastAsia" w:eastAsiaTheme="minorEastAsia" w:hAnsiTheme="minorEastAsia"/>
                      <w:sz w:val="21"/>
                    </w:rPr>
                  </w:pPr>
                  <w:r w:rsidRPr="00280EDD">
                    <w:rPr>
                      <w:rFonts w:asciiTheme="minorEastAsia" w:eastAsiaTheme="minorEastAsia" w:hAnsiTheme="minorEastAsia" w:hint="eastAsia"/>
                      <w:spacing w:val="30"/>
                      <w:kern w:val="0"/>
                      <w:sz w:val="21"/>
                      <w:fitText w:val="1680" w:id="930796800"/>
                    </w:rPr>
                    <w:t>実施希望年</w:t>
                  </w:r>
                  <w:r w:rsidRPr="00280EDD">
                    <w:rPr>
                      <w:rFonts w:asciiTheme="minorEastAsia" w:eastAsiaTheme="minorEastAsia" w:hAnsiTheme="minorEastAsia" w:hint="eastAsia"/>
                      <w:spacing w:val="60"/>
                      <w:kern w:val="0"/>
                      <w:sz w:val="21"/>
                      <w:fitText w:val="1680" w:id="930796800"/>
                    </w:rPr>
                    <w:t>度</w:t>
                  </w:r>
                </w:p>
              </w:tc>
              <w:tc>
                <w:tcPr>
                  <w:tcW w:w="6095" w:type="dxa"/>
                </w:tcPr>
                <w:p w14:paraId="16A6811C" w14:textId="2B2D02B4" w:rsidR="003B56C1" w:rsidRPr="00280EDD" w:rsidRDefault="003E1E67" w:rsidP="000C55F7">
                  <w:pPr>
                    <w:ind w:firstLineChars="50" w:firstLine="105"/>
                    <w:rPr>
                      <w:rFonts w:asciiTheme="minorEastAsia" w:eastAsiaTheme="minorEastAsia" w:hAnsiTheme="minorEastAsia"/>
                      <w:sz w:val="21"/>
                    </w:rPr>
                  </w:pPr>
                  <w:r>
                    <w:rPr>
                      <w:rFonts w:asciiTheme="minorEastAsia" w:eastAsiaTheme="minorEastAsia" w:hAnsiTheme="minorEastAsia" w:hint="eastAsia"/>
                      <w:sz w:val="21"/>
                    </w:rPr>
                    <w:t xml:space="preserve">平成　　</w:t>
                  </w:r>
                  <w:r w:rsidR="003B56C1" w:rsidRPr="00280EDD">
                    <w:rPr>
                      <w:rFonts w:asciiTheme="minorEastAsia" w:eastAsiaTheme="minorEastAsia" w:hAnsiTheme="minorEastAsia"/>
                      <w:sz w:val="21"/>
                    </w:rPr>
                    <w:t>年度</w:t>
                  </w:r>
                </w:p>
              </w:tc>
            </w:tr>
            <w:tr w:rsidR="00280EDD" w:rsidRPr="00280EDD" w14:paraId="2AD5B804" w14:textId="77777777" w:rsidTr="001817CF">
              <w:tc>
                <w:tcPr>
                  <w:tcW w:w="1984" w:type="dxa"/>
                </w:tcPr>
                <w:p w14:paraId="665096B5" w14:textId="77777777" w:rsidR="003B56C1" w:rsidRPr="00280EDD" w:rsidRDefault="003B56C1" w:rsidP="000C55F7">
                  <w:pPr>
                    <w:rPr>
                      <w:rFonts w:asciiTheme="minorEastAsia" w:eastAsiaTheme="minorEastAsia" w:hAnsiTheme="minorEastAsia"/>
                      <w:sz w:val="21"/>
                    </w:rPr>
                  </w:pPr>
                  <w:r w:rsidRPr="00280EDD">
                    <w:rPr>
                      <w:rFonts w:asciiTheme="minorEastAsia" w:eastAsiaTheme="minorEastAsia" w:hAnsiTheme="minorEastAsia" w:hint="eastAsia"/>
                      <w:spacing w:val="135"/>
                      <w:kern w:val="0"/>
                      <w:sz w:val="21"/>
                      <w:fitText w:val="1680" w:id="930797313"/>
                    </w:rPr>
                    <w:t>受益戸</w:t>
                  </w:r>
                  <w:r w:rsidRPr="00280EDD">
                    <w:rPr>
                      <w:rFonts w:asciiTheme="minorEastAsia" w:eastAsiaTheme="minorEastAsia" w:hAnsiTheme="minorEastAsia" w:hint="eastAsia"/>
                      <w:spacing w:val="15"/>
                      <w:kern w:val="0"/>
                      <w:sz w:val="21"/>
                      <w:fitText w:val="1680" w:id="930797313"/>
                    </w:rPr>
                    <w:t>数</w:t>
                  </w:r>
                </w:p>
              </w:tc>
              <w:tc>
                <w:tcPr>
                  <w:tcW w:w="6095" w:type="dxa"/>
                </w:tcPr>
                <w:p w14:paraId="3CB29A49" w14:textId="2F0A2DF2" w:rsidR="003B56C1" w:rsidRPr="00280EDD" w:rsidRDefault="003B56C1" w:rsidP="003E1E67">
                  <w:pPr>
                    <w:ind w:firstLineChars="250" w:firstLine="525"/>
                    <w:rPr>
                      <w:rFonts w:asciiTheme="minorEastAsia" w:eastAsiaTheme="minorEastAsia" w:hAnsiTheme="minorEastAsia"/>
                      <w:sz w:val="21"/>
                    </w:rPr>
                  </w:pPr>
                  <w:r w:rsidRPr="00280EDD">
                    <w:rPr>
                      <w:rFonts w:asciiTheme="minorEastAsia" w:eastAsiaTheme="minorEastAsia" w:hAnsiTheme="minorEastAsia"/>
                      <w:sz w:val="21"/>
                    </w:rPr>
                    <w:t>戸</w:t>
                  </w:r>
                  <w:r w:rsidRPr="00280EDD">
                    <w:rPr>
                      <w:rFonts w:asciiTheme="minorEastAsia" w:eastAsiaTheme="minorEastAsia" w:hAnsiTheme="minorEastAsia" w:hint="eastAsia"/>
                      <w:sz w:val="21"/>
                    </w:rPr>
                    <w:t>（出し手</w:t>
                  </w:r>
                  <w:r w:rsidR="003E1E67">
                    <w:rPr>
                      <w:rFonts w:asciiTheme="minorEastAsia" w:eastAsiaTheme="minorEastAsia" w:hAnsiTheme="minorEastAsia" w:hint="eastAsia"/>
                      <w:sz w:val="21"/>
                    </w:rPr>
                    <w:t xml:space="preserve">　　</w:t>
                  </w:r>
                  <w:r w:rsidRPr="00280EDD">
                    <w:rPr>
                      <w:rFonts w:asciiTheme="minorEastAsia" w:eastAsiaTheme="minorEastAsia" w:hAnsiTheme="minorEastAsia"/>
                      <w:sz w:val="21"/>
                    </w:rPr>
                    <w:t>戸、受け手</w:t>
                  </w:r>
                  <w:r w:rsidR="003E1E67">
                    <w:rPr>
                      <w:rFonts w:asciiTheme="minorEastAsia" w:eastAsiaTheme="minorEastAsia" w:hAnsiTheme="minorEastAsia" w:hint="eastAsia"/>
                      <w:sz w:val="21"/>
                    </w:rPr>
                    <w:t xml:space="preserve">　　</w:t>
                  </w:r>
                  <w:r w:rsidRPr="00280EDD">
                    <w:rPr>
                      <w:rFonts w:asciiTheme="minorEastAsia" w:eastAsiaTheme="minorEastAsia" w:hAnsiTheme="minorEastAsia"/>
                      <w:sz w:val="21"/>
                    </w:rPr>
                    <w:t>戸</w:t>
                  </w:r>
                  <w:r w:rsidRPr="00280EDD">
                    <w:rPr>
                      <w:rFonts w:asciiTheme="minorEastAsia" w:eastAsiaTheme="minorEastAsia" w:hAnsiTheme="minorEastAsia" w:hint="eastAsia"/>
                      <w:sz w:val="21"/>
                    </w:rPr>
                    <w:t>）</w:t>
                  </w:r>
                </w:p>
              </w:tc>
            </w:tr>
          </w:tbl>
          <w:p w14:paraId="64012E98" w14:textId="77777777" w:rsidR="003B56C1" w:rsidRPr="00280EDD" w:rsidRDefault="003B56C1" w:rsidP="001E0491">
            <w:pPr>
              <w:rPr>
                <w:rFonts w:asciiTheme="minorEastAsia" w:eastAsiaTheme="minorEastAsia" w:hAnsiTheme="minorEastAsia"/>
                <w:sz w:val="21"/>
              </w:rPr>
            </w:pPr>
            <w:r w:rsidRPr="00280EDD">
              <w:rPr>
                <w:rFonts w:asciiTheme="minorEastAsia" w:eastAsiaTheme="minorEastAsia" w:hAnsiTheme="minorEastAsia"/>
                <w:sz w:val="21"/>
              </w:rPr>
              <w:t xml:space="preserve"> </w:t>
            </w:r>
          </w:p>
          <w:p w14:paraId="1C655F74" w14:textId="77777777" w:rsidR="003B56C1" w:rsidRPr="00280EDD" w:rsidRDefault="003B56C1" w:rsidP="00F13F3A">
            <w:pPr>
              <w:ind w:firstLineChars="100" w:firstLine="210"/>
              <w:rPr>
                <w:rFonts w:asciiTheme="minorEastAsia" w:eastAsiaTheme="minorEastAsia" w:hAnsiTheme="minorEastAsia"/>
                <w:sz w:val="21"/>
              </w:rPr>
            </w:pPr>
            <w:r w:rsidRPr="00280EDD">
              <w:rPr>
                <w:rFonts w:asciiTheme="minorEastAsia" w:eastAsiaTheme="minorEastAsia" w:hAnsiTheme="minorEastAsia" w:hint="eastAsia"/>
                <w:sz w:val="21"/>
              </w:rPr>
              <w:t xml:space="preserve">４ 当該農用地の利用計画 </w:t>
            </w:r>
          </w:p>
          <w:tbl>
            <w:tblPr>
              <w:tblStyle w:val="a3"/>
              <w:tblW w:w="8876" w:type="dxa"/>
              <w:tblInd w:w="181" w:type="dxa"/>
              <w:tblLayout w:type="fixed"/>
              <w:tblLook w:val="04A0" w:firstRow="1" w:lastRow="0" w:firstColumn="1" w:lastColumn="0" w:noHBand="0" w:noVBand="1"/>
            </w:tblPr>
            <w:tblGrid>
              <w:gridCol w:w="1634"/>
              <w:gridCol w:w="1341"/>
              <w:gridCol w:w="2254"/>
              <w:gridCol w:w="1798"/>
              <w:gridCol w:w="1849"/>
            </w:tblGrid>
            <w:tr w:rsidR="00280EDD" w:rsidRPr="00280EDD" w14:paraId="76EBBDAD" w14:textId="77777777" w:rsidTr="00460945">
              <w:trPr>
                <w:trHeight w:val="369"/>
              </w:trPr>
              <w:tc>
                <w:tcPr>
                  <w:tcW w:w="1634" w:type="dxa"/>
                </w:tcPr>
                <w:p w14:paraId="780B9DA2" w14:textId="77777777" w:rsidR="003B56C1" w:rsidRPr="00280EDD" w:rsidRDefault="003B56C1" w:rsidP="00F13F3A">
                  <w:pPr>
                    <w:jc w:val="center"/>
                    <w:rPr>
                      <w:rFonts w:asciiTheme="minorEastAsia" w:eastAsiaTheme="minorEastAsia" w:hAnsiTheme="minorEastAsia"/>
                      <w:sz w:val="21"/>
                    </w:rPr>
                  </w:pPr>
                  <w:r w:rsidRPr="00280EDD">
                    <w:rPr>
                      <w:rFonts w:asciiTheme="minorEastAsia" w:eastAsiaTheme="minorEastAsia" w:hAnsiTheme="minorEastAsia" w:hint="eastAsia"/>
                      <w:sz w:val="21"/>
                    </w:rPr>
                    <w:t>利用期間</w:t>
                  </w:r>
                </w:p>
              </w:tc>
              <w:tc>
                <w:tcPr>
                  <w:tcW w:w="7242" w:type="dxa"/>
                  <w:gridSpan w:val="4"/>
                </w:tcPr>
                <w:p w14:paraId="70AB4E67" w14:textId="77777777" w:rsidR="003B56C1" w:rsidRPr="00280EDD" w:rsidRDefault="003B56C1" w:rsidP="00F13F3A">
                  <w:pPr>
                    <w:ind w:firstLineChars="200" w:firstLine="420"/>
                    <w:rPr>
                      <w:rFonts w:asciiTheme="minorEastAsia" w:eastAsiaTheme="minorEastAsia" w:hAnsiTheme="minorEastAsia"/>
                      <w:sz w:val="21"/>
                    </w:rPr>
                  </w:pPr>
                  <w:r w:rsidRPr="00280EDD">
                    <w:rPr>
                      <w:rFonts w:asciiTheme="minorEastAsia" w:eastAsiaTheme="minorEastAsia" w:hAnsiTheme="minorEastAsia" w:hint="eastAsia"/>
                      <w:sz w:val="21"/>
                    </w:rPr>
                    <w:t xml:space="preserve">平成  年  月 から 平成  年  月 </w:t>
                  </w:r>
                </w:p>
              </w:tc>
            </w:tr>
            <w:tr w:rsidR="00280EDD" w:rsidRPr="00280EDD" w14:paraId="41E963F9" w14:textId="77777777" w:rsidTr="00460945">
              <w:trPr>
                <w:trHeight w:val="369"/>
              </w:trPr>
              <w:tc>
                <w:tcPr>
                  <w:tcW w:w="1634" w:type="dxa"/>
                </w:tcPr>
                <w:p w14:paraId="4CD88437" w14:textId="77777777" w:rsidR="003B56C1" w:rsidRPr="00280EDD" w:rsidRDefault="003B56C1" w:rsidP="00F13F3A">
                  <w:pPr>
                    <w:rPr>
                      <w:rFonts w:asciiTheme="minorEastAsia" w:eastAsiaTheme="minorEastAsia" w:hAnsiTheme="minorEastAsia"/>
                      <w:sz w:val="21"/>
                    </w:rPr>
                  </w:pPr>
                  <w:r w:rsidRPr="00280EDD">
                    <w:rPr>
                      <w:rFonts w:asciiTheme="minorEastAsia" w:eastAsiaTheme="minorEastAsia" w:hAnsiTheme="minorEastAsia" w:hint="eastAsia"/>
                      <w:sz w:val="21"/>
                    </w:rPr>
                    <w:t>利用方法</w:t>
                  </w:r>
                </w:p>
              </w:tc>
              <w:tc>
                <w:tcPr>
                  <w:tcW w:w="7242" w:type="dxa"/>
                  <w:gridSpan w:val="4"/>
                </w:tcPr>
                <w:p w14:paraId="29552140" w14:textId="77777777" w:rsidR="003B56C1" w:rsidRPr="00280EDD" w:rsidRDefault="003B56C1" w:rsidP="00F13F3A">
                  <w:pPr>
                    <w:ind w:firstLineChars="100" w:firstLine="210"/>
                    <w:rPr>
                      <w:rFonts w:asciiTheme="minorEastAsia" w:eastAsiaTheme="minorEastAsia" w:hAnsiTheme="minorEastAsia"/>
                      <w:sz w:val="21"/>
                    </w:rPr>
                  </w:pPr>
                  <w:r w:rsidRPr="00280EDD">
                    <w:rPr>
                      <w:rFonts w:asciiTheme="minorEastAsia" w:eastAsiaTheme="minorEastAsia" w:hAnsiTheme="minorEastAsia" w:hint="eastAsia"/>
                      <w:sz w:val="21"/>
                    </w:rPr>
                    <w:t>耕作 ・ 露地野菜 ・ 施設野菜 ・ その他（   ）</w:t>
                  </w:r>
                </w:p>
              </w:tc>
            </w:tr>
            <w:tr w:rsidR="00280EDD" w:rsidRPr="00280EDD" w14:paraId="631323A3" w14:textId="77777777" w:rsidTr="00890AC7">
              <w:trPr>
                <w:trHeight w:val="355"/>
              </w:trPr>
              <w:tc>
                <w:tcPr>
                  <w:tcW w:w="1634" w:type="dxa"/>
                  <w:vMerge w:val="restart"/>
                </w:tcPr>
                <w:p w14:paraId="31AD2B7D" w14:textId="77777777" w:rsidR="003B56C1" w:rsidRPr="00280EDD" w:rsidRDefault="003B56C1" w:rsidP="00F13F3A">
                  <w:pPr>
                    <w:rPr>
                      <w:rFonts w:asciiTheme="minorEastAsia" w:eastAsiaTheme="minorEastAsia" w:hAnsiTheme="minorEastAsia"/>
                      <w:sz w:val="21"/>
                    </w:rPr>
                  </w:pPr>
                  <w:r w:rsidRPr="00280EDD">
                    <w:rPr>
                      <w:rFonts w:asciiTheme="minorEastAsia" w:eastAsiaTheme="minorEastAsia" w:hAnsiTheme="minorEastAsia" w:hint="eastAsia"/>
                      <w:sz w:val="21"/>
                    </w:rPr>
                    <w:t>作付作物・ 面積･ 収益見込み</w:t>
                  </w:r>
                </w:p>
              </w:tc>
              <w:tc>
                <w:tcPr>
                  <w:tcW w:w="1341" w:type="dxa"/>
                </w:tcPr>
                <w:p w14:paraId="5B6A20B1" w14:textId="77777777" w:rsidR="003B56C1" w:rsidRPr="00280EDD" w:rsidRDefault="003B56C1" w:rsidP="00F13F3A">
                  <w:pPr>
                    <w:jc w:val="center"/>
                    <w:rPr>
                      <w:rFonts w:asciiTheme="minorEastAsia" w:eastAsiaTheme="minorEastAsia" w:hAnsiTheme="minorEastAsia"/>
                      <w:sz w:val="21"/>
                    </w:rPr>
                  </w:pPr>
                  <w:r w:rsidRPr="00280EDD">
                    <w:rPr>
                      <w:rFonts w:asciiTheme="minorEastAsia" w:eastAsiaTheme="minorEastAsia" w:hAnsiTheme="minorEastAsia" w:hint="eastAsia"/>
                      <w:sz w:val="21"/>
                    </w:rPr>
                    <w:t>年次</w:t>
                  </w:r>
                </w:p>
              </w:tc>
              <w:tc>
                <w:tcPr>
                  <w:tcW w:w="2254" w:type="dxa"/>
                </w:tcPr>
                <w:p w14:paraId="11750EAE" w14:textId="77777777" w:rsidR="003B56C1" w:rsidRPr="00280EDD" w:rsidRDefault="003B56C1" w:rsidP="00F13F3A">
                  <w:pPr>
                    <w:jc w:val="center"/>
                    <w:rPr>
                      <w:rFonts w:asciiTheme="minorEastAsia" w:eastAsiaTheme="minorEastAsia" w:hAnsiTheme="minorEastAsia"/>
                      <w:sz w:val="21"/>
                    </w:rPr>
                  </w:pPr>
                  <w:r w:rsidRPr="00280EDD">
                    <w:rPr>
                      <w:rFonts w:asciiTheme="minorEastAsia" w:eastAsiaTheme="minorEastAsia" w:hAnsiTheme="minorEastAsia" w:hint="eastAsia"/>
                      <w:sz w:val="21"/>
                    </w:rPr>
                    <w:t>作付作物</w:t>
                  </w:r>
                </w:p>
              </w:tc>
              <w:tc>
                <w:tcPr>
                  <w:tcW w:w="1798" w:type="dxa"/>
                </w:tcPr>
                <w:p w14:paraId="52C0DDA9" w14:textId="77777777" w:rsidR="003B56C1" w:rsidRPr="00280EDD" w:rsidRDefault="003B56C1" w:rsidP="00F13F3A">
                  <w:pPr>
                    <w:jc w:val="center"/>
                    <w:rPr>
                      <w:rFonts w:asciiTheme="minorEastAsia" w:eastAsiaTheme="minorEastAsia" w:hAnsiTheme="minorEastAsia"/>
                      <w:sz w:val="21"/>
                    </w:rPr>
                  </w:pPr>
                  <w:r w:rsidRPr="00280EDD">
                    <w:rPr>
                      <w:rFonts w:asciiTheme="minorEastAsia" w:eastAsiaTheme="minorEastAsia" w:hAnsiTheme="minorEastAsia" w:hint="eastAsia"/>
                      <w:sz w:val="21"/>
                    </w:rPr>
                    <w:t>面積</w:t>
                  </w:r>
                </w:p>
              </w:tc>
              <w:tc>
                <w:tcPr>
                  <w:tcW w:w="1849" w:type="dxa"/>
                </w:tcPr>
                <w:p w14:paraId="4C047BED" w14:textId="77777777" w:rsidR="003B56C1" w:rsidRPr="00280EDD" w:rsidRDefault="003B56C1" w:rsidP="00F13F3A">
                  <w:pPr>
                    <w:jc w:val="center"/>
                    <w:rPr>
                      <w:rFonts w:asciiTheme="minorEastAsia" w:eastAsiaTheme="minorEastAsia" w:hAnsiTheme="minorEastAsia"/>
                      <w:sz w:val="21"/>
                    </w:rPr>
                  </w:pPr>
                  <w:r w:rsidRPr="00280EDD">
                    <w:rPr>
                      <w:rFonts w:asciiTheme="minorEastAsia" w:eastAsiaTheme="minorEastAsia" w:hAnsiTheme="minorEastAsia" w:hint="eastAsia"/>
                      <w:sz w:val="21"/>
                    </w:rPr>
                    <w:t>収益見込み</w:t>
                  </w:r>
                </w:p>
              </w:tc>
            </w:tr>
            <w:tr w:rsidR="00280EDD" w:rsidRPr="00280EDD" w14:paraId="79777A39" w14:textId="77777777" w:rsidTr="00890AC7">
              <w:trPr>
                <w:trHeight w:val="382"/>
              </w:trPr>
              <w:tc>
                <w:tcPr>
                  <w:tcW w:w="1634" w:type="dxa"/>
                  <w:vMerge/>
                </w:tcPr>
                <w:p w14:paraId="704B1DAC" w14:textId="77777777" w:rsidR="003B56C1" w:rsidRPr="00280EDD" w:rsidRDefault="003B56C1" w:rsidP="00F13F3A">
                  <w:pPr>
                    <w:rPr>
                      <w:rFonts w:asciiTheme="minorEastAsia" w:eastAsiaTheme="minorEastAsia" w:hAnsiTheme="minorEastAsia"/>
                      <w:sz w:val="21"/>
                    </w:rPr>
                  </w:pPr>
                </w:p>
              </w:tc>
              <w:tc>
                <w:tcPr>
                  <w:tcW w:w="1341" w:type="dxa"/>
                </w:tcPr>
                <w:p w14:paraId="0CBE3A30" w14:textId="77777777" w:rsidR="003B56C1" w:rsidRPr="00280EDD" w:rsidRDefault="003B56C1" w:rsidP="00F13F3A">
                  <w:pPr>
                    <w:jc w:val="center"/>
                    <w:rPr>
                      <w:rFonts w:asciiTheme="minorEastAsia" w:eastAsiaTheme="minorEastAsia" w:hAnsiTheme="minorEastAsia"/>
                      <w:sz w:val="21"/>
                    </w:rPr>
                  </w:pPr>
                  <w:r w:rsidRPr="00280EDD">
                    <w:rPr>
                      <w:rFonts w:asciiTheme="minorEastAsia" w:eastAsiaTheme="minorEastAsia" w:hAnsiTheme="minorEastAsia" w:hint="eastAsia"/>
                      <w:sz w:val="21"/>
                    </w:rPr>
                    <w:t>１年目</w:t>
                  </w:r>
                </w:p>
              </w:tc>
              <w:tc>
                <w:tcPr>
                  <w:tcW w:w="2254" w:type="dxa"/>
                </w:tcPr>
                <w:p w14:paraId="78CAE9B9" w14:textId="77777777" w:rsidR="003B56C1" w:rsidRPr="00280EDD" w:rsidRDefault="003B56C1" w:rsidP="00F13F3A">
                  <w:pPr>
                    <w:rPr>
                      <w:rFonts w:asciiTheme="minorEastAsia" w:eastAsiaTheme="minorEastAsia" w:hAnsiTheme="minorEastAsia"/>
                      <w:sz w:val="21"/>
                    </w:rPr>
                  </w:pPr>
                </w:p>
              </w:tc>
              <w:tc>
                <w:tcPr>
                  <w:tcW w:w="1798" w:type="dxa"/>
                </w:tcPr>
                <w:p w14:paraId="1B755772" w14:textId="77777777" w:rsidR="003B56C1" w:rsidRPr="00280EDD" w:rsidRDefault="003B56C1" w:rsidP="00F13F3A">
                  <w:pPr>
                    <w:jc w:val="right"/>
                    <w:rPr>
                      <w:rFonts w:asciiTheme="minorEastAsia" w:eastAsiaTheme="minorEastAsia" w:hAnsiTheme="minorEastAsia"/>
                      <w:sz w:val="21"/>
                    </w:rPr>
                  </w:pPr>
                  <w:r w:rsidRPr="00280EDD">
                    <w:rPr>
                      <w:rFonts w:asciiTheme="minorEastAsia" w:eastAsiaTheme="minorEastAsia" w:hAnsiTheme="minorEastAsia" w:hint="eastAsia"/>
                      <w:sz w:val="21"/>
                    </w:rPr>
                    <w:t xml:space="preserve">㎡ </w:t>
                  </w:r>
                </w:p>
              </w:tc>
              <w:tc>
                <w:tcPr>
                  <w:tcW w:w="1849" w:type="dxa"/>
                </w:tcPr>
                <w:p w14:paraId="7FA85FFD" w14:textId="77777777" w:rsidR="003B56C1" w:rsidRPr="00280EDD" w:rsidRDefault="003B56C1" w:rsidP="00F13F3A">
                  <w:pPr>
                    <w:jc w:val="right"/>
                    <w:rPr>
                      <w:rFonts w:asciiTheme="minorEastAsia" w:eastAsiaTheme="minorEastAsia" w:hAnsiTheme="minorEastAsia"/>
                      <w:sz w:val="21"/>
                    </w:rPr>
                  </w:pPr>
                  <w:r w:rsidRPr="00280EDD">
                    <w:rPr>
                      <w:rFonts w:asciiTheme="minorEastAsia" w:eastAsiaTheme="minorEastAsia" w:hAnsiTheme="minorEastAsia" w:hint="eastAsia"/>
                      <w:sz w:val="21"/>
                    </w:rPr>
                    <w:t>万円</w:t>
                  </w:r>
                </w:p>
              </w:tc>
            </w:tr>
            <w:tr w:rsidR="00280EDD" w:rsidRPr="00280EDD" w14:paraId="1B24083C" w14:textId="77777777" w:rsidTr="00890AC7">
              <w:trPr>
                <w:trHeight w:val="382"/>
              </w:trPr>
              <w:tc>
                <w:tcPr>
                  <w:tcW w:w="1634" w:type="dxa"/>
                  <w:vMerge/>
                </w:tcPr>
                <w:p w14:paraId="7798CCB9" w14:textId="77777777" w:rsidR="003B56C1" w:rsidRPr="00280EDD" w:rsidRDefault="003B56C1" w:rsidP="00F13F3A">
                  <w:pPr>
                    <w:rPr>
                      <w:rFonts w:asciiTheme="minorEastAsia" w:eastAsiaTheme="minorEastAsia" w:hAnsiTheme="minorEastAsia"/>
                      <w:sz w:val="21"/>
                    </w:rPr>
                  </w:pPr>
                </w:p>
              </w:tc>
              <w:tc>
                <w:tcPr>
                  <w:tcW w:w="1341" w:type="dxa"/>
                </w:tcPr>
                <w:p w14:paraId="3BF2C454" w14:textId="77777777" w:rsidR="003B56C1" w:rsidRPr="00280EDD" w:rsidRDefault="003B56C1" w:rsidP="00F13F3A">
                  <w:pPr>
                    <w:jc w:val="center"/>
                    <w:rPr>
                      <w:rFonts w:asciiTheme="minorEastAsia" w:eastAsiaTheme="minorEastAsia" w:hAnsiTheme="minorEastAsia"/>
                      <w:sz w:val="21"/>
                    </w:rPr>
                  </w:pPr>
                  <w:r w:rsidRPr="00280EDD">
                    <w:rPr>
                      <w:rFonts w:asciiTheme="minorEastAsia" w:eastAsiaTheme="minorEastAsia" w:hAnsiTheme="minorEastAsia" w:hint="eastAsia"/>
                      <w:sz w:val="21"/>
                    </w:rPr>
                    <w:t>２年目</w:t>
                  </w:r>
                </w:p>
              </w:tc>
              <w:tc>
                <w:tcPr>
                  <w:tcW w:w="2254" w:type="dxa"/>
                </w:tcPr>
                <w:p w14:paraId="6B628C60" w14:textId="77777777" w:rsidR="003B56C1" w:rsidRPr="00280EDD" w:rsidRDefault="003B56C1" w:rsidP="00F13F3A">
                  <w:pPr>
                    <w:rPr>
                      <w:rFonts w:asciiTheme="minorEastAsia" w:eastAsiaTheme="minorEastAsia" w:hAnsiTheme="minorEastAsia"/>
                      <w:sz w:val="21"/>
                    </w:rPr>
                  </w:pPr>
                </w:p>
              </w:tc>
              <w:tc>
                <w:tcPr>
                  <w:tcW w:w="1798" w:type="dxa"/>
                </w:tcPr>
                <w:p w14:paraId="3EB0321D" w14:textId="77777777" w:rsidR="003B56C1" w:rsidRPr="00280EDD" w:rsidRDefault="003B56C1" w:rsidP="00F13F3A">
                  <w:pPr>
                    <w:jc w:val="right"/>
                    <w:rPr>
                      <w:rFonts w:asciiTheme="minorEastAsia" w:eastAsiaTheme="minorEastAsia" w:hAnsiTheme="minorEastAsia"/>
                      <w:sz w:val="21"/>
                    </w:rPr>
                  </w:pPr>
                  <w:r w:rsidRPr="00280EDD">
                    <w:rPr>
                      <w:rFonts w:asciiTheme="minorEastAsia" w:eastAsiaTheme="minorEastAsia" w:hAnsiTheme="minorEastAsia" w:hint="eastAsia"/>
                      <w:sz w:val="21"/>
                    </w:rPr>
                    <w:t xml:space="preserve">㎡ </w:t>
                  </w:r>
                </w:p>
              </w:tc>
              <w:tc>
                <w:tcPr>
                  <w:tcW w:w="1849" w:type="dxa"/>
                </w:tcPr>
                <w:p w14:paraId="087F6A77" w14:textId="77777777" w:rsidR="003B56C1" w:rsidRPr="00280EDD" w:rsidRDefault="003B56C1" w:rsidP="00F13F3A">
                  <w:pPr>
                    <w:jc w:val="right"/>
                    <w:rPr>
                      <w:rFonts w:asciiTheme="minorEastAsia" w:eastAsiaTheme="minorEastAsia" w:hAnsiTheme="minorEastAsia"/>
                      <w:sz w:val="21"/>
                    </w:rPr>
                  </w:pPr>
                  <w:r w:rsidRPr="00280EDD">
                    <w:rPr>
                      <w:rFonts w:asciiTheme="minorEastAsia" w:eastAsiaTheme="minorEastAsia" w:hAnsiTheme="minorEastAsia" w:hint="eastAsia"/>
                      <w:sz w:val="21"/>
                    </w:rPr>
                    <w:t>万円</w:t>
                  </w:r>
                </w:p>
              </w:tc>
            </w:tr>
            <w:tr w:rsidR="00280EDD" w:rsidRPr="00280EDD" w14:paraId="09675ED4" w14:textId="77777777" w:rsidTr="00890AC7">
              <w:trPr>
                <w:trHeight w:val="382"/>
              </w:trPr>
              <w:tc>
                <w:tcPr>
                  <w:tcW w:w="1634" w:type="dxa"/>
                  <w:vMerge/>
                </w:tcPr>
                <w:p w14:paraId="505CB7B1" w14:textId="77777777" w:rsidR="003B56C1" w:rsidRPr="00280EDD" w:rsidRDefault="003B56C1" w:rsidP="00F13F3A">
                  <w:pPr>
                    <w:rPr>
                      <w:rFonts w:asciiTheme="minorEastAsia" w:eastAsiaTheme="minorEastAsia" w:hAnsiTheme="minorEastAsia"/>
                      <w:sz w:val="21"/>
                    </w:rPr>
                  </w:pPr>
                </w:p>
              </w:tc>
              <w:tc>
                <w:tcPr>
                  <w:tcW w:w="1341" w:type="dxa"/>
                </w:tcPr>
                <w:p w14:paraId="0FFFEF99" w14:textId="77777777" w:rsidR="003B56C1" w:rsidRPr="00280EDD" w:rsidRDefault="003B56C1" w:rsidP="00940A2D">
                  <w:pPr>
                    <w:jc w:val="center"/>
                    <w:rPr>
                      <w:rFonts w:asciiTheme="minorEastAsia" w:eastAsiaTheme="minorEastAsia" w:hAnsiTheme="minorEastAsia"/>
                      <w:sz w:val="21"/>
                    </w:rPr>
                  </w:pPr>
                  <w:r w:rsidRPr="00280EDD">
                    <w:rPr>
                      <w:rFonts w:asciiTheme="minorEastAsia" w:eastAsiaTheme="minorEastAsia" w:hAnsiTheme="minorEastAsia" w:hint="eastAsia"/>
                      <w:sz w:val="21"/>
                    </w:rPr>
                    <w:t>３年目</w:t>
                  </w:r>
                </w:p>
              </w:tc>
              <w:tc>
                <w:tcPr>
                  <w:tcW w:w="2254" w:type="dxa"/>
                </w:tcPr>
                <w:p w14:paraId="68978271" w14:textId="77777777" w:rsidR="003B56C1" w:rsidRPr="00280EDD" w:rsidRDefault="003B56C1" w:rsidP="00F13F3A">
                  <w:pPr>
                    <w:rPr>
                      <w:rFonts w:asciiTheme="minorEastAsia" w:eastAsiaTheme="minorEastAsia" w:hAnsiTheme="minorEastAsia"/>
                      <w:sz w:val="21"/>
                    </w:rPr>
                  </w:pPr>
                </w:p>
              </w:tc>
              <w:tc>
                <w:tcPr>
                  <w:tcW w:w="1798" w:type="dxa"/>
                </w:tcPr>
                <w:p w14:paraId="17741C4B" w14:textId="77777777" w:rsidR="003B56C1" w:rsidRPr="00280EDD" w:rsidRDefault="003B56C1" w:rsidP="00F13F3A">
                  <w:pPr>
                    <w:jc w:val="right"/>
                    <w:rPr>
                      <w:rFonts w:asciiTheme="minorEastAsia" w:eastAsiaTheme="minorEastAsia" w:hAnsiTheme="minorEastAsia"/>
                      <w:sz w:val="21"/>
                    </w:rPr>
                  </w:pPr>
                  <w:r w:rsidRPr="00280EDD">
                    <w:rPr>
                      <w:rFonts w:asciiTheme="minorEastAsia" w:eastAsiaTheme="minorEastAsia" w:hAnsiTheme="minorEastAsia" w:hint="eastAsia"/>
                      <w:sz w:val="21"/>
                    </w:rPr>
                    <w:t>㎡</w:t>
                  </w:r>
                </w:p>
              </w:tc>
              <w:tc>
                <w:tcPr>
                  <w:tcW w:w="1849" w:type="dxa"/>
                </w:tcPr>
                <w:p w14:paraId="5C6E2AA8" w14:textId="77777777" w:rsidR="003B56C1" w:rsidRPr="00280EDD" w:rsidRDefault="003B56C1" w:rsidP="00F13F3A">
                  <w:pPr>
                    <w:jc w:val="right"/>
                    <w:rPr>
                      <w:rFonts w:asciiTheme="minorEastAsia" w:eastAsiaTheme="minorEastAsia" w:hAnsiTheme="minorEastAsia"/>
                      <w:sz w:val="21"/>
                    </w:rPr>
                  </w:pPr>
                  <w:r w:rsidRPr="00280EDD">
                    <w:rPr>
                      <w:rFonts w:asciiTheme="minorEastAsia" w:eastAsiaTheme="minorEastAsia" w:hAnsiTheme="minorEastAsia" w:hint="eastAsia"/>
                      <w:sz w:val="21"/>
                    </w:rPr>
                    <w:t>万円</w:t>
                  </w:r>
                </w:p>
              </w:tc>
            </w:tr>
            <w:tr w:rsidR="00280EDD" w:rsidRPr="00280EDD" w14:paraId="70B951AA" w14:textId="77777777" w:rsidTr="00890AC7">
              <w:trPr>
                <w:trHeight w:val="369"/>
              </w:trPr>
              <w:tc>
                <w:tcPr>
                  <w:tcW w:w="1634" w:type="dxa"/>
                  <w:vMerge/>
                </w:tcPr>
                <w:p w14:paraId="5DAD9ECA" w14:textId="77777777" w:rsidR="003B56C1" w:rsidRPr="00280EDD" w:rsidRDefault="003B56C1" w:rsidP="00F13F3A">
                  <w:pPr>
                    <w:rPr>
                      <w:rFonts w:asciiTheme="minorEastAsia" w:eastAsiaTheme="minorEastAsia" w:hAnsiTheme="minorEastAsia"/>
                      <w:sz w:val="21"/>
                    </w:rPr>
                  </w:pPr>
                </w:p>
              </w:tc>
              <w:tc>
                <w:tcPr>
                  <w:tcW w:w="1341" w:type="dxa"/>
                </w:tcPr>
                <w:p w14:paraId="68B198ED" w14:textId="77777777" w:rsidR="003B56C1" w:rsidRPr="00280EDD" w:rsidRDefault="003B56C1" w:rsidP="00F13F3A">
                  <w:pPr>
                    <w:rPr>
                      <w:rFonts w:asciiTheme="minorEastAsia" w:eastAsiaTheme="minorEastAsia" w:hAnsiTheme="minorEastAsia"/>
                      <w:sz w:val="21"/>
                    </w:rPr>
                  </w:pPr>
                  <w:r w:rsidRPr="00280EDD">
                    <w:rPr>
                      <w:rFonts w:asciiTheme="minorEastAsia" w:eastAsiaTheme="minorEastAsia" w:hAnsiTheme="minorEastAsia" w:hint="eastAsia"/>
                      <w:sz w:val="21"/>
                    </w:rPr>
                    <w:t>４年目以降</w:t>
                  </w:r>
                </w:p>
              </w:tc>
              <w:tc>
                <w:tcPr>
                  <w:tcW w:w="2254" w:type="dxa"/>
                </w:tcPr>
                <w:p w14:paraId="0044AB5F" w14:textId="77777777" w:rsidR="003B56C1" w:rsidRPr="00280EDD" w:rsidRDefault="003B56C1" w:rsidP="00F13F3A">
                  <w:pPr>
                    <w:rPr>
                      <w:rFonts w:asciiTheme="minorEastAsia" w:eastAsiaTheme="minorEastAsia" w:hAnsiTheme="minorEastAsia"/>
                      <w:sz w:val="21"/>
                    </w:rPr>
                  </w:pPr>
                </w:p>
              </w:tc>
              <w:tc>
                <w:tcPr>
                  <w:tcW w:w="1798" w:type="dxa"/>
                </w:tcPr>
                <w:p w14:paraId="656F04DF" w14:textId="77777777" w:rsidR="003B56C1" w:rsidRPr="00280EDD" w:rsidRDefault="003B56C1" w:rsidP="00F13F3A">
                  <w:pPr>
                    <w:jc w:val="right"/>
                    <w:rPr>
                      <w:rFonts w:asciiTheme="minorEastAsia" w:eastAsiaTheme="minorEastAsia" w:hAnsiTheme="minorEastAsia"/>
                      <w:sz w:val="21"/>
                    </w:rPr>
                  </w:pPr>
                  <w:r w:rsidRPr="00280EDD">
                    <w:rPr>
                      <w:rFonts w:asciiTheme="minorEastAsia" w:eastAsiaTheme="minorEastAsia" w:hAnsiTheme="minorEastAsia" w:hint="eastAsia"/>
                      <w:sz w:val="21"/>
                    </w:rPr>
                    <w:t>㎡</w:t>
                  </w:r>
                </w:p>
              </w:tc>
              <w:tc>
                <w:tcPr>
                  <w:tcW w:w="1849" w:type="dxa"/>
                </w:tcPr>
                <w:p w14:paraId="6F1AC30A" w14:textId="77777777" w:rsidR="003B56C1" w:rsidRPr="00280EDD" w:rsidRDefault="003B56C1" w:rsidP="00F13F3A">
                  <w:pPr>
                    <w:jc w:val="right"/>
                    <w:rPr>
                      <w:rFonts w:asciiTheme="minorEastAsia" w:eastAsiaTheme="minorEastAsia" w:hAnsiTheme="minorEastAsia"/>
                      <w:sz w:val="21"/>
                    </w:rPr>
                  </w:pPr>
                  <w:r w:rsidRPr="00280EDD">
                    <w:rPr>
                      <w:rFonts w:asciiTheme="minorEastAsia" w:eastAsiaTheme="minorEastAsia" w:hAnsiTheme="minorEastAsia" w:hint="eastAsia"/>
                      <w:sz w:val="21"/>
                    </w:rPr>
                    <w:t>万円</w:t>
                  </w:r>
                </w:p>
              </w:tc>
            </w:tr>
          </w:tbl>
          <w:p w14:paraId="107ECA7E" w14:textId="77777777" w:rsidR="003B56C1" w:rsidRPr="00280EDD" w:rsidRDefault="003B56C1" w:rsidP="001E0491">
            <w:pPr>
              <w:rPr>
                <w:rFonts w:asciiTheme="minorEastAsia" w:eastAsiaTheme="minorEastAsia" w:hAnsiTheme="minorEastAsia"/>
                <w:sz w:val="21"/>
              </w:rPr>
            </w:pPr>
            <w:r w:rsidRPr="00280EDD">
              <w:rPr>
                <w:rFonts w:asciiTheme="minorEastAsia" w:eastAsiaTheme="minorEastAsia" w:hAnsiTheme="minorEastAsia" w:hint="eastAsia"/>
                <w:sz w:val="21"/>
              </w:rPr>
              <w:lastRenderedPageBreak/>
              <w:t xml:space="preserve">   </w:t>
            </w:r>
            <w:r w:rsidRPr="00280EDD">
              <w:rPr>
                <w:rFonts w:asciiTheme="minorEastAsia" w:eastAsiaTheme="minorEastAsia" w:hAnsiTheme="minorEastAsia"/>
                <w:sz w:val="21"/>
              </w:rPr>
              <w:t xml:space="preserve"> </w:t>
            </w:r>
          </w:p>
          <w:p w14:paraId="6B2AEE41" w14:textId="77777777" w:rsidR="003B56C1" w:rsidRPr="00280EDD" w:rsidRDefault="003B56C1" w:rsidP="00F13F3A">
            <w:pPr>
              <w:ind w:firstLineChars="100" w:firstLine="210"/>
              <w:rPr>
                <w:rFonts w:asciiTheme="minorEastAsia" w:eastAsiaTheme="minorEastAsia" w:hAnsiTheme="minorEastAsia"/>
                <w:sz w:val="21"/>
              </w:rPr>
            </w:pPr>
            <w:r w:rsidRPr="00280EDD">
              <w:rPr>
                <w:rFonts w:asciiTheme="minorEastAsia" w:eastAsiaTheme="minorEastAsia" w:hAnsiTheme="minorEastAsia" w:hint="eastAsia"/>
                <w:sz w:val="21"/>
              </w:rPr>
              <w:t xml:space="preserve">５ 資金計画 </w:t>
            </w:r>
          </w:p>
          <w:p w14:paraId="69033370" w14:textId="77777777" w:rsidR="003B56C1" w:rsidRPr="00280EDD" w:rsidRDefault="003B56C1" w:rsidP="000C55F7">
            <w:pPr>
              <w:ind w:firstLineChars="300" w:firstLine="630"/>
              <w:rPr>
                <w:rFonts w:asciiTheme="minorEastAsia" w:eastAsiaTheme="minorEastAsia" w:hAnsiTheme="minorEastAsia"/>
                <w:sz w:val="21"/>
              </w:rPr>
            </w:pPr>
            <w:r w:rsidRPr="00280EDD">
              <w:rPr>
                <w:rFonts w:asciiTheme="minorEastAsia" w:eastAsiaTheme="minorEastAsia" w:hAnsiTheme="minorEastAsia" w:hint="eastAsia"/>
                <w:sz w:val="21"/>
              </w:rPr>
              <w:t>一括支払い 　　　　（支払いは事業実施年度末迄に限る。）</w:t>
            </w:r>
          </w:p>
          <w:p w14:paraId="3AD94B65" w14:textId="77777777" w:rsidR="003B56C1" w:rsidRPr="00280EDD" w:rsidRDefault="003B56C1" w:rsidP="00276CBB">
            <w:pPr>
              <w:rPr>
                <w:rFonts w:asciiTheme="minorEastAsia" w:eastAsiaTheme="minorEastAsia" w:hAnsiTheme="minorEastAsia"/>
                <w:sz w:val="21"/>
              </w:rPr>
            </w:pPr>
          </w:p>
          <w:p w14:paraId="3D2E3743" w14:textId="77777777" w:rsidR="003B56C1" w:rsidRPr="00280EDD" w:rsidRDefault="003B56C1" w:rsidP="00276CBB">
            <w:pPr>
              <w:rPr>
                <w:rFonts w:asciiTheme="minorEastAsia" w:eastAsiaTheme="minorEastAsia" w:hAnsiTheme="minorEastAsia"/>
                <w:sz w:val="21"/>
                <w:lang w:val="ja-JP"/>
              </w:rPr>
            </w:pPr>
            <w:r w:rsidRPr="00280EDD">
              <w:rPr>
                <w:rFonts w:asciiTheme="minorEastAsia" w:eastAsiaTheme="minorEastAsia" w:hAnsiTheme="minorEastAsia" w:hint="eastAsia"/>
                <w:sz w:val="21"/>
              </w:rPr>
              <w:t xml:space="preserve">　６　</w:t>
            </w:r>
            <w:r w:rsidRPr="00280EDD">
              <w:rPr>
                <w:rFonts w:asciiTheme="minorEastAsia" w:eastAsiaTheme="minorEastAsia" w:hAnsiTheme="minorEastAsia"/>
                <w:sz w:val="21"/>
                <w:lang w:val="ja-JP"/>
              </w:rPr>
              <w:t>負担金の全部又は一部の支払</w:t>
            </w:r>
            <w:r w:rsidRPr="00280EDD">
              <w:rPr>
                <w:rFonts w:asciiTheme="minorEastAsia" w:eastAsiaTheme="minorEastAsia" w:hAnsiTheme="minorEastAsia" w:hint="eastAsia"/>
                <w:sz w:val="21"/>
                <w:lang w:val="ja-JP"/>
              </w:rPr>
              <w:t>いが遅延した</w:t>
            </w:r>
            <w:r w:rsidRPr="00280EDD">
              <w:rPr>
                <w:rFonts w:asciiTheme="minorEastAsia" w:eastAsiaTheme="minorEastAsia" w:hAnsiTheme="minorEastAsia"/>
                <w:sz w:val="21"/>
                <w:lang w:val="ja-JP"/>
              </w:rPr>
              <w:t>場合</w:t>
            </w:r>
          </w:p>
          <w:p w14:paraId="310AC973" w14:textId="0284551F" w:rsidR="003B56C1" w:rsidRPr="00280EDD" w:rsidRDefault="003B56C1" w:rsidP="00112C00">
            <w:pPr>
              <w:ind w:leftChars="200" w:left="400" w:firstLineChars="100" w:firstLine="210"/>
              <w:rPr>
                <w:rFonts w:asciiTheme="minorEastAsia" w:eastAsiaTheme="minorEastAsia" w:hAnsiTheme="minorEastAsia"/>
                <w:sz w:val="21"/>
              </w:rPr>
            </w:pPr>
            <w:r w:rsidRPr="00280EDD">
              <w:rPr>
                <w:rFonts w:asciiTheme="minorEastAsia" w:eastAsiaTheme="minorEastAsia" w:hAnsiTheme="minorEastAsia"/>
                <w:sz w:val="21"/>
                <w:lang w:val="ja-JP"/>
              </w:rPr>
              <w:t>災害その他のやむを得ない</w:t>
            </w:r>
            <w:r w:rsidRPr="00280EDD">
              <w:rPr>
                <w:rFonts w:asciiTheme="minorEastAsia" w:eastAsiaTheme="minorEastAsia" w:hAnsiTheme="minorEastAsia" w:hint="eastAsia"/>
                <w:sz w:val="21"/>
                <w:lang w:val="ja-JP"/>
              </w:rPr>
              <w:t>事</w:t>
            </w:r>
            <w:r w:rsidRPr="00280EDD">
              <w:rPr>
                <w:rFonts w:asciiTheme="minorEastAsia" w:eastAsiaTheme="minorEastAsia" w:hAnsiTheme="minorEastAsia"/>
                <w:sz w:val="21"/>
                <w:lang w:val="ja-JP"/>
              </w:rPr>
              <w:t>由による場合を除き、支払うべき額につき</w:t>
            </w:r>
            <w:r w:rsidRPr="00280EDD">
              <w:rPr>
                <w:rFonts w:asciiTheme="minorEastAsia" w:eastAsiaTheme="minorEastAsia" w:hAnsiTheme="minorEastAsia" w:hint="eastAsia"/>
                <w:sz w:val="21"/>
                <w:lang w:val="ja-JP"/>
              </w:rPr>
              <w:t>延滞日数</w:t>
            </w:r>
            <w:r w:rsidRPr="00280EDD">
              <w:rPr>
                <w:rFonts w:asciiTheme="minorEastAsia" w:eastAsiaTheme="minorEastAsia" w:hAnsiTheme="minorEastAsia"/>
                <w:sz w:val="21"/>
                <w:lang w:val="ja-JP"/>
              </w:rPr>
              <w:t>に応じ、政府契約の支払い遅延防止等</w:t>
            </w:r>
            <w:r w:rsidRPr="00280EDD">
              <w:rPr>
                <w:rFonts w:asciiTheme="minorEastAsia" w:eastAsiaTheme="minorEastAsia" w:hAnsiTheme="minorEastAsia" w:hint="eastAsia"/>
                <w:sz w:val="21"/>
                <w:lang w:val="ja-JP"/>
              </w:rPr>
              <w:t>に</w:t>
            </w:r>
            <w:r w:rsidRPr="00280EDD">
              <w:rPr>
                <w:rFonts w:asciiTheme="minorEastAsia" w:eastAsiaTheme="minorEastAsia" w:hAnsiTheme="minorEastAsia"/>
                <w:sz w:val="21"/>
                <w:lang w:val="ja-JP"/>
              </w:rPr>
              <w:t>関する法律（</w:t>
            </w:r>
            <w:r w:rsidRPr="00280EDD">
              <w:rPr>
                <w:rFonts w:asciiTheme="minorEastAsia" w:eastAsiaTheme="minorEastAsia" w:hAnsiTheme="minorEastAsia" w:hint="eastAsia"/>
                <w:sz w:val="21"/>
                <w:lang w:val="ja-JP"/>
              </w:rPr>
              <w:t>昭和24年12月12日</w:t>
            </w:r>
            <w:r w:rsidRPr="00280EDD">
              <w:rPr>
                <w:rFonts w:asciiTheme="minorEastAsia" w:eastAsiaTheme="minorEastAsia" w:hAnsiTheme="minorEastAsia"/>
                <w:sz w:val="21"/>
                <w:lang w:val="ja-JP"/>
              </w:rPr>
              <w:t>法律第</w:t>
            </w:r>
            <w:r w:rsidRPr="00280EDD">
              <w:rPr>
                <w:rFonts w:asciiTheme="minorEastAsia" w:eastAsiaTheme="minorEastAsia" w:hAnsiTheme="minorEastAsia" w:hint="eastAsia"/>
                <w:sz w:val="21"/>
                <w:lang w:val="ja-JP"/>
              </w:rPr>
              <w:t>256</w:t>
            </w:r>
            <w:r w:rsidRPr="00280EDD">
              <w:rPr>
                <w:rFonts w:asciiTheme="minorEastAsia" w:eastAsiaTheme="minorEastAsia" w:hAnsiTheme="minorEastAsia"/>
                <w:sz w:val="21"/>
                <w:lang w:val="ja-JP"/>
              </w:rPr>
              <w:t>号）</w:t>
            </w:r>
            <w:r w:rsidRPr="00280EDD">
              <w:rPr>
                <w:rFonts w:asciiTheme="minorEastAsia" w:eastAsiaTheme="minorEastAsia" w:hAnsiTheme="minorEastAsia" w:hint="eastAsia"/>
                <w:sz w:val="21"/>
                <w:lang w:val="ja-JP"/>
              </w:rPr>
              <w:t>第８条</w:t>
            </w:r>
            <w:r w:rsidRPr="00280EDD">
              <w:rPr>
                <w:rFonts w:asciiTheme="minorEastAsia" w:eastAsiaTheme="minorEastAsia" w:hAnsiTheme="minorEastAsia"/>
                <w:sz w:val="21"/>
                <w:lang w:val="ja-JP"/>
              </w:rPr>
              <w:t>第１項の</w:t>
            </w:r>
            <w:r w:rsidRPr="00280EDD">
              <w:rPr>
                <w:rFonts w:asciiTheme="minorEastAsia" w:eastAsiaTheme="minorEastAsia" w:hAnsiTheme="minorEastAsia" w:hint="eastAsia"/>
                <w:sz w:val="21"/>
                <w:lang w:val="ja-JP"/>
              </w:rPr>
              <w:t>規定に</w:t>
            </w:r>
            <w:r w:rsidRPr="00280EDD">
              <w:rPr>
                <w:rFonts w:asciiTheme="minorEastAsia" w:eastAsiaTheme="minorEastAsia" w:hAnsiTheme="minorEastAsia"/>
                <w:sz w:val="21"/>
                <w:lang w:val="ja-JP"/>
              </w:rPr>
              <w:t>基づき財務大臣が定める率の割合で計算した延滞金</w:t>
            </w:r>
            <w:r w:rsidRPr="00280EDD">
              <w:rPr>
                <w:rFonts w:asciiTheme="minorEastAsia" w:eastAsiaTheme="minorEastAsia" w:hAnsiTheme="minorEastAsia" w:hint="eastAsia"/>
                <w:sz w:val="21"/>
                <w:lang w:val="ja-JP"/>
              </w:rPr>
              <w:t>の請求に応じます。</w:t>
            </w:r>
          </w:p>
          <w:p w14:paraId="05DF1EE4" w14:textId="77777777" w:rsidR="003B56C1" w:rsidRPr="00280EDD" w:rsidRDefault="003B56C1" w:rsidP="00276CBB">
            <w:pPr>
              <w:rPr>
                <w:rFonts w:asciiTheme="minorEastAsia" w:eastAsiaTheme="minorEastAsia" w:hAnsiTheme="minorEastAsia"/>
                <w:sz w:val="21"/>
              </w:rPr>
            </w:pPr>
          </w:p>
          <w:p w14:paraId="5BB0C9B3" w14:textId="77777777" w:rsidR="003B56C1" w:rsidRPr="00280EDD" w:rsidRDefault="003B56C1" w:rsidP="00276CBB">
            <w:pPr>
              <w:rPr>
                <w:rFonts w:asciiTheme="minorEastAsia" w:eastAsiaTheme="minorEastAsia" w:hAnsiTheme="minorEastAsia"/>
                <w:sz w:val="21"/>
              </w:rPr>
            </w:pPr>
          </w:p>
          <w:p w14:paraId="2836ACB3" w14:textId="77777777" w:rsidR="003B56C1" w:rsidRPr="00280EDD" w:rsidRDefault="003B56C1" w:rsidP="00276CBB">
            <w:pPr>
              <w:rPr>
                <w:rFonts w:asciiTheme="minorEastAsia" w:eastAsiaTheme="minorEastAsia" w:hAnsiTheme="minorEastAsia"/>
                <w:sz w:val="21"/>
              </w:rPr>
            </w:pPr>
          </w:p>
          <w:p w14:paraId="548C0C3E" w14:textId="77777777" w:rsidR="003B56C1" w:rsidRPr="00280EDD" w:rsidRDefault="003B56C1" w:rsidP="00276CBB">
            <w:pPr>
              <w:rPr>
                <w:rFonts w:asciiTheme="minorEastAsia" w:eastAsiaTheme="minorEastAsia" w:hAnsiTheme="minorEastAsia"/>
                <w:sz w:val="21"/>
              </w:rPr>
            </w:pPr>
          </w:p>
          <w:p w14:paraId="1BBE8FBA" w14:textId="77777777" w:rsidR="003B56C1" w:rsidRPr="00280EDD" w:rsidRDefault="003B56C1" w:rsidP="00276CBB">
            <w:pPr>
              <w:rPr>
                <w:rFonts w:asciiTheme="minorEastAsia" w:eastAsiaTheme="minorEastAsia" w:hAnsiTheme="minorEastAsia"/>
                <w:sz w:val="21"/>
              </w:rPr>
            </w:pPr>
          </w:p>
          <w:p w14:paraId="789C86F1" w14:textId="77777777" w:rsidR="003B56C1" w:rsidRPr="00280EDD" w:rsidRDefault="003B56C1" w:rsidP="00276CBB">
            <w:pPr>
              <w:rPr>
                <w:rFonts w:asciiTheme="minorEastAsia" w:eastAsiaTheme="minorEastAsia" w:hAnsiTheme="minorEastAsia"/>
                <w:sz w:val="21"/>
              </w:rPr>
            </w:pPr>
          </w:p>
          <w:p w14:paraId="27F1CA7B" w14:textId="77777777" w:rsidR="003B56C1" w:rsidRPr="00280EDD" w:rsidRDefault="003B56C1" w:rsidP="00276CBB">
            <w:pPr>
              <w:rPr>
                <w:rFonts w:asciiTheme="minorEastAsia" w:eastAsiaTheme="minorEastAsia" w:hAnsiTheme="minorEastAsia"/>
                <w:sz w:val="21"/>
              </w:rPr>
            </w:pPr>
          </w:p>
          <w:p w14:paraId="01F19F23" w14:textId="77777777" w:rsidR="003B56C1" w:rsidRPr="00280EDD" w:rsidRDefault="003B56C1" w:rsidP="00276CBB">
            <w:pPr>
              <w:rPr>
                <w:rFonts w:asciiTheme="minorEastAsia" w:eastAsiaTheme="minorEastAsia" w:hAnsiTheme="minorEastAsia"/>
                <w:sz w:val="21"/>
              </w:rPr>
            </w:pPr>
          </w:p>
          <w:p w14:paraId="2D72BC03" w14:textId="77777777" w:rsidR="003B56C1" w:rsidRPr="00280EDD" w:rsidRDefault="003B56C1" w:rsidP="00276CBB">
            <w:pPr>
              <w:rPr>
                <w:rFonts w:asciiTheme="minorEastAsia" w:eastAsiaTheme="minorEastAsia" w:hAnsiTheme="minorEastAsia"/>
                <w:sz w:val="21"/>
              </w:rPr>
            </w:pPr>
          </w:p>
          <w:p w14:paraId="25A37EB5" w14:textId="77777777" w:rsidR="003B56C1" w:rsidRPr="00280EDD" w:rsidRDefault="003B56C1" w:rsidP="00276CBB">
            <w:pPr>
              <w:rPr>
                <w:rFonts w:asciiTheme="minorEastAsia" w:eastAsiaTheme="minorEastAsia" w:hAnsiTheme="minorEastAsia"/>
                <w:sz w:val="21"/>
              </w:rPr>
            </w:pPr>
          </w:p>
          <w:p w14:paraId="0C40B867" w14:textId="77777777" w:rsidR="003B56C1" w:rsidRPr="00280EDD" w:rsidRDefault="003B56C1" w:rsidP="00276CBB">
            <w:pPr>
              <w:rPr>
                <w:rFonts w:asciiTheme="minorEastAsia" w:eastAsiaTheme="minorEastAsia" w:hAnsiTheme="minorEastAsia"/>
                <w:sz w:val="21"/>
              </w:rPr>
            </w:pPr>
          </w:p>
          <w:p w14:paraId="29EF084F" w14:textId="77777777" w:rsidR="003B56C1" w:rsidRPr="00280EDD" w:rsidRDefault="003B56C1" w:rsidP="00276CBB">
            <w:pPr>
              <w:rPr>
                <w:rFonts w:asciiTheme="minorEastAsia" w:eastAsiaTheme="minorEastAsia" w:hAnsiTheme="minorEastAsia"/>
                <w:sz w:val="21"/>
              </w:rPr>
            </w:pPr>
          </w:p>
          <w:p w14:paraId="521E7DB7" w14:textId="77777777" w:rsidR="003B56C1" w:rsidRPr="00280EDD" w:rsidRDefault="003B56C1" w:rsidP="00276CBB">
            <w:pPr>
              <w:rPr>
                <w:rFonts w:asciiTheme="minorEastAsia" w:eastAsiaTheme="minorEastAsia" w:hAnsiTheme="minorEastAsia"/>
                <w:sz w:val="21"/>
              </w:rPr>
            </w:pPr>
          </w:p>
          <w:p w14:paraId="76C9A61A" w14:textId="77777777" w:rsidR="003B56C1" w:rsidRPr="00280EDD" w:rsidRDefault="003B56C1" w:rsidP="00276CBB">
            <w:pPr>
              <w:rPr>
                <w:rFonts w:asciiTheme="minorEastAsia" w:eastAsiaTheme="minorEastAsia" w:hAnsiTheme="minorEastAsia"/>
                <w:sz w:val="21"/>
              </w:rPr>
            </w:pPr>
          </w:p>
          <w:p w14:paraId="30F61E5F" w14:textId="77777777" w:rsidR="003B56C1" w:rsidRPr="00280EDD" w:rsidRDefault="003B56C1" w:rsidP="00276CBB">
            <w:pPr>
              <w:rPr>
                <w:rFonts w:asciiTheme="minorEastAsia" w:eastAsiaTheme="minorEastAsia" w:hAnsiTheme="minorEastAsia"/>
                <w:sz w:val="21"/>
              </w:rPr>
            </w:pPr>
          </w:p>
          <w:p w14:paraId="6CF7DDC7" w14:textId="77777777" w:rsidR="003B56C1" w:rsidRPr="00280EDD" w:rsidRDefault="003B56C1" w:rsidP="00276CBB">
            <w:pPr>
              <w:rPr>
                <w:rFonts w:asciiTheme="minorEastAsia" w:eastAsiaTheme="minorEastAsia" w:hAnsiTheme="minorEastAsia"/>
                <w:sz w:val="21"/>
              </w:rPr>
            </w:pPr>
          </w:p>
          <w:p w14:paraId="7C040F21" w14:textId="77777777" w:rsidR="003B56C1" w:rsidRPr="00280EDD" w:rsidRDefault="003B56C1" w:rsidP="00276CBB">
            <w:pPr>
              <w:rPr>
                <w:rFonts w:asciiTheme="minorEastAsia" w:eastAsiaTheme="minorEastAsia" w:hAnsiTheme="minorEastAsia"/>
                <w:sz w:val="21"/>
              </w:rPr>
            </w:pPr>
          </w:p>
          <w:p w14:paraId="42C55E4C" w14:textId="77777777" w:rsidR="003B56C1" w:rsidRPr="00280EDD" w:rsidRDefault="003B56C1" w:rsidP="00276CBB">
            <w:pPr>
              <w:rPr>
                <w:rFonts w:asciiTheme="minorEastAsia" w:eastAsiaTheme="minorEastAsia" w:hAnsiTheme="minorEastAsia"/>
                <w:sz w:val="21"/>
              </w:rPr>
            </w:pPr>
          </w:p>
          <w:p w14:paraId="28BF6673" w14:textId="77777777" w:rsidR="003B56C1" w:rsidRPr="00280EDD" w:rsidRDefault="003B56C1" w:rsidP="00276CBB">
            <w:pPr>
              <w:rPr>
                <w:rFonts w:asciiTheme="minorEastAsia" w:eastAsiaTheme="minorEastAsia" w:hAnsiTheme="minorEastAsia"/>
                <w:sz w:val="21"/>
              </w:rPr>
            </w:pPr>
          </w:p>
          <w:p w14:paraId="51C9FF46" w14:textId="77777777" w:rsidR="003B56C1" w:rsidRPr="00280EDD" w:rsidRDefault="003B56C1" w:rsidP="00276CBB">
            <w:pPr>
              <w:rPr>
                <w:rFonts w:asciiTheme="minorEastAsia" w:eastAsiaTheme="minorEastAsia" w:hAnsiTheme="minorEastAsia"/>
                <w:sz w:val="21"/>
              </w:rPr>
            </w:pPr>
          </w:p>
          <w:p w14:paraId="4D5314CB" w14:textId="5B0CA33F" w:rsidR="003B56C1" w:rsidRDefault="003B56C1" w:rsidP="00276CBB">
            <w:pPr>
              <w:rPr>
                <w:rFonts w:asciiTheme="minorEastAsia" w:eastAsiaTheme="minorEastAsia" w:hAnsiTheme="minorEastAsia"/>
                <w:sz w:val="21"/>
              </w:rPr>
            </w:pPr>
          </w:p>
          <w:p w14:paraId="0EDF85C6" w14:textId="38F124FA" w:rsidR="00280EDD" w:rsidRDefault="00280EDD" w:rsidP="00276CBB">
            <w:pPr>
              <w:rPr>
                <w:rFonts w:asciiTheme="minorEastAsia" w:eastAsiaTheme="minorEastAsia" w:hAnsiTheme="minorEastAsia"/>
                <w:sz w:val="21"/>
              </w:rPr>
            </w:pPr>
          </w:p>
          <w:p w14:paraId="16244F3C" w14:textId="1797F27F" w:rsidR="00280EDD" w:rsidRDefault="00280EDD" w:rsidP="00276CBB">
            <w:pPr>
              <w:rPr>
                <w:rFonts w:asciiTheme="minorEastAsia" w:eastAsiaTheme="minorEastAsia" w:hAnsiTheme="minorEastAsia"/>
                <w:sz w:val="21"/>
              </w:rPr>
            </w:pPr>
          </w:p>
          <w:p w14:paraId="3B3EAB28" w14:textId="0B3E1462" w:rsidR="00280EDD" w:rsidRDefault="00280EDD" w:rsidP="00276CBB">
            <w:pPr>
              <w:rPr>
                <w:rFonts w:asciiTheme="minorEastAsia" w:eastAsiaTheme="minorEastAsia" w:hAnsiTheme="minorEastAsia"/>
                <w:sz w:val="21"/>
              </w:rPr>
            </w:pPr>
          </w:p>
          <w:p w14:paraId="7E471114" w14:textId="77777777" w:rsidR="00280EDD" w:rsidRPr="00280EDD" w:rsidRDefault="00280EDD" w:rsidP="00276CBB">
            <w:pPr>
              <w:rPr>
                <w:rFonts w:asciiTheme="minorEastAsia" w:eastAsiaTheme="minorEastAsia" w:hAnsiTheme="minorEastAsia"/>
                <w:sz w:val="21"/>
              </w:rPr>
            </w:pPr>
          </w:p>
          <w:p w14:paraId="07518CF6" w14:textId="77777777" w:rsidR="003B56C1" w:rsidRPr="00280EDD" w:rsidRDefault="003B56C1" w:rsidP="00276CBB">
            <w:pPr>
              <w:rPr>
                <w:rFonts w:asciiTheme="minorEastAsia" w:eastAsiaTheme="minorEastAsia" w:hAnsiTheme="minorEastAsia"/>
                <w:sz w:val="21"/>
              </w:rPr>
            </w:pPr>
          </w:p>
          <w:p w14:paraId="3EB7EEBA" w14:textId="77777777" w:rsidR="003B56C1" w:rsidRPr="00280EDD" w:rsidRDefault="003B56C1" w:rsidP="00276CBB">
            <w:pPr>
              <w:rPr>
                <w:rFonts w:asciiTheme="minorEastAsia" w:eastAsiaTheme="minorEastAsia" w:hAnsiTheme="minorEastAsia"/>
                <w:sz w:val="21"/>
              </w:rPr>
            </w:pPr>
          </w:p>
          <w:p w14:paraId="314E34A8" w14:textId="10B764DE" w:rsidR="003B56C1" w:rsidRDefault="003B56C1" w:rsidP="00276CBB">
            <w:pPr>
              <w:rPr>
                <w:rFonts w:asciiTheme="minorEastAsia" w:eastAsiaTheme="minorEastAsia" w:hAnsiTheme="minorEastAsia"/>
                <w:sz w:val="21"/>
              </w:rPr>
            </w:pPr>
          </w:p>
          <w:p w14:paraId="66A546E1" w14:textId="096568C1" w:rsidR="0080001C" w:rsidRDefault="0080001C" w:rsidP="00276CBB">
            <w:pPr>
              <w:rPr>
                <w:rFonts w:asciiTheme="minorEastAsia" w:eastAsiaTheme="minorEastAsia" w:hAnsiTheme="minorEastAsia"/>
                <w:sz w:val="21"/>
              </w:rPr>
            </w:pPr>
          </w:p>
          <w:p w14:paraId="12707C46" w14:textId="042DE256" w:rsidR="00703B71" w:rsidRDefault="00703B71" w:rsidP="00276CBB">
            <w:pPr>
              <w:rPr>
                <w:rFonts w:asciiTheme="minorEastAsia" w:eastAsiaTheme="minorEastAsia" w:hAnsiTheme="minorEastAsia"/>
                <w:sz w:val="21"/>
              </w:rPr>
            </w:pPr>
          </w:p>
          <w:p w14:paraId="6F50B30A" w14:textId="15EEAC9A" w:rsidR="00703B71" w:rsidRDefault="00703B71" w:rsidP="00276CBB">
            <w:pPr>
              <w:rPr>
                <w:rFonts w:asciiTheme="minorEastAsia" w:eastAsiaTheme="minorEastAsia" w:hAnsiTheme="minorEastAsia"/>
                <w:sz w:val="21"/>
              </w:rPr>
            </w:pPr>
          </w:p>
          <w:p w14:paraId="006055EF" w14:textId="3DDA1736" w:rsidR="00703B71" w:rsidRDefault="00703B71" w:rsidP="00276CBB">
            <w:pPr>
              <w:rPr>
                <w:rFonts w:asciiTheme="minorEastAsia" w:eastAsiaTheme="minorEastAsia" w:hAnsiTheme="minorEastAsia"/>
                <w:sz w:val="21"/>
              </w:rPr>
            </w:pPr>
          </w:p>
          <w:p w14:paraId="72B93E11" w14:textId="619FF91A" w:rsidR="00703B71" w:rsidRDefault="00703B71" w:rsidP="00276CBB">
            <w:pPr>
              <w:rPr>
                <w:rFonts w:asciiTheme="minorEastAsia" w:eastAsiaTheme="minorEastAsia" w:hAnsiTheme="minorEastAsia"/>
                <w:sz w:val="21"/>
              </w:rPr>
            </w:pPr>
          </w:p>
          <w:p w14:paraId="512434E2" w14:textId="77777777" w:rsidR="00703B71" w:rsidRPr="00280EDD" w:rsidRDefault="00703B71" w:rsidP="00276CBB">
            <w:pPr>
              <w:rPr>
                <w:rFonts w:asciiTheme="minorEastAsia" w:eastAsiaTheme="minorEastAsia" w:hAnsiTheme="minorEastAsia" w:hint="eastAsia"/>
                <w:sz w:val="21"/>
              </w:rPr>
            </w:pPr>
          </w:p>
          <w:p w14:paraId="58D03FA9" w14:textId="610A3E1B"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lang w:val="ja-JP"/>
              </w:rPr>
              <w:lastRenderedPageBreak/>
              <w:t>様式</w:t>
            </w:r>
            <w:r w:rsidRPr="00280EDD">
              <w:rPr>
                <w:rFonts w:asciiTheme="minorEastAsia" w:eastAsiaTheme="minorEastAsia" w:hAnsiTheme="minorEastAsia"/>
                <w:sz w:val="21"/>
                <w:szCs w:val="21"/>
                <w:lang w:val="ja-JP"/>
              </w:rPr>
              <w:t>第</w:t>
            </w:r>
            <w:r w:rsidRPr="00280EDD">
              <w:rPr>
                <w:rFonts w:asciiTheme="minorEastAsia" w:eastAsiaTheme="minorEastAsia" w:hAnsiTheme="minorEastAsia" w:hint="eastAsia"/>
                <w:sz w:val="21"/>
                <w:szCs w:val="21"/>
              </w:rPr>
              <w:t>２</w:t>
            </w:r>
            <w:r w:rsidRPr="00280EDD">
              <w:rPr>
                <w:rFonts w:asciiTheme="minorEastAsia" w:eastAsiaTheme="minorEastAsia" w:hAnsiTheme="minorEastAsia"/>
                <w:sz w:val="21"/>
                <w:szCs w:val="21"/>
                <w:lang w:val="ja-JP"/>
              </w:rPr>
              <w:t>号</w:t>
            </w:r>
          </w:p>
          <w:p w14:paraId="48271ED8"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1FD72641" w14:textId="3CD1B6C1" w:rsidR="003B56C1" w:rsidRPr="00280EDD" w:rsidRDefault="003B56C1" w:rsidP="00460945">
            <w:pPr>
              <w:pStyle w:val="aff8"/>
              <w:ind w:leftChars="100" w:left="200"/>
              <w:jc w:val="right"/>
              <w:rPr>
                <w:rFonts w:asciiTheme="minorEastAsia" w:eastAsiaTheme="minorEastAsia" w:hAnsiTheme="minorEastAsia"/>
                <w:sz w:val="21"/>
                <w:szCs w:val="21"/>
              </w:rPr>
            </w:pPr>
            <w:r w:rsidRPr="00280EDD">
              <w:rPr>
                <w:rFonts w:asciiTheme="minorEastAsia" w:eastAsiaTheme="minorEastAsia" w:hAnsiTheme="minorEastAsia"/>
                <w:sz w:val="21"/>
                <w:szCs w:val="21"/>
                <w:lang w:val="ja-JP"/>
              </w:rPr>
              <w:t>平成</w:t>
            </w:r>
            <w:r w:rsidR="003E1E67">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年</w:t>
            </w:r>
            <w:r w:rsidR="003E1E67">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月</w:t>
            </w:r>
            <w:r w:rsidR="003E1E67">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日</w:t>
            </w:r>
          </w:p>
          <w:p w14:paraId="1BE340AA" w14:textId="77777777" w:rsidR="003B56C1" w:rsidRPr="003E1E67" w:rsidRDefault="003B56C1" w:rsidP="00276CBB">
            <w:pPr>
              <w:pStyle w:val="aff8"/>
              <w:ind w:leftChars="100" w:left="200" w:firstLineChars="3200" w:firstLine="6720"/>
              <w:rPr>
                <w:rFonts w:asciiTheme="minorEastAsia" w:eastAsiaTheme="minorEastAsia" w:hAnsiTheme="minorEastAsia"/>
                <w:sz w:val="21"/>
                <w:szCs w:val="21"/>
              </w:rPr>
            </w:pPr>
          </w:p>
          <w:p w14:paraId="7834844F" w14:textId="50642347" w:rsidR="003B56C1" w:rsidRPr="00280EDD" w:rsidRDefault="003B56C1" w:rsidP="00276CBB">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hint="eastAsia"/>
                <w:sz w:val="21"/>
                <w:szCs w:val="21"/>
                <w:lang w:val="ja-JP"/>
              </w:rPr>
              <w:t>公益社団法人静岡県農業振興公社</w:t>
            </w:r>
          </w:p>
          <w:p w14:paraId="11C4C0A4" w14:textId="77777777" w:rsidR="003B56C1" w:rsidRPr="00280EDD" w:rsidRDefault="003B56C1" w:rsidP="00276CBB">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　理事長　　　　　　　　　　　</w:t>
            </w:r>
            <w:r w:rsidRPr="00280EDD">
              <w:rPr>
                <w:rFonts w:asciiTheme="minorEastAsia" w:eastAsiaTheme="minorEastAsia" w:hAnsiTheme="minorEastAsia" w:hint="eastAsia"/>
                <w:sz w:val="21"/>
                <w:szCs w:val="21"/>
                <w:lang w:val="ja-JP"/>
              </w:rPr>
              <w:t>様</w:t>
            </w:r>
            <w:r w:rsidRPr="00280EDD">
              <w:rPr>
                <w:rFonts w:asciiTheme="minorEastAsia" w:eastAsiaTheme="minorEastAsia" w:hAnsiTheme="minorEastAsia"/>
                <w:sz w:val="21"/>
                <w:szCs w:val="21"/>
                <w:lang w:val="ja-JP"/>
              </w:rPr>
              <w:t xml:space="preserve">　　</w:t>
            </w:r>
          </w:p>
          <w:p w14:paraId="441F0375" w14:textId="77777777" w:rsidR="003B56C1" w:rsidRPr="00280EDD" w:rsidRDefault="003B56C1" w:rsidP="00276CBB">
            <w:pPr>
              <w:pStyle w:val="aff8"/>
              <w:ind w:leftChars="100" w:left="200"/>
              <w:rPr>
                <w:rFonts w:asciiTheme="minorEastAsia" w:eastAsiaTheme="minorEastAsia" w:hAnsiTheme="minorEastAsia"/>
                <w:sz w:val="21"/>
                <w:szCs w:val="21"/>
              </w:rPr>
            </w:pPr>
          </w:p>
          <w:p w14:paraId="74D47BF6" w14:textId="1FF7A8BC" w:rsidR="003B56C1" w:rsidRPr="00280EDD" w:rsidRDefault="003B56C1" w:rsidP="00373034">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　　　　　　　　　　　　　　　　　　　　　</w:t>
            </w:r>
            <w:r w:rsidRPr="00280EDD">
              <w:rPr>
                <w:rFonts w:asciiTheme="minorEastAsia" w:eastAsiaTheme="minorEastAsia" w:hAnsiTheme="minorEastAsia" w:hint="eastAsia"/>
                <w:sz w:val="21"/>
                <w:szCs w:val="21"/>
                <w:lang w:val="ja-JP"/>
              </w:rPr>
              <w:t>住　　所　〒</w:t>
            </w:r>
            <w:r w:rsidR="003E1E67">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rPr>
              <w:t>-</w:t>
            </w:r>
            <w:r w:rsidR="003E1E67">
              <w:rPr>
                <w:rFonts w:asciiTheme="minorEastAsia" w:eastAsiaTheme="minorEastAsia" w:hAnsiTheme="minorEastAsia" w:hint="eastAsia"/>
                <w:sz w:val="21"/>
                <w:szCs w:val="21"/>
              </w:rPr>
              <w:t xml:space="preserve">　　　　</w:t>
            </w:r>
            <w:r w:rsidRPr="00280EDD">
              <w:rPr>
                <w:rFonts w:asciiTheme="minorEastAsia" w:eastAsiaTheme="minorEastAsia" w:hAnsiTheme="minorEastAsia" w:hint="eastAsia"/>
                <w:sz w:val="21"/>
                <w:szCs w:val="21"/>
                <w:lang w:val="ja-JP"/>
              </w:rPr>
              <w:t xml:space="preserve">　　　</w:t>
            </w:r>
          </w:p>
          <w:p w14:paraId="16A4921E" w14:textId="77777777" w:rsidR="003B56C1" w:rsidRPr="003E1E67" w:rsidRDefault="003B56C1" w:rsidP="00373034">
            <w:pPr>
              <w:pStyle w:val="aff8"/>
              <w:ind w:leftChars="100" w:left="200"/>
              <w:rPr>
                <w:rFonts w:asciiTheme="minorEastAsia" w:eastAsiaTheme="minorEastAsia" w:hAnsiTheme="minorEastAsia"/>
                <w:sz w:val="21"/>
                <w:szCs w:val="21"/>
              </w:rPr>
            </w:pPr>
          </w:p>
          <w:p w14:paraId="42864537" w14:textId="32866ED5" w:rsidR="003B56C1" w:rsidRPr="00280EDD" w:rsidRDefault="003B56C1" w:rsidP="00373034">
            <w:pPr>
              <w:pStyle w:val="aff8"/>
              <w:ind w:leftChars="100" w:left="200"/>
              <w:rPr>
                <w:rFonts w:asciiTheme="minorEastAsia" w:eastAsiaTheme="minorEastAsia" w:hAnsiTheme="minorEastAsia" w:cs="JustUnitMark"/>
                <w:sz w:val="21"/>
                <w:szCs w:val="21"/>
              </w:rPr>
            </w:pPr>
            <w:r w:rsidRPr="00280EDD">
              <w:rPr>
                <w:rFonts w:asciiTheme="minorEastAsia" w:eastAsiaTheme="minorEastAsia" w:hAnsiTheme="minorEastAsia" w:hint="eastAsia"/>
                <w:sz w:val="21"/>
                <w:szCs w:val="21"/>
                <w:lang w:val="ja-JP"/>
              </w:rPr>
              <w:t xml:space="preserve">　　　　　　　　　　　　　　　　　　　　　　氏　　名</w:t>
            </w:r>
            <w:r w:rsidRPr="00280EDD">
              <w:rPr>
                <w:rFonts w:asciiTheme="minorEastAsia" w:eastAsiaTheme="minorEastAsia" w:hAnsiTheme="minorEastAsia"/>
                <w:sz w:val="21"/>
                <w:szCs w:val="21"/>
                <w:lang w:val="ja-JP"/>
              </w:rPr>
              <w:t xml:space="preserve">　</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　</w:t>
            </w:r>
            <w:r w:rsidR="003E1E67">
              <w:rPr>
                <w:rFonts w:asciiTheme="minorEastAsia" w:eastAsiaTheme="minorEastAsia" w:hAnsiTheme="minorEastAsia" w:hint="eastAsia"/>
                <w:sz w:val="21"/>
                <w:szCs w:val="21"/>
              </w:rPr>
              <w:t xml:space="preserve">　　　　　</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cs="JustUnitMark"/>
                <w:sz w:val="21"/>
                <w:szCs w:val="21"/>
              </w:rPr>
              <w:t>㊞</w:t>
            </w:r>
          </w:p>
          <w:p w14:paraId="1ED1E4E6" w14:textId="77777777" w:rsidR="003B56C1" w:rsidRPr="00280EDD" w:rsidRDefault="003B56C1" w:rsidP="00373034">
            <w:pPr>
              <w:pStyle w:val="aff8"/>
              <w:ind w:leftChars="100" w:left="200"/>
              <w:rPr>
                <w:rFonts w:asciiTheme="minorEastAsia" w:eastAsiaTheme="minorEastAsia" w:hAnsiTheme="minorEastAsia" w:cs="JustUnitMark"/>
                <w:sz w:val="21"/>
                <w:szCs w:val="21"/>
              </w:rPr>
            </w:pPr>
          </w:p>
          <w:p w14:paraId="341A314A" w14:textId="30676F58" w:rsidR="003B56C1" w:rsidRPr="00280EDD" w:rsidRDefault="003B56C1" w:rsidP="00E30ED4">
            <w:pPr>
              <w:pStyle w:val="aff8"/>
              <w:ind w:firstLineChars="2300" w:firstLine="4830"/>
              <w:rPr>
                <w:rFonts w:asciiTheme="minorEastAsia" w:eastAsiaTheme="minorEastAsia" w:hAnsiTheme="minorEastAsia" w:cs="JustUnitMark"/>
                <w:sz w:val="21"/>
                <w:szCs w:val="21"/>
              </w:rPr>
            </w:pPr>
            <w:r w:rsidRPr="00280EDD">
              <w:rPr>
                <w:rFonts w:asciiTheme="minorEastAsia" w:eastAsiaTheme="minorEastAsia" w:hAnsiTheme="minorEastAsia" w:hint="eastAsia"/>
                <w:sz w:val="21"/>
                <w:szCs w:val="21"/>
              </w:rPr>
              <w:t xml:space="preserve">電話番号　　　　　　　　　　　　　　　</w:t>
            </w:r>
          </w:p>
          <w:p w14:paraId="6BE1A358" w14:textId="77777777" w:rsidR="003B56C1" w:rsidRPr="00280EDD" w:rsidRDefault="003B56C1" w:rsidP="00276CBB">
            <w:pPr>
              <w:pStyle w:val="aff8"/>
              <w:ind w:leftChars="100" w:left="200"/>
              <w:rPr>
                <w:rFonts w:asciiTheme="minorEastAsia" w:eastAsiaTheme="minorEastAsia" w:hAnsiTheme="minorEastAsia" w:cs="JustUnitMark"/>
                <w:sz w:val="21"/>
                <w:szCs w:val="21"/>
              </w:rPr>
            </w:pPr>
          </w:p>
          <w:p w14:paraId="4A446167" w14:textId="77777777" w:rsidR="003B56C1" w:rsidRPr="00280EDD" w:rsidRDefault="003B56C1" w:rsidP="00FA3BCB">
            <w:pPr>
              <w:pStyle w:val="aff8"/>
              <w:jc w:val="center"/>
              <w:rPr>
                <w:rFonts w:asciiTheme="minorEastAsia" w:eastAsiaTheme="minorEastAsia" w:hAnsiTheme="minorEastAsia" w:cs="JustUnitMark"/>
                <w:sz w:val="36"/>
                <w:szCs w:val="36"/>
              </w:rPr>
            </w:pPr>
            <w:r w:rsidRPr="00280EDD">
              <w:rPr>
                <w:rFonts w:asciiTheme="minorEastAsia" w:eastAsiaTheme="minorEastAsia" w:hAnsiTheme="minorEastAsia" w:cs="JustUnitMark" w:hint="eastAsia"/>
                <w:sz w:val="36"/>
                <w:szCs w:val="36"/>
              </w:rPr>
              <w:t>確　約　書</w:t>
            </w:r>
          </w:p>
          <w:p w14:paraId="3C597EC4" w14:textId="77777777" w:rsidR="003B56C1" w:rsidRPr="00280EDD" w:rsidRDefault="003B56C1" w:rsidP="00276CBB">
            <w:pPr>
              <w:pStyle w:val="aff8"/>
              <w:ind w:leftChars="100" w:left="200"/>
              <w:jc w:val="center"/>
              <w:rPr>
                <w:rFonts w:asciiTheme="minorEastAsia" w:eastAsiaTheme="minorEastAsia" w:hAnsiTheme="minorEastAsia" w:cs="JustUnitMark"/>
                <w:sz w:val="21"/>
                <w:szCs w:val="21"/>
              </w:rPr>
            </w:pPr>
          </w:p>
          <w:p w14:paraId="5060F095" w14:textId="77777777" w:rsidR="003B56C1" w:rsidRPr="00280EDD" w:rsidRDefault="003B56C1" w:rsidP="00276CBB">
            <w:pPr>
              <w:pStyle w:val="aff8"/>
              <w:ind w:leftChars="200" w:left="400" w:firstLineChars="100" w:firstLine="210"/>
              <w:rPr>
                <w:rFonts w:asciiTheme="minorEastAsia" w:eastAsiaTheme="minorEastAsia" w:hAnsiTheme="minorEastAsia" w:cs="JustUnitMark"/>
                <w:sz w:val="21"/>
                <w:szCs w:val="21"/>
              </w:rPr>
            </w:pPr>
          </w:p>
          <w:p w14:paraId="6B67169C" w14:textId="4FC90DC2" w:rsidR="003B56C1" w:rsidRPr="00280EDD" w:rsidRDefault="003B56C1" w:rsidP="00E30ED4">
            <w:pPr>
              <w:pStyle w:val="aff8"/>
              <w:ind w:leftChars="300" w:left="600" w:firstLineChars="100" w:firstLine="210"/>
              <w:rPr>
                <w:rFonts w:asciiTheme="minorEastAsia" w:eastAsiaTheme="minorEastAsia" w:hAnsiTheme="minorEastAsia" w:cs="JustUnitMark"/>
                <w:sz w:val="21"/>
                <w:szCs w:val="21"/>
              </w:rPr>
            </w:pPr>
            <w:r w:rsidRPr="00280EDD">
              <w:rPr>
                <w:rFonts w:asciiTheme="minorEastAsia" w:eastAsiaTheme="minorEastAsia" w:hAnsiTheme="minorEastAsia" w:cs="JustUnitMark" w:hint="eastAsia"/>
                <w:sz w:val="21"/>
                <w:szCs w:val="21"/>
              </w:rPr>
              <w:t xml:space="preserve">私（農業者等）は、農地耕作条件改善事業　</w:t>
            </w:r>
            <w:r w:rsidRPr="00280EDD">
              <w:rPr>
                <w:rFonts w:asciiTheme="minorEastAsia" w:eastAsiaTheme="minorEastAsia" w:hAnsiTheme="minorEastAsia" w:cs="JustUnitMark"/>
                <w:sz w:val="21"/>
                <w:szCs w:val="21"/>
              </w:rPr>
              <w:t xml:space="preserve">　　　　地区</w:t>
            </w:r>
            <w:r w:rsidRPr="00280EDD">
              <w:rPr>
                <w:rFonts w:asciiTheme="minorEastAsia" w:eastAsiaTheme="minorEastAsia" w:hAnsiTheme="minorEastAsia" w:cs="JustUnitMark" w:hint="eastAsia"/>
                <w:sz w:val="21"/>
                <w:szCs w:val="21"/>
              </w:rPr>
              <w:t>の事業実施</w:t>
            </w:r>
            <w:r w:rsidRPr="00280EDD">
              <w:rPr>
                <w:rFonts w:asciiTheme="minorEastAsia" w:eastAsiaTheme="minorEastAsia" w:hAnsiTheme="minorEastAsia" w:cs="JustUnitMark"/>
                <w:sz w:val="21"/>
                <w:szCs w:val="21"/>
              </w:rPr>
              <w:t>を公益社団法人</w:t>
            </w:r>
            <w:r w:rsidRPr="00280EDD">
              <w:rPr>
                <w:rFonts w:asciiTheme="minorEastAsia" w:eastAsiaTheme="minorEastAsia" w:hAnsiTheme="minorEastAsia" w:cs="JustUnitMark" w:hint="eastAsia"/>
                <w:sz w:val="21"/>
                <w:szCs w:val="21"/>
              </w:rPr>
              <w:t>静岡</w:t>
            </w:r>
            <w:r w:rsidRPr="00280EDD">
              <w:rPr>
                <w:rFonts w:asciiTheme="minorEastAsia" w:eastAsiaTheme="minorEastAsia" w:hAnsiTheme="minorEastAsia" w:cs="JustUnitMark"/>
                <w:sz w:val="21"/>
                <w:szCs w:val="21"/>
              </w:rPr>
              <w:t>県農業</w:t>
            </w:r>
            <w:r w:rsidRPr="00280EDD">
              <w:rPr>
                <w:rFonts w:asciiTheme="minorEastAsia" w:eastAsiaTheme="minorEastAsia" w:hAnsiTheme="minorEastAsia" w:cs="JustUnitMark" w:hint="eastAsia"/>
                <w:sz w:val="21"/>
                <w:szCs w:val="21"/>
              </w:rPr>
              <w:t>振興</w:t>
            </w:r>
            <w:r w:rsidRPr="00280EDD">
              <w:rPr>
                <w:rFonts w:asciiTheme="minorEastAsia" w:eastAsiaTheme="minorEastAsia" w:hAnsiTheme="minorEastAsia" w:cs="JustUnitMark"/>
                <w:sz w:val="21"/>
                <w:szCs w:val="21"/>
              </w:rPr>
              <w:t>公社</w:t>
            </w:r>
            <w:r w:rsidRPr="00280EDD">
              <w:rPr>
                <w:rFonts w:asciiTheme="minorEastAsia" w:eastAsiaTheme="minorEastAsia" w:hAnsiTheme="minorEastAsia" w:cs="JustUnitMark" w:hint="eastAsia"/>
                <w:sz w:val="21"/>
                <w:szCs w:val="21"/>
              </w:rPr>
              <w:t>に</w:t>
            </w:r>
            <w:r w:rsidR="00B02869">
              <w:rPr>
                <w:rFonts w:asciiTheme="minorEastAsia" w:eastAsiaTheme="minorEastAsia" w:hAnsiTheme="minorEastAsia" w:cs="JustUnitMark" w:hint="eastAsia"/>
                <w:sz w:val="21"/>
                <w:szCs w:val="21"/>
              </w:rPr>
              <w:t>申請する</w:t>
            </w:r>
            <w:r w:rsidRPr="00280EDD">
              <w:rPr>
                <w:rFonts w:asciiTheme="minorEastAsia" w:eastAsiaTheme="minorEastAsia" w:hAnsiTheme="minorEastAsia" w:cs="JustUnitMark"/>
                <w:sz w:val="21"/>
                <w:szCs w:val="21"/>
              </w:rPr>
              <w:t>に当たり、下記事項を確約</w:t>
            </w:r>
            <w:r w:rsidRPr="00280EDD">
              <w:rPr>
                <w:rFonts w:asciiTheme="minorEastAsia" w:eastAsiaTheme="minorEastAsia" w:hAnsiTheme="minorEastAsia" w:cs="JustUnitMark" w:hint="eastAsia"/>
                <w:sz w:val="21"/>
                <w:szCs w:val="21"/>
              </w:rPr>
              <w:t>します</w:t>
            </w:r>
            <w:r w:rsidRPr="00280EDD">
              <w:rPr>
                <w:rFonts w:asciiTheme="minorEastAsia" w:eastAsiaTheme="minorEastAsia" w:hAnsiTheme="minorEastAsia" w:cs="JustUnitMark"/>
                <w:sz w:val="21"/>
                <w:szCs w:val="21"/>
              </w:rPr>
              <w:t>。</w:t>
            </w:r>
          </w:p>
          <w:p w14:paraId="6CDB57AE" w14:textId="77777777" w:rsidR="003B56C1" w:rsidRPr="00280EDD" w:rsidRDefault="003B56C1" w:rsidP="00276CBB">
            <w:pPr>
              <w:pStyle w:val="aff8"/>
              <w:ind w:leftChars="200" w:left="400" w:firstLineChars="100" w:firstLine="210"/>
              <w:rPr>
                <w:rFonts w:asciiTheme="minorEastAsia" w:eastAsiaTheme="minorEastAsia" w:hAnsiTheme="minorEastAsia" w:cs="JustUnitMark"/>
                <w:sz w:val="21"/>
                <w:szCs w:val="21"/>
              </w:rPr>
            </w:pPr>
          </w:p>
          <w:p w14:paraId="35BF958A" w14:textId="77777777" w:rsidR="003B56C1" w:rsidRPr="00280EDD" w:rsidRDefault="003B56C1" w:rsidP="00276CBB">
            <w:pPr>
              <w:pStyle w:val="aff8"/>
              <w:ind w:leftChars="100" w:left="200"/>
              <w:jc w:val="center"/>
              <w:rPr>
                <w:rFonts w:asciiTheme="minorEastAsia" w:eastAsiaTheme="minorEastAsia" w:hAnsiTheme="minorEastAsia" w:cs="JustUnitMark"/>
                <w:sz w:val="21"/>
                <w:szCs w:val="21"/>
              </w:rPr>
            </w:pPr>
            <w:r w:rsidRPr="00280EDD">
              <w:rPr>
                <w:rFonts w:asciiTheme="minorEastAsia" w:eastAsiaTheme="minorEastAsia" w:hAnsiTheme="minorEastAsia" w:cs="JustUnitMark" w:hint="eastAsia"/>
                <w:sz w:val="21"/>
                <w:szCs w:val="21"/>
              </w:rPr>
              <w:t>記</w:t>
            </w:r>
          </w:p>
          <w:p w14:paraId="11D89532" w14:textId="77777777" w:rsidR="003B56C1" w:rsidRPr="00280EDD" w:rsidRDefault="003B56C1" w:rsidP="00276CBB">
            <w:pPr>
              <w:pStyle w:val="aff8"/>
              <w:ind w:leftChars="100" w:left="200" w:firstLineChars="200" w:firstLine="420"/>
              <w:rPr>
                <w:rFonts w:asciiTheme="minorEastAsia" w:eastAsiaTheme="minorEastAsia" w:hAnsiTheme="minorEastAsia" w:cs="JustUnitMark"/>
                <w:sz w:val="21"/>
                <w:szCs w:val="21"/>
              </w:rPr>
            </w:pPr>
          </w:p>
          <w:p w14:paraId="3CE04C45" w14:textId="77777777" w:rsidR="003B56C1" w:rsidRPr="00280EDD" w:rsidRDefault="003B56C1" w:rsidP="00110CDB">
            <w:pPr>
              <w:pStyle w:val="aff8"/>
              <w:ind w:leftChars="300" w:left="810" w:hangingChars="100" w:hanging="210"/>
              <w:rPr>
                <w:rFonts w:asciiTheme="minorEastAsia" w:eastAsiaTheme="minorEastAsia" w:hAnsiTheme="minorEastAsia" w:cs="JustUnitMark"/>
                <w:sz w:val="21"/>
                <w:szCs w:val="21"/>
              </w:rPr>
            </w:pPr>
            <w:r w:rsidRPr="00280EDD">
              <w:rPr>
                <w:rFonts w:asciiTheme="minorEastAsia" w:eastAsiaTheme="minorEastAsia" w:hAnsiTheme="minorEastAsia" w:cs="JustUnitMark" w:hint="eastAsia"/>
                <w:sz w:val="21"/>
                <w:szCs w:val="21"/>
              </w:rPr>
              <w:t>１</w:t>
            </w:r>
            <w:r w:rsidRPr="00280EDD">
              <w:rPr>
                <w:rFonts w:asciiTheme="minorEastAsia" w:eastAsiaTheme="minorEastAsia" w:hAnsiTheme="minorEastAsia" w:cs="JustUnitMark"/>
                <w:sz w:val="21"/>
                <w:szCs w:val="21"/>
              </w:rPr>
              <w:t xml:space="preserve">　地区内の農地の</w:t>
            </w:r>
            <w:r w:rsidRPr="00280EDD">
              <w:rPr>
                <w:rFonts w:asciiTheme="minorEastAsia" w:eastAsiaTheme="minorEastAsia" w:hAnsiTheme="minorEastAsia" w:cs="JustUnitMark" w:hint="eastAsia"/>
                <w:sz w:val="21"/>
                <w:szCs w:val="21"/>
              </w:rPr>
              <w:t>集積</w:t>
            </w:r>
            <w:r w:rsidRPr="00280EDD">
              <w:rPr>
                <w:rFonts w:asciiTheme="minorEastAsia" w:eastAsiaTheme="minorEastAsia" w:hAnsiTheme="minorEastAsia" w:cs="JustUnitMark"/>
                <w:sz w:val="21"/>
                <w:szCs w:val="21"/>
              </w:rPr>
              <w:t>・集約については、事業計画に則り</w:t>
            </w:r>
            <w:r w:rsidRPr="00280EDD">
              <w:rPr>
                <w:rFonts w:asciiTheme="minorEastAsia" w:eastAsiaTheme="minorEastAsia" w:hAnsiTheme="minorEastAsia" w:cs="JustUnitMark" w:hint="eastAsia"/>
                <w:sz w:val="21"/>
                <w:szCs w:val="21"/>
              </w:rPr>
              <w:t>誠実に対応します</w:t>
            </w:r>
            <w:r w:rsidRPr="00280EDD">
              <w:rPr>
                <w:rFonts w:asciiTheme="minorEastAsia" w:eastAsiaTheme="minorEastAsia" w:hAnsiTheme="minorEastAsia" w:cs="JustUnitMark"/>
                <w:sz w:val="21"/>
                <w:szCs w:val="21"/>
              </w:rPr>
              <w:t>。</w:t>
            </w:r>
          </w:p>
          <w:p w14:paraId="03DADA3F" w14:textId="77777777" w:rsidR="003B56C1" w:rsidRPr="00280EDD" w:rsidRDefault="003B56C1" w:rsidP="00276CBB">
            <w:pPr>
              <w:pStyle w:val="aff8"/>
              <w:ind w:leftChars="300" w:left="810" w:hangingChars="100" w:hanging="210"/>
              <w:rPr>
                <w:rFonts w:asciiTheme="minorEastAsia" w:eastAsiaTheme="minorEastAsia" w:hAnsiTheme="minorEastAsia" w:cs="JustUnitMark"/>
                <w:sz w:val="21"/>
                <w:szCs w:val="21"/>
              </w:rPr>
            </w:pPr>
            <w:r w:rsidRPr="00280EDD">
              <w:rPr>
                <w:rFonts w:asciiTheme="minorEastAsia" w:eastAsiaTheme="minorEastAsia" w:hAnsiTheme="minorEastAsia" w:cs="JustUnitMark" w:hint="eastAsia"/>
                <w:sz w:val="21"/>
                <w:szCs w:val="21"/>
              </w:rPr>
              <w:t>２</w:t>
            </w:r>
            <w:r w:rsidRPr="00280EDD">
              <w:rPr>
                <w:rFonts w:asciiTheme="minorEastAsia" w:eastAsiaTheme="minorEastAsia" w:hAnsiTheme="minorEastAsia" w:cs="JustUnitMark"/>
                <w:sz w:val="21"/>
                <w:szCs w:val="21"/>
              </w:rPr>
              <w:t xml:space="preserve">　</w:t>
            </w:r>
            <w:r w:rsidRPr="00280EDD">
              <w:rPr>
                <w:rFonts w:asciiTheme="minorEastAsia" w:eastAsiaTheme="minorEastAsia" w:hAnsiTheme="minorEastAsia" w:cs="JustUnitMark" w:hint="eastAsia"/>
                <w:sz w:val="21"/>
                <w:szCs w:val="21"/>
              </w:rPr>
              <w:t>事業に伴う</w:t>
            </w:r>
            <w:r w:rsidRPr="00280EDD">
              <w:rPr>
                <w:rFonts w:asciiTheme="minorEastAsia" w:eastAsiaTheme="minorEastAsia" w:hAnsiTheme="minorEastAsia" w:cs="JustUnitMark"/>
                <w:sz w:val="21"/>
                <w:szCs w:val="21"/>
              </w:rPr>
              <w:t>地元の合意形成や各種</w:t>
            </w:r>
            <w:r w:rsidRPr="00280EDD">
              <w:rPr>
                <w:rFonts w:asciiTheme="minorEastAsia" w:eastAsiaTheme="minorEastAsia" w:hAnsiTheme="minorEastAsia" w:cs="JustUnitMark" w:hint="eastAsia"/>
                <w:sz w:val="21"/>
                <w:szCs w:val="21"/>
              </w:rPr>
              <w:t>調整</w:t>
            </w:r>
            <w:r w:rsidRPr="00280EDD">
              <w:rPr>
                <w:rFonts w:asciiTheme="minorEastAsia" w:eastAsiaTheme="minorEastAsia" w:hAnsiTheme="minorEastAsia" w:cs="JustUnitMark"/>
                <w:sz w:val="21"/>
                <w:szCs w:val="21"/>
              </w:rPr>
              <w:t>について、</w:t>
            </w:r>
            <w:r w:rsidRPr="00280EDD">
              <w:rPr>
                <w:rFonts w:asciiTheme="minorEastAsia" w:eastAsiaTheme="minorEastAsia" w:hAnsiTheme="minorEastAsia" w:cs="JustUnitMark" w:hint="eastAsia"/>
                <w:sz w:val="21"/>
                <w:szCs w:val="21"/>
              </w:rPr>
              <w:t>事業主体から協力を求められた場合は、その要請に応じます</w:t>
            </w:r>
            <w:r w:rsidRPr="00280EDD">
              <w:rPr>
                <w:rFonts w:asciiTheme="minorEastAsia" w:eastAsiaTheme="minorEastAsia" w:hAnsiTheme="minorEastAsia" w:cs="JustUnitMark"/>
                <w:sz w:val="21"/>
                <w:szCs w:val="21"/>
              </w:rPr>
              <w:t>。</w:t>
            </w:r>
          </w:p>
          <w:p w14:paraId="7DF35AEE" w14:textId="7876B335" w:rsidR="003B56C1" w:rsidRPr="00280EDD" w:rsidRDefault="003B56C1" w:rsidP="00B72405">
            <w:pPr>
              <w:pStyle w:val="aff8"/>
              <w:ind w:leftChars="300" w:left="810" w:hangingChars="100" w:hanging="210"/>
              <w:rPr>
                <w:rFonts w:asciiTheme="minorEastAsia" w:eastAsiaTheme="minorEastAsia" w:hAnsiTheme="minorEastAsia" w:cs="JustUnitMark"/>
                <w:sz w:val="21"/>
                <w:szCs w:val="21"/>
              </w:rPr>
            </w:pPr>
            <w:r w:rsidRPr="00280EDD">
              <w:rPr>
                <w:rFonts w:asciiTheme="minorEastAsia" w:eastAsiaTheme="minorEastAsia" w:hAnsiTheme="minorEastAsia" w:cs="JustUnitMark" w:hint="eastAsia"/>
                <w:sz w:val="21"/>
                <w:szCs w:val="21"/>
              </w:rPr>
              <w:t>３</w:t>
            </w:r>
            <w:r w:rsidRPr="00280EDD">
              <w:rPr>
                <w:rFonts w:asciiTheme="minorEastAsia" w:eastAsiaTheme="minorEastAsia" w:hAnsiTheme="minorEastAsia" w:cs="JustUnitMark"/>
                <w:sz w:val="21"/>
                <w:szCs w:val="21"/>
              </w:rPr>
              <w:t xml:space="preserve">　</w:t>
            </w:r>
            <w:r w:rsidRPr="00280EDD">
              <w:rPr>
                <w:rFonts w:asciiTheme="minorEastAsia" w:eastAsiaTheme="minorEastAsia" w:hAnsiTheme="minorEastAsia" w:cs="JustUnitMark" w:hint="eastAsia"/>
                <w:sz w:val="21"/>
                <w:szCs w:val="21"/>
              </w:rPr>
              <w:t>私（農業者等）の行為により事業以外で</w:t>
            </w:r>
            <w:r w:rsidRPr="00280EDD">
              <w:rPr>
                <w:rFonts w:asciiTheme="minorEastAsia" w:eastAsiaTheme="minorEastAsia" w:hAnsiTheme="minorEastAsia" w:cs="JustUnitMark"/>
                <w:sz w:val="21"/>
                <w:szCs w:val="21"/>
              </w:rPr>
              <w:t>発生した</w:t>
            </w:r>
            <w:r w:rsidRPr="00280EDD">
              <w:rPr>
                <w:rFonts w:asciiTheme="minorEastAsia" w:eastAsiaTheme="minorEastAsia" w:hAnsiTheme="minorEastAsia" w:cs="JustUnitMark" w:hint="eastAsia"/>
                <w:sz w:val="21"/>
                <w:szCs w:val="21"/>
              </w:rPr>
              <w:t>当該事業に関わる</w:t>
            </w:r>
            <w:r w:rsidRPr="00280EDD">
              <w:rPr>
                <w:rFonts w:asciiTheme="minorEastAsia" w:eastAsiaTheme="minorEastAsia" w:hAnsiTheme="minorEastAsia" w:cs="JustUnitMark"/>
                <w:sz w:val="21"/>
                <w:szCs w:val="21"/>
              </w:rPr>
              <w:t>調整については、</w:t>
            </w:r>
            <w:r w:rsidRPr="00280EDD">
              <w:rPr>
                <w:rFonts w:asciiTheme="minorEastAsia" w:eastAsiaTheme="minorEastAsia" w:hAnsiTheme="minorEastAsia" w:cs="JustUnitMark" w:hint="eastAsia"/>
                <w:sz w:val="21"/>
                <w:szCs w:val="21"/>
              </w:rPr>
              <w:t>私(農業者等)が責任を持って処理します。</w:t>
            </w:r>
          </w:p>
          <w:p w14:paraId="7BF45791" w14:textId="52F8BFA1" w:rsidR="003B56C1" w:rsidRPr="00280EDD" w:rsidRDefault="003B56C1" w:rsidP="00276CBB">
            <w:pPr>
              <w:pStyle w:val="aff8"/>
              <w:ind w:leftChars="300" w:left="810" w:hangingChars="100" w:hanging="210"/>
              <w:rPr>
                <w:rFonts w:asciiTheme="minorEastAsia" w:eastAsiaTheme="minorEastAsia" w:hAnsiTheme="minorEastAsia" w:cs="JustUnitMark"/>
                <w:sz w:val="21"/>
                <w:szCs w:val="21"/>
              </w:rPr>
            </w:pPr>
            <w:r w:rsidRPr="00280EDD">
              <w:rPr>
                <w:rFonts w:asciiTheme="minorEastAsia" w:eastAsiaTheme="minorEastAsia" w:hAnsiTheme="minorEastAsia" w:cs="JustUnitMark" w:hint="eastAsia"/>
                <w:sz w:val="21"/>
                <w:szCs w:val="21"/>
              </w:rPr>
              <w:t>４</w:t>
            </w:r>
            <w:r w:rsidRPr="00280EDD">
              <w:rPr>
                <w:rFonts w:asciiTheme="minorEastAsia" w:eastAsiaTheme="minorEastAsia" w:hAnsiTheme="minorEastAsia" w:cs="JustUnitMark"/>
                <w:sz w:val="21"/>
                <w:szCs w:val="21"/>
              </w:rPr>
              <w:t xml:space="preserve">　</w:t>
            </w:r>
            <w:r w:rsidRPr="00280EDD">
              <w:rPr>
                <w:rFonts w:asciiTheme="minorEastAsia" w:eastAsiaTheme="minorEastAsia" w:hAnsiTheme="minorEastAsia" w:cs="JustUnitMark" w:hint="eastAsia"/>
                <w:sz w:val="21"/>
                <w:szCs w:val="21"/>
              </w:rPr>
              <w:t>工事</w:t>
            </w:r>
            <w:r w:rsidRPr="00280EDD">
              <w:rPr>
                <w:rFonts w:asciiTheme="minorEastAsia" w:eastAsiaTheme="minorEastAsia" w:hAnsiTheme="minorEastAsia" w:cs="JustUnitMark"/>
                <w:sz w:val="21"/>
                <w:szCs w:val="21"/>
              </w:rPr>
              <w:t>施工の主要段階や</w:t>
            </w:r>
            <w:r w:rsidRPr="00280EDD">
              <w:rPr>
                <w:rFonts w:asciiTheme="minorEastAsia" w:eastAsiaTheme="minorEastAsia" w:hAnsiTheme="minorEastAsia" w:cs="JustUnitMark" w:hint="eastAsia"/>
                <w:sz w:val="21"/>
                <w:szCs w:val="21"/>
              </w:rPr>
              <w:t>農業者等、及び予定</w:t>
            </w:r>
            <w:r w:rsidR="00C2767F" w:rsidRPr="00280EDD">
              <w:rPr>
                <w:rFonts w:asciiTheme="minorEastAsia" w:eastAsiaTheme="minorEastAsia" w:hAnsiTheme="minorEastAsia" w:cs="JustUnitMark" w:hint="eastAsia"/>
                <w:sz w:val="21"/>
                <w:szCs w:val="21"/>
              </w:rPr>
              <w:t>管理者</w:t>
            </w:r>
            <w:r w:rsidRPr="00280EDD">
              <w:rPr>
                <w:rFonts w:asciiTheme="minorEastAsia" w:eastAsiaTheme="minorEastAsia" w:hAnsiTheme="minorEastAsia" w:cs="JustUnitMark"/>
                <w:sz w:val="21"/>
                <w:szCs w:val="21"/>
              </w:rPr>
              <w:t>への引渡し時に</w:t>
            </w:r>
            <w:r w:rsidRPr="00280EDD">
              <w:rPr>
                <w:rFonts w:asciiTheme="minorEastAsia" w:eastAsiaTheme="minorEastAsia" w:hAnsiTheme="minorEastAsia" w:cs="JustUnitMark" w:hint="eastAsia"/>
                <w:sz w:val="21"/>
                <w:szCs w:val="21"/>
              </w:rPr>
              <w:t>事業主体から立ち合いを求められた場合は、</w:t>
            </w:r>
            <w:r w:rsidRPr="00280EDD">
              <w:rPr>
                <w:rFonts w:asciiTheme="minorEastAsia" w:eastAsiaTheme="minorEastAsia" w:hAnsiTheme="minorEastAsia" w:cs="JustUnitMark"/>
                <w:sz w:val="21"/>
                <w:szCs w:val="21"/>
              </w:rPr>
              <w:t>立ち会</w:t>
            </w:r>
            <w:r w:rsidRPr="00280EDD">
              <w:rPr>
                <w:rFonts w:asciiTheme="minorEastAsia" w:eastAsiaTheme="minorEastAsia" w:hAnsiTheme="minorEastAsia" w:cs="JustUnitMark" w:hint="eastAsia"/>
                <w:sz w:val="21"/>
                <w:szCs w:val="21"/>
              </w:rPr>
              <w:t>います</w:t>
            </w:r>
            <w:r w:rsidRPr="00280EDD">
              <w:rPr>
                <w:rFonts w:asciiTheme="minorEastAsia" w:eastAsiaTheme="minorEastAsia" w:hAnsiTheme="minorEastAsia" w:cs="JustUnitMark"/>
                <w:sz w:val="21"/>
                <w:szCs w:val="21"/>
              </w:rPr>
              <w:t>。</w:t>
            </w:r>
          </w:p>
          <w:p w14:paraId="67D0404C" w14:textId="2749B4EF" w:rsidR="003B56C1" w:rsidRPr="00280EDD" w:rsidRDefault="003B56C1" w:rsidP="00683C45">
            <w:pPr>
              <w:pStyle w:val="aff8"/>
              <w:ind w:leftChars="300" w:left="810" w:hangingChars="100" w:hanging="210"/>
              <w:rPr>
                <w:rFonts w:asciiTheme="minorEastAsia" w:eastAsiaTheme="minorEastAsia" w:hAnsiTheme="minorEastAsia" w:cs="JustUnitMark"/>
                <w:sz w:val="21"/>
                <w:szCs w:val="21"/>
              </w:rPr>
            </w:pPr>
            <w:r w:rsidRPr="00280EDD">
              <w:rPr>
                <w:rFonts w:asciiTheme="minorEastAsia" w:eastAsiaTheme="minorEastAsia" w:hAnsiTheme="minorEastAsia" w:cs="JustUnitMark" w:hint="eastAsia"/>
                <w:sz w:val="21"/>
                <w:szCs w:val="21"/>
              </w:rPr>
              <w:t xml:space="preserve">５　</w:t>
            </w:r>
            <w:r w:rsidRPr="00280EDD">
              <w:rPr>
                <w:rFonts w:asciiTheme="minorEastAsia" w:eastAsiaTheme="minorEastAsia" w:hAnsiTheme="minorEastAsia" w:cs="JustUnitMark"/>
                <w:sz w:val="21"/>
                <w:szCs w:val="21"/>
              </w:rPr>
              <w:t>引渡しを受けた施設等（</w:t>
            </w:r>
            <w:r w:rsidRPr="00280EDD">
              <w:rPr>
                <w:rFonts w:asciiTheme="minorEastAsia" w:eastAsiaTheme="minorEastAsia" w:hAnsiTheme="minorEastAsia" w:cs="JustUnitMark" w:hint="eastAsia"/>
                <w:sz w:val="21"/>
                <w:szCs w:val="21"/>
              </w:rPr>
              <w:t>取得</w:t>
            </w:r>
            <w:r w:rsidRPr="00280EDD">
              <w:rPr>
                <w:rFonts w:asciiTheme="minorEastAsia" w:eastAsiaTheme="minorEastAsia" w:hAnsiTheme="minorEastAsia" w:cs="JustUnitMark"/>
                <w:sz w:val="21"/>
                <w:szCs w:val="21"/>
              </w:rPr>
              <w:t>財産）</w:t>
            </w:r>
            <w:r w:rsidRPr="00280EDD">
              <w:rPr>
                <w:rFonts w:asciiTheme="minorEastAsia" w:eastAsiaTheme="minorEastAsia" w:hAnsiTheme="minorEastAsia" w:cs="JustUnitMark" w:hint="eastAsia"/>
                <w:sz w:val="21"/>
                <w:szCs w:val="21"/>
              </w:rPr>
              <w:t>の</w:t>
            </w:r>
            <w:r w:rsidRPr="00280EDD">
              <w:rPr>
                <w:rFonts w:asciiTheme="minorEastAsia" w:eastAsiaTheme="minorEastAsia" w:hAnsiTheme="minorEastAsia" w:cs="JustUnitMark"/>
                <w:sz w:val="21"/>
                <w:szCs w:val="21"/>
              </w:rPr>
              <w:t>管理や</w:t>
            </w:r>
            <w:r w:rsidRPr="00280EDD">
              <w:rPr>
                <w:rFonts w:asciiTheme="minorEastAsia" w:eastAsiaTheme="minorEastAsia" w:hAnsiTheme="minorEastAsia" w:cs="JustUnitMark" w:hint="eastAsia"/>
                <w:sz w:val="21"/>
                <w:szCs w:val="21"/>
              </w:rPr>
              <w:t>財産処分の制限</w:t>
            </w:r>
            <w:r w:rsidRPr="00280EDD">
              <w:rPr>
                <w:rFonts w:asciiTheme="minorEastAsia" w:eastAsiaTheme="minorEastAsia" w:hAnsiTheme="minorEastAsia" w:cs="JustUnitMark"/>
                <w:sz w:val="21"/>
                <w:szCs w:val="21"/>
              </w:rPr>
              <w:t>については、</w:t>
            </w:r>
            <w:r w:rsidRPr="00280EDD">
              <w:rPr>
                <w:rFonts w:asciiTheme="minorEastAsia" w:eastAsiaTheme="minorEastAsia" w:hAnsiTheme="minorEastAsia" w:cs="JustUnitMark" w:hint="eastAsia"/>
                <w:sz w:val="21"/>
                <w:szCs w:val="21"/>
              </w:rPr>
              <w:t>交付要綱等に</w:t>
            </w:r>
            <w:r w:rsidRPr="00280EDD">
              <w:rPr>
                <w:rFonts w:asciiTheme="minorEastAsia" w:eastAsiaTheme="minorEastAsia" w:hAnsiTheme="minorEastAsia" w:cs="JustUnitMark"/>
                <w:sz w:val="21"/>
                <w:szCs w:val="21"/>
              </w:rPr>
              <w:t>定める規</w:t>
            </w:r>
            <w:r w:rsidRPr="00280EDD">
              <w:rPr>
                <w:rFonts w:asciiTheme="minorEastAsia" w:eastAsiaTheme="minorEastAsia" w:hAnsiTheme="minorEastAsia" w:cs="JustUnitMark" w:hint="eastAsia"/>
                <w:sz w:val="21"/>
                <w:szCs w:val="21"/>
              </w:rPr>
              <w:t>定</w:t>
            </w:r>
            <w:r w:rsidRPr="00280EDD">
              <w:rPr>
                <w:rFonts w:asciiTheme="minorEastAsia" w:eastAsiaTheme="minorEastAsia" w:hAnsiTheme="minorEastAsia" w:cs="JustUnitMark"/>
                <w:sz w:val="21"/>
                <w:szCs w:val="21"/>
              </w:rPr>
              <w:t>を</w:t>
            </w:r>
            <w:r w:rsidRPr="00280EDD">
              <w:rPr>
                <w:rFonts w:asciiTheme="minorEastAsia" w:eastAsiaTheme="minorEastAsia" w:hAnsiTheme="minorEastAsia" w:cs="JustUnitMark" w:hint="eastAsia"/>
                <w:sz w:val="21"/>
                <w:szCs w:val="21"/>
              </w:rPr>
              <w:t>遵守します</w:t>
            </w:r>
            <w:r w:rsidRPr="00280EDD">
              <w:rPr>
                <w:rFonts w:asciiTheme="minorEastAsia" w:eastAsiaTheme="minorEastAsia" w:hAnsiTheme="minorEastAsia" w:cs="JustUnitMark"/>
                <w:sz w:val="21"/>
                <w:szCs w:val="21"/>
              </w:rPr>
              <w:t xml:space="preserve">。　</w:t>
            </w:r>
          </w:p>
          <w:p w14:paraId="3B3F8FBB" w14:textId="77777777" w:rsidR="003B56C1" w:rsidRPr="00280EDD" w:rsidRDefault="003B56C1" w:rsidP="00276CBB">
            <w:pPr>
              <w:rPr>
                <w:rFonts w:asciiTheme="minorEastAsia" w:eastAsiaTheme="minorEastAsia" w:hAnsiTheme="minorEastAsia"/>
                <w:sz w:val="21"/>
              </w:rPr>
            </w:pPr>
          </w:p>
          <w:p w14:paraId="1079D6E6" w14:textId="77777777" w:rsidR="003B56C1" w:rsidRPr="00280EDD" w:rsidRDefault="003B56C1" w:rsidP="00276CBB">
            <w:pPr>
              <w:rPr>
                <w:rFonts w:asciiTheme="minorEastAsia" w:eastAsiaTheme="minorEastAsia" w:hAnsiTheme="minorEastAsia"/>
                <w:sz w:val="21"/>
              </w:rPr>
            </w:pPr>
          </w:p>
          <w:p w14:paraId="2D35E07D" w14:textId="77777777" w:rsidR="003B56C1" w:rsidRPr="00280EDD" w:rsidRDefault="003B56C1" w:rsidP="00276CBB">
            <w:pPr>
              <w:rPr>
                <w:rFonts w:asciiTheme="minorEastAsia" w:eastAsiaTheme="minorEastAsia" w:hAnsiTheme="minorEastAsia"/>
                <w:sz w:val="21"/>
              </w:rPr>
            </w:pPr>
          </w:p>
          <w:p w14:paraId="06F1F853" w14:textId="77777777" w:rsidR="003B56C1" w:rsidRPr="00280EDD" w:rsidRDefault="003B56C1" w:rsidP="00276CBB">
            <w:pPr>
              <w:rPr>
                <w:rFonts w:asciiTheme="minorEastAsia" w:eastAsiaTheme="minorEastAsia" w:hAnsiTheme="minorEastAsia"/>
                <w:sz w:val="21"/>
              </w:rPr>
            </w:pPr>
          </w:p>
          <w:p w14:paraId="0BD0449F" w14:textId="7C9077EC" w:rsidR="003B56C1" w:rsidRPr="00280EDD" w:rsidRDefault="003B56C1" w:rsidP="00276CBB">
            <w:pPr>
              <w:rPr>
                <w:rFonts w:asciiTheme="minorEastAsia" w:eastAsiaTheme="minorEastAsia" w:hAnsiTheme="minorEastAsia"/>
                <w:sz w:val="21"/>
              </w:rPr>
            </w:pPr>
          </w:p>
          <w:p w14:paraId="4D559245" w14:textId="35FAB905" w:rsidR="003B56C1" w:rsidRDefault="003B56C1" w:rsidP="00276CBB">
            <w:pPr>
              <w:rPr>
                <w:rFonts w:asciiTheme="minorEastAsia" w:eastAsiaTheme="minorEastAsia" w:hAnsiTheme="minorEastAsia"/>
                <w:sz w:val="21"/>
              </w:rPr>
            </w:pPr>
          </w:p>
          <w:p w14:paraId="6E98BD6B" w14:textId="6A712DCC" w:rsidR="00280EDD" w:rsidRDefault="00280EDD" w:rsidP="00276CBB">
            <w:pPr>
              <w:rPr>
                <w:rFonts w:asciiTheme="minorEastAsia" w:eastAsiaTheme="minorEastAsia" w:hAnsiTheme="minorEastAsia"/>
                <w:sz w:val="21"/>
              </w:rPr>
            </w:pPr>
          </w:p>
          <w:p w14:paraId="12F6E133" w14:textId="77777777" w:rsidR="0080001C" w:rsidRDefault="0080001C" w:rsidP="00276CBB">
            <w:pPr>
              <w:rPr>
                <w:rFonts w:asciiTheme="minorEastAsia" w:eastAsiaTheme="minorEastAsia" w:hAnsiTheme="minorEastAsia"/>
                <w:sz w:val="21"/>
              </w:rPr>
            </w:pPr>
          </w:p>
          <w:p w14:paraId="1EE9EF81" w14:textId="77777777" w:rsidR="00280EDD" w:rsidRPr="00280EDD" w:rsidRDefault="00280EDD" w:rsidP="00276CBB">
            <w:pPr>
              <w:rPr>
                <w:rFonts w:asciiTheme="minorEastAsia" w:eastAsiaTheme="minorEastAsia" w:hAnsiTheme="minorEastAsia"/>
                <w:sz w:val="21"/>
              </w:rPr>
            </w:pPr>
          </w:p>
          <w:p w14:paraId="1AD1DFDC" w14:textId="06EADAAC" w:rsidR="003B56C1" w:rsidRDefault="003B56C1" w:rsidP="00276CBB">
            <w:pPr>
              <w:rPr>
                <w:rFonts w:asciiTheme="minorEastAsia" w:eastAsiaTheme="minorEastAsia" w:hAnsiTheme="minorEastAsia"/>
                <w:sz w:val="21"/>
              </w:rPr>
            </w:pPr>
          </w:p>
          <w:p w14:paraId="7AD3A417" w14:textId="77777777" w:rsidR="00703B71" w:rsidRPr="00280EDD" w:rsidRDefault="00703B71" w:rsidP="00276CBB">
            <w:pPr>
              <w:rPr>
                <w:rFonts w:asciiTheme="minorEastAsia" w:eastAsiaTheme="minorEastAsia" w:hAnsiTheme="minorEastAsia" w:hint="eastAsia"/>
                <w:sz w:val="21"/>
              </w:rPr>
            </w:pPr>
          </w:p>
          <w:p w14:paraId="114AC1E8" w14:textId="5024F275" w:rsidR="003B56C1" w:rsidRPr="00280EDD" w:rsidRDefault="003B56C1" w:rsidP="00276CBB">
            <w:pPr>
              <w:pStyle w:val="aff8"/>
              <w:rPr>
                <w:rFonts w:asciiTheme="minorEastAsia" w:eastAsiaTheme="minorEastAsia" w:hAnsiTheme="minorEastAsia"/>
                <w:sz w:val="21"/>
                <w:szCs w:val="21"/>
              </w:rPr>
            </w:pPr>
            <w:r w:rsidRPr="00280EDD">
              <w:rPr>
                <w:rFonts w:asciiTheme="minorEastAsia" w:eastAsiaTheme="minorEastAsia" w:hAnsiTheme="minorEastAsia"/>
                <w:sz w:val="21"/>
                <w:szCs w:val="21"/>
                <w:lang w:val="ja-JP"/>
              </w:rPr>
              <w:lastRenderedPageBreak/>
              <w:t>様式第</w:t>
            </w:r>
            <w:r w:rsidRPr="00280EDD">
              <w:rPr>
                <w:rFonts w:asciiTheme="minorEastAsia" w:eastAsiaTheme="minorEastAsia" w:hAnsiTheme="minorEastAsia"/>
                <w:sz w:val="21"/>
                <w:szCs w:val="21"/>
              </w:rPr>
              <w:t>３</w:t>
            </w:r>
            <w:r w:rsidRPr="00280EDD">
              <w:rPr>
                <w:rFonts w:asciiTheme="minorEastAsia" w:eastAsiaTheme="minorEastAsia" w:hAnsiTheme="minorEastAsia"/>
                <w:sz w:val="21"/>
                <w:szCs w:val="21"/>
                <w:lang w:val="ja-JP"/>
              </w:rPr>
              <w:t>号</w:t>
            </w:r>
            <w:r w:rsidRPr="00280EDD">
              <w:rPr>
                <w:rFonts w:asciiTheme="minorEastAsia" w:eastAsiaTheme="minorEastAsia" w:hAnsiTheme="minorEastAsia" w:hint="eastAsia"/>
                <w:sz w:val="21"/>
                <w:szCs w:val="21"/>
                <w:lang w:val="ja-JP"/>
              </w:rPr>
              <w:t>（公社で</w:t>
            </w:r>
            <w:r w:rsidRPr="00280EDD">
              <w:rPr>
                <w:rFonts w:asciiTheme="minorEastAsia" w:eastAsiaTheme="minorEastAsia" w:hAnsiTheme="minorEastAsia"/>
                <w:sz w:val="21"/>
                <w:szCs w:val="21"/>
                <w:lang w:val="ja-JP"/>
              </w:rPr>
              <w:t>新たに賃借権</w:t>
            </w:r>
            <w:r w:rsidRPr="00280EDD">
              <w:rPr>
                <w:rFonts w:asciiTheme="minorEastAsia" w:eastAsiaTheme="minorEastAsia" w:hAnsiTheme="minorEastAsia" w:hint="eastAsia"/>
                <w:sz w:val="21"/>
                <w:szCs w:val="21"/>
                <w:lang w:val="ja-JP"/>
              </w:rPr>
              <w:t>等を</w:t>
            </w:r>
            <w:r w:rsidRPr="00280EDD">
              <w:rPr>
                <w:rFonts w:asciiTheme="minorEastAsia" w:eastAsiaTheme="minorEastAsia" w:hAnsiTheme="minorEastAsia"/>
                <w:sz w:val="21"/>
                <w:szCs w:val="21"/>
                <w:lang w:val="ja-JP"/>
              </w:rPr>
              <w:t>設定</w:t>
            </w:r>
            <w:r w:rsidRPr="00280EDD">
              <w:rPr>
                <w:rFonts w:asciiTheme="minorEastAsia" w:eastAsiaTheme="minorEastAsia" w:hAnsiTheme="minorEastAsia" w:hint="eastAsia"/>
                <w:sz w:val="21"/>
                <w:szCs w:val="21"/>
                <w:lang w:val="ja-JP"/>
              </w:rPr>
              <w:t>する</w:t>
            </w:r>
            <w:r w:rsidRPr="00280EDD">
              <w:rPr>
                <w:rFonts w:asciiTheme="minorEastAsia" w:eastAsiaTheme="minorEastAsia" w:hAnsiTheme="minorEastAsia"/>
                <w:sz w:val="21"/>
                <w:szCs w:val="21"/>
                <w:lang w:val="ja-JP"/>
              </w:rPr>
              <w:t>農地</w:t>
            </w:r>
            <w:r w:rsidRPr="00280EDD">
              <w:rPr>
                <w:rFonts w:asciiTheme="minorEastAsia" w:eastAsiaTheme="minorEastAsia" w:hAnsiTheme="minorEastAsia" w:hint="eastAsia"/>
                <w:sz w:val="21"/>
                <w:szCs w:val="21"/>
                <w:lang w:val="ja-JP"/>
              </w:rPr>
              <w:t>、又は既に</w:t>
            </w:r>
            <w:r w:rsidRPr="00280EDD">
              <w:rPr>
                <w:rFonts w:asciiTheme="minorEastAsia" w:eastAsiaTheme="minorEastAsia" w:hAnsiTheme="minorEastAsia"/>
                <w:sz w:val="21"/>
                <w:szCs w:val="21"/>
                <w:lang w:val="ja-JP"/>
              </w:rPr>
              <w:t>賃借権設定済みで将来機構</w:t>
            </w:r>
            <w:r w:rsidRPr="00280EDD">
              <w:rPr>
                <w:rFonts w:asciiTheme="minorEastAsia" w:eastAsiaTheme="minorEastAsia" w:hAnsiTheme="minorEastAsia" w:hint="eastAsia"/>
                <w:sz w:val="21"/>
                <w:szCs w:val="21"/>
                <w:lang w:val="ja-JP"/>
              </w:rPr>
              <w:t>を活用する</w:t>
            </w:r>
            <w:r w:rsidRPr="00280EDD">
              <w:rPr>
                <w:rFonts w:asciiTheme="minorEastAsia" w:eastAsiaTheme="minorEastAsia" w:hAnsiTheme="minorEastAsia"/>
                <w:sz w:val="21"/>
                <w:szCs w:val="21"/>
                <w:lang w:val="ja-JP"/>
              </w:rPr>
              <w:t>農地の場合</w:t>
            </w:r>
            <w:r w:rsidRPr="00280EDD">
              <w:rPr>
                <w:rFonts w:asciiTheme="minorEastAsia" w:eastAsiaTheme="minorEastAsia" w:hAnsiTheme="minorEastAsia" w:hint="eastAsia"/>
                <w:sz w:val="21"/>
                <w:szCs w:val="21"/>
                <w:lang w:val="ja-JP"/>
              </w:rPr>
              <w:t>は、不要な箇所を削除する等適宜改正）</w:t>
            </w:r>
          </w:p>
          <w:p w14:paraId="7BFD9D5F"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4B8B3947" w14:textId="00337034" w:rsidR="003B56C1" w:rsidRPr="00280EDD" w:rsidRDefault="003B56C1" w:rsidP="00D3383A">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hint="eastAsia"/>
                <w:sz w:val="21"/>
                <w:szCs w:val="21"/>
                <w:lang w:val="ja-JP"/>
              </w:rPr>
              <w:t>公益社団法人静岡県農業振興公社</w:t>
            </w:r>
          </w:p>
          <w:p w14:paraId="372124B2" w14:textId="77777777" w:rsidR="003B56C1" w:rsidRPr="00280EDD" w:rsidRDefault="003B56C1" w:rsidP="00D3383A">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　理事長　　　　　　　　　　　　　</w:t>
            </w:r>
            <w:r w:rsidRPr="00280EDD">
              <w:rPr>
                <w:rFonts w:asciiTheme="minorEastAsia" w:eastAsiaTheme="minorEastAsia" w:hAnsiTheme="minorEastAsia" w:hint="eastAsia"/>
                <w:sz w:val="21"/>
                <w:szCs w:val="21"/>
                <w:lang w:val="ja-JP"/>
              </w:rPr>
              <w:t>様</w:t>
            </w:r>
          </w:p>
          <w:p w14:paraId="0D899A95" w14:textId="77777777" w:rsidR="003B56C1" w:rsidRPr="00280EDD" w:rsidRDefault="003B56C1" w:rsidP="00D3383A">
            <w:pPr>
              <w:pStyle w:val="aff8"/>
              <w:ind w:leftChars="100" w:left="200"/>
              <w:rPr>
                <w:rFonts w:asciiTheme="minorEastAsia" w:eastAsiaTheme="minorEastAsia" w:hAnsiTheme="minorEastAsia"/>
                <w:sz w:val="21"/>
                <w:szCs w:val="21"/>
              </w:rPr>
            </w:pPr>
          </w:p>
          <w:p w14:paraId="72FBF867" w14:textId="77777777" w:rsidR="003B56C1" w:rsidRPr="00280EDD" w:rsidRDefault="003B56C1" w:rsidP="00276CBB">
            <w:pPr>
              <w:pStyle w:val="aff8"/>
              <w:ind w:left="320" w:hangingChars="100" w:hanging="320"/>
              <w:jc w:val="center"/>
              <w:rPr>
                <w:rFonts w:asciiTheme="minorEastAsia" w:eastAsiaTheme="minorEastAsia" w:hAnsiTheme="minorEastAsia"/>
                <w:sz w:val="32"/>
                <w:szCs w:val="32"/>
              </w:rPr>
            </w:pPr>
            <w:r w:rsidRPr="00280EDD">
              <w:rPr>
                <w:rFonts w:asciiTheme="minorEastAsia" w:eastAsiaTheme="minorEastAsia" w:hAnsiTheme="minorEastAsia" w:hint="eastAsia"/>
                <w:sz w:val="32"/>
                <w:szCs w:val="32"/>
              </w:rPr>
              <w:t>農地耕作</w:t>
            </w:r>
            <w:r w:rsidRPr="00280EDD">
              <w:rPr>
                <w:rFonts w:asciiTheme="minorEastAsia" w:eastAsiaTheme="minorEastAsia" w:hAnsiTheme="minorEastAsia"/>
                <w:sz w:val="32"/>
                <w:szCs w:val="32"/>
              </w:rPr>
              <w:t>条件改善</w:t>
            </w:r>
            <w:r w:rsidRPr="00280EDD">
              <w:rPr>
                <w:rFonts w:asciiTheme="minorEastAsia" w:eastAsiaTheme="minorEastAsia" w:hAnsiTheme="minorEastAsia" w:hint="eastAsia"/>
                <w:sz w:val="32"/>
                <w:szCs w:val="32"/>
              </w:rPr>
              <w:t>事業</w:t>
            </w:r>
            <w:r w:rsidRPr="00280EDD">
              <w:rPr>
                <w:rFonts w:asciiTheme="minorEastAsia" w:eastAsiaTheme="minorEastAsia" w:hAnsiTheme="minorEastAsia"/>
                <w:sz w:val="32"/>
                <w:szCs w:val="32"/>
              </w:rPr>
              <w:t>に</w:t>
            </w:r>
            <w:r w:rsidRPr="00280EDD">
              <w:rPr>
                <w:rFonts w:asciiTheme="minorEastAsia" w:eastAsiaTheme="minorEastAsia" w:hAnsiTheme="minorEastAsia" w:hint="eastAsia"/>
                <w:sz w:val="32"/>
                <w:szCs w:val="32"/>
              </w:rPr>
              <w:t>係る承諾書</w:t>
            </w:r>
          </w:p>
          <w:p w14:paraId="4775830D" w14:textId="77777777" w:rsidR="003B56C1" w:rsidRPr="00280EDD" w:rsidRDefault="003B56C1" w:rsidP="00276CBB">
            <w:pPr>
              <w:pStyle w:val="aff8"/>
              <w:rPr>
                <w:rFonts w:asciiTheme="minorEastAsia" w:eastAsiaTheme="minorEastAsia" w:hAnsiTheme="minorEastAsia"/>
                <w:sz w:val="21"/>
                <w:szCs w:val="21"/>
              </w:rPr>
            </w:pPr>
          </w:p>
          <w:p w14:paraId="5CD7D11E" w14:textId="77777777"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１　農地耕作条件</w:t>
            </w:r>
            <w:r w:rsidRPr="00280EDD">
              <w:rPr>
                <w:rFonts w:asciiTheme="minorEastAsia" w:eastAsiaTheme="minorEastAsia" w:hAnsiTheme="minorEastAsia"/>
                <w:sz w:val="21"/>
                <w:szCs w:val="21"/>
              </w:rPr>
              <w:t>改善</w:t>
            </w:r>
            <w:r w:rsidRPr="00280EDD">
              <w:rPr>
                <w:rFonts w:asciiTheme="minorEastAsia" w:eastAsiaTheme="minorEastAsia" w:hAnsiTheme="minorEastAsia" w:hint="eastAsia"/>
                <w:sz w:val="21"/>
                <w:szCs w:val="21"/>
              </w:rPr>
              <w:t>事業を実施する農地</w:t>
            </w:r>
          </w:p>
          <w:tbl>
            <w:tblPr>
              <w:tblStyle w:val="a3"/>
              <w:tblW w:w="8844" w:type="dxa"/>
              <w:tblInd w:w="210" w:type="dxa"/>
              <w:tblLayout w:type="fixed"/>
              <w:tblLook w:val="04A0" w:firstRow="1" w:lastRow="0" w:firstColumn="1" w:lastColumn="0" w:noHBand="0" w:noVBand="1"/>
            </w:tblPr>
            <w:tblGrid>
              <w:gridCol w:w="751"/>
              <w:gridCol w:w="1345"/>
              <w:gridCol w:w="1275"/>
              <w:gridCol w:w="1276"/>
              <w:gridCol w:w="1276"/>
              <w:gridCol w:w="1701"/>
              <w:gridCol w:w="1220"/>
            </w:tblGrid>
            <w:tr w:rsidR="00280EDD" w:rsidRPr="00280EDD" w14:paraId="2B8915E2" w14:textId="77777777" w:rsidTr="00E30ED4">
              <w:trPr>
                <w:trHeight w:val="364"/>
              </w:trPr>
              <w:tc>
                <w:tcPr>
                  <w:tcW w:w="751" w:type="dxa"/>
                  <w:vMerge w:val="restart"/>
                </w:tcPr>
                <w:p w14:paraId="5E7E6668" w14:textId="77777777" w:rsidR="003B56C1" w:rsidRPr="00280EDD" w:rsidRDefault="003B56C1" w:rsidP="00276CBB">
                  <w:pPr>
                    <w:pStyle w:val="aff8"/>
                    <w:rPr>
                      <w:rFonts w:asciiTheme="minorEastAsia" w:eastAsiaTheme="minorEastAsia" w:hAnsiTheme="minorEastAsia"/>
                      <w:sz w:val="21"/>
                      <w:szCs w:val="21"/>
                    </w:rPr>
                  </w:pPr>
                </w:p>
                <w:p w14:paraId="322B7CF2" w14:textId="77777777" w:rsidR="003B56C1" w:rsidRPr="00280EDD" w:rsidRDefault="003B56C1" w:rsidP="00276CBB">
                  <w:pPr>
                    <w:pStyle w:val="aff8"/>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番号</w:t>
                  </w:r>
                </w:p>
              </w:tc>
              <w:tc>
                <w:tcPr>
                  <w:tcW w:w="5172" w:type="dxa"/>
                  <w:gridSpan w:val="4"/>
                </w:tcPr>
                <w:p w14:paraId="49652F99" w14:textId="77777777" w:rsidR="003B56C1" w:rsidRPr="00280EDD" w:rsidRDefault="003B56C1" w:rsidP="00276CBB">
                  <w:pPr>
                    <w:pStyle w:val="aff8"/>
                    <w:jc w:val="center"/>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農地</w:t>
                  </w:r>
                  <w:r w:rsidRPr="00280EDD">
                    <w:rPr>
                      <w:rFonts w:asciiTheme="minorEastAsia" w:eastAsiaTheme="minorEastAsia" w:hAnsiTheme="minorEastAsia"/>
                      <w:sz w:val="21"/>
                      <w:szCs w:val="21"/>
                    </w:rPr>
                    <w:t>の所在</w:t>
                  </w:r>
                </w:p>
              </w:tc>
              <w:tc>
                <w:tcPr>
                  <w:tcW w:w="2921" w:type="dxa"/>
                  <w:gridSpan w:val="2"/>
                </w:tcPr>
                <w:p w14:paraId="49DFD8B3" w14:textId="77777777" w:rsidR="003B56C1" w:rsidRPr="00280EDD" w:rsidRDefault="003B56C1" w:rsidP="00276CBB">
                  <w:pPr>
                    <w:pStyle w:val="aff8"/>
                    <w:jc w:val="center"/>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農地の</w:t>
                  </w:r>
                  <w:r w:rsidRPr="00280EDD">
                    <w:rPr>
                      <w:rFonts w:asciiTheme="minorEastAsia" w:eastAsiaTheme="minorEastAsia" w:hAnsiTheme="minorEastAsia"/>
                      <w:sz w:val="21"/>
                      <w:szCs w:val="21"/>
                    </w:rPr>
                    <w:t>内容</w:t>
                  </w:r>
                </w:p>
              </w:tc>
            </w:tr>
            <w:tr w:rsidR="00280EDD" w:rsidRPr="00280EDD" w14:paraId="3100BC7A" w14:textId="77777777" w:rsidTr="00E30ED4">
              <w:trPr>
                <w:trHeight w:val="377"/>
              </w:trPr>
              <w:tc>
                <w:tcPr>
                  <w:tcW w:w="751" w:type="dxa"/>
                  <w:vMerge/>
                </w:tcPr>
                <w:p w14:paraId="4519442F" w14:textId="77777777" w:rsidR="003B56C1" w:rsidRPr="00280EDD" w:rsidRDefault="003B56C1" w:rsidP="00276CBB">
                  <w:pPr>
                    <w:pStyle w:val="aff8"/>
                    <w:rPr>
                      <w:rFonts w:asciiTheme="minorEastAsia" w:eastAsiaTheme="minorEastAsia" w:hAnsiTheme="minorEastAsia"/>
                      <w:sz w:val="21"/>
                      <w:szCs w:val="21"/>
                    </w:rPr>
                  </w:pPr>
                </w:p>
              </w:tc>
              <w:tc>
                <w:tcPr>
                  <w:tcW w:w="1345" w:type="dxa"/>
                  <w:vMerge w:val="restart"/>
                  <w:vAlign w:val="center"/>
                </w:tcPr>
                <w:p w14:paraId="7559AB0B" w14:textId="5BE152B8" w:rsidR="003B56C1" w:rsidRPr="00280EDD" w:rsidRDefault="003B56C1" w:rsidP="00276CBB">
                  <w:pPr>
                    <w:pStyle w:val="aff8"/>
                    <w:jc w:val="center"/>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市町</w:t>
                  </w:r>
                </w:p>
              </w:tc>
              <w:tc>
                <w:tcPr>
                  <w:tcW w:w="1275" w:type="dxa"/>
                  <w:vMerge w:val="restart"/>
                  <w:vAlign w:val="center"/>
                </w:tcPr>
                <w:p w14:paraId="0C03BB63" w14:textId="77777777" w:rsidR="003B56C1" w:rsidRPr="00280EDD" w:rsidRDefault="003B56C1" w:rsidP="00276CBB">
                  <w:pPr>
                    <w:pStyle w:val="aff8"/>
                    <w:jc w:val="center"/>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大字</w:t>
                  </w:r>
                </w:p>
              </w:tc>
              <w:tc>
                <w:tcPr>
                  <w:tcW w:w="1276" w:type="dxa"/>
                  <w:vMerge w:val="restart"/>
                  <w:vAlign w:val="center"/>
                </w:tcPr>
                <w:p w14:paraId="06387825" w14:textId="77777777" w:rsidR="003B56C1" w:rsidRPr="00280EDD" w:rsidRDefault="003B56C1" w:rsidP="00276CBB">
                  <w:pPr>
                    <w:pStyle w:val="aff8"/>
                    <w:jc w:val="center"/>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字</w:t>
                  </w:r>
                </w:p>
              </w:tc>
              <w:tc>
                <w:tcPr>
                  <w:tcW w:w="1276" w:type="dxa"/>
                  <w:vMerge w:val="restart"/>
                  <w:vAlign w:val="center"/>
                </w:tcPr>
                <w:p w14:paraId="3F65D93E" w14:textId="77777777" w:rsidR="003B56C1" w:rsidRPr="00280EDD" w:rsidRDefault="003B56C1" w:rsidP="00276CBB">
                  <w:pPr>
                    <w:pStyle w:val="aff8"/>
                    <w:jc w:val="center"/>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番地</w:t>
                  </w:r>
                </w:p>
              </w:tc>
              <w:tc>
                <w:tcPr>
                  <w:tcW w:w="1701" w:type="dxa"/>
                </w:tcPr>
                <w:p w14:paraId="414BE309" w14:textId="77777777" w:rsidR="003B56C1" w:rsidRPr="00280EDD" w:rsidRDefault="003B56C1" w:rsidP="00276CBB">
                  <w:pPr>
                    <w:pStyle w:val="aff8"/>
                    <w:jc w:val="center"/>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面積</w:t>
                  </w:r>
                </w:p>
              </w:tc>
              <w:tc>
                <w:tcPr>
                  <w:tcW w:w="1220" w:type="dxa"/>
                </w:tcPr>
                <w:p w14:paraId="17519D00" w14:textId="77777777" w:rsidR="003B56C1" w:rsidRPr="00280EDD" w:rsidRDefault="003B56C1" w:rsidP="00276CBB">
                  <w:pPr>
                    <w:pStyle w:val="aff8"/>
                    <w:jc w:val="center"/>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地目</w:t>
                  </w:r>
                </w:p>
              </w:tc>
            </w:tr>
            <w:tr w:rsidR="00280EDD" w:rsidRPr="00280EDD" w14:paraId="2E3E8D5B" w14:textId="77777777" w:rsidTr="00E30ED4">
              <w:trPr>
                <w:trHeight w:val="364"/>
              </w:trPr>
              <w:tc>
                <w:tcPr>
                  <w:tcW w:w="751" w:type="dxa"/>
                  <w:vMerge/>
                </w:tcPr>
                <w:p w14:paraId="044B65FF" w14:textId="77777777" w:rsidR="003B56C1" w:rsidRPr="00280EDD" w:rsidRDefault="003B56C1" w:rsidP="00276CBB">
                  <w:pPr>
                    <w:pStyle w:val="aff8"/>
                    <w:rPr>
                      <w:rFonts w:asciiTheme="minorEastAsia" w:eastAsiaTheme="minorEastAsia" w:hAnsiTheme="minorEastAsia"/>
                      <w:sz w:val="21"/>
                      <w:szCs w:val="21"/>
                    </w:rPr>
                  </w:pPr>
                </w:p>
              </w:tc>
              <w:tc>
                <w:tcPr>
                  <w:tcW w:w="1345" w:type="dxa"/>
                  <w:vMerge/>
                </w:tcPr>
                <w:p w14:paraId="5B949AA9" w14:textId="77777777" w:rsidR="003B56C1" w:rsidRPr="00280EDD" w:rsidRDefault="003B56C1" w:rsidP="00276CBB">
                  <w:pPr>
                    <w:pStyle w:val="aff8"/>
                    <w:rPr>
                      <w:rFonts w:asciiTheme="minorEastAsia" w:eastAsiaTheme="minorEastAsia" w:hAnsiTheme="minorEastAsia"/>
                      <w:sz w:val="21"/>
                      <w:szCs w:val="21"/>
                    </w:rPr>
                  </w:pPr>
                </w:p>
              </w:tc>
              <w:tc>
                <w:tcPr>
                  <w:tcW w:w="1275" w:type="dxa"/>
                  <w:vMerge/>
                </w:tcPr>
                <w:p w14:paraId="6EFE39FB" w14:textId="77777777" w:rsidR="003B56C1" w:rsidRPr="00280EDD" w:rsidRDefault="003B56C1" w:rsidP="00276CBB">
                  <w:pPr>
                    <w:pStyle w:val="aff8"/>
                    <w:rPr>
                      <w:rFonts w:asciiTheme="minorEastAsia" w:eastAsiaTheme="minorEastAsia" w:hAnsiTheme="minorEastAsia"/>
                      <w:sz w:val="21"/>
                      <w:szCs w:val="21"/>
                    </w:rPr>
                  </w:pPr>
                </w:p>
              </w:tc>
              <w:tc>
                <w:tcPr>
                  <w:tcW w:w="1276" w:type="dxa"/>
                  <w:vMerge/>
                </w:tcPr>
                <w:p w14:paraId="2A03444D" w14:textId="77777777" w:rsidR="003B56C1" w:rsidRPr="00280EDD" w:rsidRDefault="003B56C1" w:rsidP="00276CBB">
                  <w:pPr>
                    <w:pStyle w:val="aff8"/>
                    <w:rPr>
                      <w:rFonts w:asciiTheme="minorEastAsia" w:eastAsiaTheme="minorEastAsia" w:hAnsiTheme="minorEastAsia"/>
                      <w:sz w:val="21"/>
                      <w:szCs w:val="21"/>
                    </w:rPr>
                  </w:pPr>
                </w:p>
              </w:tc>
              <w:tc>
                <w:tcPr>
                  <w:tcW w:w="1276" w:type="dxa"/>
                  <w:vMerge/>
                </w:tcPr>
                <w:p w14:paraId="5A600A06" w14:textId="77777777" w:rsidR="003B56C1" w:rsidRPr="00280EDD" w:rsidRDefault="003B56C1" w:rsidP="00276CBB">
                  <w:pPr>
                    <w:pStyle w:val="aff8"/>
                    <w:rPr>
                      <w:rFonts w:asciiTheme="minorEastAsia" w:eastAsiaTheme="minorEastAsia" w:hAnsiTheme="minorEastAsia"/>
                      <w:sz w:val="21"/>
                      <w:szCs w:val="21"/>
                    </w:rPr>
                  </w:pPr>
                </w:p>
              </w:tc>
              <w:tc>
                <w:tcPr>
                  <w:tcW w:w="1701" w:type="dxa"/>
                </w:tcPr>
                <w:p w14:paraId="316D7008" w14:textId="77777777" w:rsidR="003B56C1" w:rsidRPr="00280EDD" w:rsidRDefault="003B56C1" w:rsidP="00276CBB">
                  <w:pPr>
                    <w:pStyle w:val="aff8"/>
                    <w:jc w:val="center"/>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w:t>
                  </w:r>
                </w:p>
              </w:tc>
              <w:tc>
                <w:tcPr>
                  <w:tcW w:w="1220" w:type="dxa"/>
                </w:tcPr>
                <w:p w14:paraId="4E6FB34E" w14:textId="77777777" w:rsidR="003B56C1" w:rsidRPr="00280EDD" w:rsidRDefault="003B56C1" w:rsidP="00276CBB">
                  <w:pPr>
                    <w:pStyle w:val="aff8"/>
                    <w:jc w:val="center"/>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田</w:t>
                  </w:r>
                  <w:r w:rsidRPr="00280EDD">
                    <w:rPr>
                      <w:rFonts w:asciiTheme="minorEastAsia" w:eastAsiaTheme="minorEastAsia" w:hAnsiTheme="minorEastAsia"/>
                      <w:sz w:val="21"/>
                      <w:szCs w:val="21"/>
                    </w:rPr>
                    <w:t>・畑等</w:t>
                  </w:r>
                </w:p>
              </w:tc>
            </w:tr>
            <w:tr w:rsidR="00280EDD" w:rsidRPr="00280EDD" w14:paraId="5F054209" w14:textId="77777777" w:rsidTr="00E30ED4">
              <w:trPr>
                <w:trHeight w:val="364"/>
              </w:trPr>
              <w:tc>
                <w:tcPr>
                  <w:tcW w:w="751" w:type="dxa"/>
                </w:tcPr>
                <w:p w14:paraId="30C1A39E" w14:textId="77777777" w:rsidR="003B56C1" w:rsidRPr="00280EDD" w:rsidRDefault="003B56C1" w:rsidP="00276CBB">
                  <w:pPr>
                    <w:pStyle w:val="aff8"/>
                    <w:rPr>
                      <w:rFonts w:asciiTheme="minorEastAsia" w:eastAsiaTheme="minorEastAsia" w:hAnsiTheme="minorEastAsia"/>
                      <w:sz w:val="21"/>
                      <w:szCs w:val="21"/>
                    </w:rPr>
                  </w:pPr>
                </w:p>
              </w:tc>
              <w:tc>
                <w:tcPr>
                  <w:tcW w:w="1345" w:type="dxa"/>
                </w:tcPr>
                <w:p w14:paraId="0FAEA9C9" w14:textId="77777777" w:rsidR="003B56C1" w:rsidRPr="00280EDD" w:rsidRDefault="003B56C1" w:rsidP="00276CBB">
                  <w:pPr>
                    <w:pStyle w:val="aff8"/>
                    <w:rPr>
                      <w:rFonts w:asciiTheme="minorEastAsia" w:eastAsiaTheme="minorEastAsia" w:hAnsiTheme="minorEastAsia"/>
                      <w:sz w:val="21"/>
                      <w:szCs w:val="21"/>
                    </w:rPr>
                  </w:pPr>
                </w:p>
              </w:tc>
              <w:tc>
                <w:tcPr>
                  <w:tcW w:w="1275" w:type="dxa"/>
                </w:tcPr>
                <w:p w14:paraId="3AB43F23" w14:textId="77777777" w:rsidR="003B56C1" w:rsidRPr="00280EDD" w:rsidRDefault="003B56C1" w:rsidP="00276CBB">
                  <w:pPr>
                    <w:pStyle w:val="aff8"/>
                    <w:rPr>
                      <w:rFonts w:asciiTheme="minorEastAsia" w:eastAsiaTheme="minorEastAsia" w:hAnsiTheme="minorEastAsia"/>
                      <w:sz w:val="21"/>
                      <w:szCs w:val="21"/>
                    </w:rPr>
                  </w:pPr>
                </w:p>
              </w:tc>
              <w:tc>
                <w:tcPr>
                  <w:tcW w:w="1276" w:type="dxa"/>
                </w:tcPr>
                <w:p w14:paraId="2FE7079E" w14:textId="77777777" w:rsidR="003B56C1" w:rsidRPr="00280EDD" w:rsidRDefault="003B56C1" w:rsidP="00276CBB">
                  <w:pPr>
                    <w:pStyle w:val="aff8"/>
                    <w:rPr>
                      <w:rFonts w:asciiTheme="minorEastAsia" w:eastAsiaTheme="minorEastAsia" w:hAnsiTheme="minorEastAsia"/>
                      <w:sz w:val="21"/>
                      <w:szCs w:val="21"/>
                    </w:rPr>
                  </w:pPr>
                </w:p>
              </w:tc>
              <w:tc>
                <w:tcPr>
                  <w:tcW w:w="1276" w:type="dxa"/>
                </w:tcPr>
                <w:p w14:paraId="4D1C1370" w14:textId="77777777" w:rsidR="003B56C1" w:rsidRPr="00280EDD" w:rsidRDefault="003B56C1" w:rsidP="00276CBB">
                  <w:pPr>
                    <w:pStyle w:val="aff8"/>
                    <w:rPr>
                      <w:rFonts w:asciiTheme="minorEastAsia" w:eastAsiaTheme="minorEastAsia" w:hAnsiTheme="minorEastAsia"/>
                      <w:sz w:val="21"/>
                      <w:szCs w:val="21"/>
                    </w:rPr>
                  </w:pPr>
                </w:p>
              </w:tc>
              <w:tc>
                <w:tcPr>
                  <w:tcW w:w="1701" w:type="dxa"/>
                </w:tcPr>
                <w:p w14:paraId="49227DC3" w14:textId="77777777" w:rsidR="003B56C1" w:rsidRPr="00280EDD" w:rsidRDefault="003B56C1" w:rsidP="00276CBB">
                  <w:pPr>
                    <w:pStyle w:val="aff8"/>
                    <w:rPr>
                      <w:rFonts w:asciiTheme="minorEastAsia" w:eastAsiaTheme="minorEastAsia" w:hAnsiTheme="minorEastAsia"/>
                      <w:sz w:val="21"/>
                      <w:szCs w:val="21"/>
                    </w:rPr>
                  </w:pPr>
                </w:p>
              </w:tc>
              <w:tc>
                <w:tcPr>
                  <w:tcW w:w="1220" w:type="dxa"/>
                </w:tcPr>
                <w:p w14:paraId="4B3F8605" w14:textId="77777777" w:rsidR="003B56C1" w:rsidRPr="00280EDD" w:rsidRDefault="003B56C1" w:rsidP="00276CBB">
                  <w:pPr>
                    <w:pStyle w:val="aff8"/>
                    <w:rPr>
                      <w:rFonts w:asciiTheme="minorEastAsia" w:eastAsiaTheme="minorEastAsia" w:hAnsiTheme="minorEastAsia"/>
                      <w:sz w:val="21"/>
                      <w:szCs w:val="21"/>
                    </w:rPr>
                  </w:pPr>
                </w:p>
              </w:tc>
            </w:tr>
            <w:tr w:rsidR="00280EDD" w:rsidRPr="00280EDD" w14:paraId="3149AC23" w14:textId="77777777" w:rsidTr="00E30ED4">
              <w:trPr>
                <w:trHeight w:val="364"/>
              </w:trPr>
              <w:tc>
                <w:tcPr>
                  <w:tcW w:w="751" w:type="dxa"/>
                </w:tcPr>
                <w:p w14:paraId="67C33367" w14:textId="77777777" w:rsidR="003B56C1" w:rsidRPr="00280EDD" w:rsidRDefault="003B56C1" w:rsidP="00276CBB">
                  <w:pPr>
                    <w:pStyle w:val="aff8"/>
                    <w:rPr>
                      <w:rFonts w:asciiTheme="minorEastAsia" w:eastAsiaTheme="minorEastAsia" w:hAnsiTheme="minorEastAsia"/>
                      <w:sz w:val="21"/>
                      <w:szCs w:val="21"/>
                    </w:rPr>
                  </w:pPr>
                </w:p>
              </w:tc>
              <w:tc>
                <w:tcPr>
                  <w:tcW w:w="1345" w:type="dxa"/>
                </w:tcPr>
                <w:p w14:paraId="4697D1FB" w14:textId="77777777" w:rsidR="003B56C1" w:rsidRPr="00280EDD" w:rsidRDefault="003B56C1" w:rsidP="00276CBB">
                  <w:pPr>
                    <w:pStyle w:val="aff8"/>
                    <w:rPr>
                      <w:rFonts w:asciiTheme="minorEastAsia" w:eastAsiaTheme="minorEastAsia" w:hAnsiTheme="minorEastAsia"/>
                      <w:sz w:val="21"/>
                      <w:szCs w:val="21"/>
                    </w:rPr>
                  </w:pPr>
                </w:p>
              </w:tc>
              <w:tc>
                <w:tcPr>
                  <w:tcW w:w="1275" w:type="dxa"/>
                </w:tcPr>
                <w:p w14:paraId="495F62AC" w14:textId="77777777" w:rsidR="003B56C1" w:rsidRPr="00280EDD" w:rsidRDefault="003B56C1" w:rsidP="00276CBB">
                  <w:pPr>
                    <w:pStyle w:val="aff8"/>
                    <w:rPr>
                      <w:rFonts w:asciiTheme="minorEastAsia" w:eastAsiaTheme="minorEastAsia" w:hAnsiTheme="minorEastAsia"/>
                      <w:sz w:val="21"/>
                      <w:szCs w:val="21"/>
                    </w:rPr>
                  </w:pPr>
                </w:p>
              </w:tc>
              <w:tc>
                <w:tcPr>
                  <w:tcW w:w="1276" w:type="dxa"/>
                </w:tcPr>
                <w:p w14:paraId="6B594E2D" w14:textId="77777777" w:rsidR="003B56C1" w:rsidRPr="00280EDD" w:rsidRDefault="003B56C1" w:rsidP="00276CBB">
                  <w:pPr>
                    <w:pStyle w:val="aff8"/>
                    <w:rPr>
                      <w:rFonts w:asciiTheme="minorEastAsia" w:eastAsiaTheme="minorEastAsia" w:hAnsiTheme="minorEastAsia"/>
                      <w:sz w:val="21"/>
                      <w:szCs w:val="21"/>
                    </w:rPr>
                  </w:pPr>
                </w:p>
              </w:tc>
              <w:tc>
                <w:tcPr>
                  <w:tcW w:w="1276" w:type="dxa"/>
                </w:tcPr>
                <w:p w14:paraId="5C19118D" w14:textId="77777777" w:rsidR="003B56C1" w:rsidRPr="00280EDD" w:rsidRDefault="003B56C1" w:rsidP="00276CBB">
                  <w:pPr>
                    <w:pStyle w:val="aff8"/>
                    <w:rPr>
                      <w:rFonts w:asciiTheme="minorEastAsia" w:eastAsiaTheme="minorEastAsia" w:hAnsiTheme="minorEastAsia"/>
                      <w:sz w:val="21"/>
                      <w:szCs w:val="21"/>
                    </w:rPr>
                  </w:pPr>
                </w:p>
              </w:tc>
              <w:tc>
                <w:tcPr>
                  <w:tcW w:w="1701" w:type="dxa"/>
                </w:tcPr>
                <w:p w14:paraId="48C33C24" w14:textId="77777777" w:rsidR="003B56C1" w:rsidRPr="00280EDD" w:rsidRDefault="003B56C1" w:rsidP="00276CBB">
                  <w:pPr>
                    <w:pStyle w:val="aff8"/>
                    <w:rPr>
                      <w:rFonts w:asciiTheme="minorEastAsia" w:eastAsiaTheme="minorEastAsia" w:hAnsiTheme="minorEastAsia"/>
                      <w:sz w:val="21"/>
                      <w:szCs w:val="21"/>
                    </w:rPr>
                  </w:pPr>
                </w:p>
              </w:tc>
              <w:tc>
                <w:tcPr>
                  <w:tcW w:w="1220" w:type="dxa"/>
                </w:tcPr>
                <w:p w14:paraId="04E71CD4" w14:textId="77777777" w:rsidR="003B56C1" w:rsidRPr="00280EDD" w:rsidRDefault="003B56C1" w:rsidP="00276CBB">
                  <w:pPr>
                    <w:pStyle w:val="aff8"/>
                    <w:rPr>
                      <w:rFonts w:asciiTheme="minorEastAsia" w:eastAsiaTheme="minorEastAsia" w:hAnsiTheme="minorEastAsia"/>
                      <w:sz w:val="21"/>
                      <w:szCs w:val="21"/>
                    </w:rPr>
                  </w:pPr>
                </w:p>
              </w:tc>
            </w:tr>
            <w:tr w:rsidR="00280EDD" w:rsidRPr="00280EDD" w14:paraId="7F5D59F3" w14:textId="77777777" w:rsidTr="00E30ED4">
              <w:trPr>
                <w:trHeight w:val="364"/>
              </w:trPr>
              <w:tc>
                <w:tcPr>
                  <w:tcW w:w="751" w:type="dxa"/>
                </w:tcPr>
                <w:p w14:paraId="725D7A40" w14:textId="77777777" w:rsidR="003B56C1" w:rsidRPr="00280EDD" w:rsidRDefault="003B56C1" w:rsidP="00276CBB">
                  <w:pPr>
                    <w:pStyle w:val="aff8"/>
                    <w:rPr>
                      <w:rFonts w:asciiTheme="minorEastAsia" w:eastAsiaTheme="minorEastAsia" w:hAnsiTheme="minorEastAsia"/>
                      <w:sz w:val="21"/>
                      <w:szCs w:val="21"/>
                    </w:rPr>
                  </w:pPr>
                </w:p>
              </w:tc>
              <w:tc>
                <w:tcPr>
                  <w:tcW w:w="1345" w:type="dxa"/>
                </w:tcPr>
                <w:p w14:paraId="0727EAA8" w14:textId="77777777" w:rsidR="003B56C1" w:rsidRPr="00280EDD" w:rsidRDefault="003B56C1" w:rsidP="00276CBB">
                  <w:pPr>
                    <w:pStyle w:val="aff8"/>
                    <w:rPr>
                      <w:rFonts w:asciiTheme="minorEastAsia" w:eastAsiaTheme="minorEastAsia" w:hAnsiTheme="minorEastAsia"/>
                      <w:sz w:val="21"/>
                      <w:szCs w:val="21"/>
                    </w:rPr>
                  </w:pPr>
                </w:p>
              </w:tc>
              <w:tc>
                <w:tcPr>
                  <w:tcW w:w="1275" w:type="dxa"/>
                </w:tcPr>
                <w:p w14:paraId="2161D6D2" w14:textId="77777777" w:rsidR="003B56C1" w:rsidRPr="00280EDD" w:rsidRDefault="003B56C1" w:rsidP="00276CBB">
                  <w:pPr>
                    <w:pStyle w:val="aff8"/>
                    <w:rPr>
                      <w:rFonts w:asciiTheme="minorEastAsia" w:eastAsiaTheme="minorEastAsia" w:hAnsiTheme="minorEastAsia"/>
                      <w:sz w:val="21"/>
                      <w:szCs w:val="21"/>
                    </w:rPr>
                  </w:pPr>
                </w:p>
              </w:tc>
              <w:tc>
                <w:tcPr>
                  <w:tcW w:w="1276" w:type="dxa"/>
                </w:tcPr>
                <w:p w14:paraId="417AFB13" w14:textId="77777777" w:rsidR="003B56C1" w:rsidRPr="00280EDD" w:rsidRDefault="003B56C1" w:rsidP="00276CBB">
                  <w:pPr>
                    <w:pStyle w:val="aff8"/>
                    <w:rPr>
                      <w:rFonts w:asciiTheme="minorEastAsia" w:eastAsiaTheme="minorEastAsia" w:hAnsiTheme="minorEastAsia"/>
                      <w:sz w:val="21"/>
                      <w:szCs w:val="21"/>
                    </w:rPr>
                  </w:pPr>
                </w:p>
              </w:tc>
              <w:tc>
                <w:tcPr>
                  <w:tcW w:w="1276" w:type="dxa"/>
                </w:tcPr>
                <w:p w14:paraId="25FED801" w14:textId="77777777" w:rsidR="003B56C1" w:rsidRPr="00280EDD" w:rsidRDefault="003B56C1" w:rsidP="00276CBB">
                  <w:pPr>
                    <w:pStyle w:val="aff8"/>
                    <w:rPr>
                      <w:rFonts w:asciiTheme="minorEastAsia" w:eastAsiaTheme="minorEastAsia" w:hAnsiTheme="minorEastAsia"/>
                      <w:sz w:val="21"/>
                      <w:szCs w:val="21"/>
                    </w:rPr>
                  </w:pPr>
                </w:p>
              </w:tc>
              <w:tc>
                <w:tcPr>
                  <w:tcW w:w="1701" w:type="dxa"/>
                </w:tcPr>
                <w:p w14:paraId="3CB15882" w14:textId="77777777" w:rsidR="003B56C1" w:rsidRPr="00280EDD" w:rsidRDefault="003B56C1" w:rsidP="00276CBB">
                  <w:pPr>
                    <w:pStyle w:val="aff8"/>
                    <w:rPr>
                      <w:rFonts w:asciiTheme="minorEastAsia" w:eastAsiaTheme="minorEastAsia" w:hAnsiTheme="minorEastAsia"/>
                      <w:sz w:val="21"/>
                      <w:szCs w:val="21"/>
                    </w:rPr>
                  </w:pPr>
                </w:p>
              </w:tc>
              <w:tc>
                <w:tcPr>
                  <w:tcW w:w="1220" w:type="dxa"/>
                </w:tcPr>
                <w:p w14:paraId="7A9D4B44" w14:textId="77777777" w:rsidR="003B56C1" w:rsidRPr="00280EDD" w:rsidRDefault="003B56C1" w:rsidP="00276CBB">
                  <w:pPr>
                    <w:pStyle w:val="aff8"/>
                    <w:rPr>
                      <w:rFonts w:asciiTheme="minorEastAsia" w:eastAsiaTheme="minorEastAsia" w:hAnsiTheme="minorEastAsia"/>
                      <w:sz w:val="21"/>
                      <w:szCs w:val="21"/>
                    </w:rPr>
                  </w:pPr>
                </w:p>
              </w:tc>
            </w:tr>
            <w:tr w:rsidR="00280EDD" w:rsidRPr="00280EDD" w14:paraId="0CC2FC92" w14:textId="77777777" w:rsidTr="00E30ED4">
              <w:trPr>
                <w:trHeight w:val="351"/>
              </w:trPr>
              <w:tc>
                <w:tcPr>
                  <w:tcW w:w="751" w:type="dxa"/>
                  <w:tcBorders>
                    <w:bottom w:val="single" w:sz="4" w:space="0" w:color="auto"/>
                  </w:tcBorders>
                </w:tcPr>
                <w:p w14:paraId="3B50AEFF" w14:textId="77777777" w:rsidR="003B56C1" w:rsidRPr="00280EDD" w:rsidRDefault="003B56C1" w:rsidP="00276CBB">
                  <w:pPr>
                    <w:pStyle w:val="aff8"/>
                    <w:rPr>
                      <w:rFonts w:asciiTheme="minorEastAsia" w:eastAsiaTheme="minorEastAsia" w:hAnsiTheme="minorEastAsia"/>
                      <w:sz w:val="21"/>
                      <w:szCs w:val="21"/>
                    </w:rPr>
                  </w:pPr>
                </w:p>
              </w:tc>
              <w:tc>
                <w:tcPr>
                  <w:tcW w:w="1345" w:type="dxa"/>
                </w:tcPr>
                <w:p w14:paraId="21563FE2" w14:textId="77777777" w:rsidR="003B56C1" w:rsidRPr="00280EDD" w:rsidRDefault="003B56C1" w:rsidP="00276CBB">
                  <w:pPr>
                    <w:pStyle w:val="aff8"/>
                    <w:rPr>
                      <w:rFonts w:asciiTheme="minorEastAsia" w:eastAsiaTheme="minorEastAsia" w:hAnsiTheme="minorEastAsia"/>
                      <w:sz w:val="21"/>
                      <w:szCs w:val="21"/>
                    </w:rPr>
                  </w:pPr>
                </w:p>
              </w:tc>
              <w:tc>
                <w:tcPr>
                  <w:tcW w:w="1275" w:type="dxa"/>
                </w:tcPr>
                <w:p w14:paraId="04DD9360" w14:textId="77777777" w:rsidR="003B56C1" w:rsidRPr="00280EDD" w:rsidRDefault="003B56C1" w:rsidP="00276CBB">
                  <w:pPr>
                    <w:pStyle w:val="aff8"/>
                    <w:rPr>
                      <w:rFonts w:asciiTheme="minorEastAsia" w:eastAsiaTheme="minorEastAsia" w:hAnsiTheme="minorEastAsia"/>
                      <w:sz w:val="21"/>
                      <w:szCs w:val="21"/>
                    </w:rPr>
                  </w:pPr>
                </w:p>
              </w:tc>
              <w:tc>
                <w:tcPr>
                  <w:tcW w:w="1276" w:type="dxa"/>
                </w:tcPr>
                <w:p w14:paraId="436B8E49" w14:textId="77777777" w:rsidR="003B56C1" w:rsidRPr="00280EDD" w:rsidRDefault="003B56C1" w:rsidP="00276CBB">
                  <w:pPr>
                    <w:pStyle w:val="aff8"/>
                    <w:rPr>
                      <w:rFonts w:asciiTheme="minorEastAsia" w:eastAsiaTheme="minorEastAsia" w:hAnsiTheme="minorEastAsia"/>
                      <w:sz w:val="21"/>
                      <w:szCs w:val="21"/>
                    </w:rPr>
                  </w:pPr>
                </w:p>
              </w:tc>
              <w:tc>
                <w:tcPr>
                  <w:tcW w:w="1276" w:type="dxa"/>
                </w:tcPr>
                <w:p w14:paraId="103E5A25" w14:textId="77777777" w:rsidR="003B56C1" w:rsidRPr="00280EDD" w:rsidRDefault="003B56C1" w:rsidP="00276CBB">
                  <w:pPr>
                    <w:pStyle w:val="aff8"/>
                    <w:rPr>
                      <w:rFonts w:asciiTheme="minorEastAsia" w:eastAsiaTheme="minorEastAsia" w:hAnsiTheme="minorEastAsia"/>
                      <w:sz w:val="21"/>
                      <w:szCs w:val="21"/>
                    </w:rPr>
                  </w:pPr>
                </w:p>
              </w:tc>
              <w:tc>
                <w:tcPr>
                  <w:tcW w:w="1701" w:type="dxa"/>
                </w:tcPr>
                <w:p w14:paraId="4314E5D4" w14:textId="77777777" w:rsidR="003B56C1" w:rsidRPr="00280EDD" w:rsidRDefault="003B56C1" w:rsidP="00276CBB">
                  <w:pPr>
                    <w:pStyle w:val="aff8"/>
                    <w:rPr>
                      <w:rFonts w:asciiTheme="minorEastAsia" w:eastAsiaTheme="minorEastAsia" w:hAnsiTheme="minorEastAsia"/>
                      <w:sz w:val="21"/>
                      <w:szCs w:val="21"/>
                    </w:rPr>
                  </w:pPr>
                </w:p>
              </w:tc>
              <w:tc>
                <w:tcPr>
                  <w:tcW w:w="1220" w:type="dxa"/>
                </w:tcPr>
                <w:p w14:paraId="13C1CC30" w14:textId="77777777" w:rsidR="003B56C1" w:rsidRPr="00280EDD" w:rsidRDefault="003B56C1" w:rsidP="00276CBB">
                  <w:pPr>
                    <w:pStyle w:val="aff8"/>
                    <w:rPr>
                      <w:rFonts w:asciiTheme="minorEastAsia" w:eastAsiaTheme="minorEastAsia" w:hAnsiTheme="minorEastAsia"/>
                      <w:sz w:val="21"/>
                      <w:szCs w:val="21"/>
                    </w:rPr>
                  </w:pPr>
                </w:p>
              </w:tc>
            </w:tr>
            <w:tr w:rsidR="00280EDD" w:rsidRPr="00280EDD" w14:paraId="2333D39A" w14:textId="77777777" w:rsidTr="00E30ED4">
              <w:trPr>
                <w:trHeight w:val="281"/>
              </w:trPr>
              <w:tc>
                <w:tcPr>
                  <w:tcW w:w="751" w:type="dxa"/>
                  <w:tcBorders>
                    <w:top w:val="single" w:sz="4" w:space="0" w:color="auto"/>
                    <w:bottom w:val="single" w:sz="4" w:space="0" w:color="auto"/>
                  </w:tcBorders>
                </w:tcPr>
                <w:p w14:paraId="2F602A2F" w14:textId="77777777" w:rsidR="003B56C1" w:rsidRPr="00280EDD" w:rsidRDefault="003B56C1" w:rsidP="00276CBB">
                  <w:pPr>
                    <w:pStyle w:val="aff8"/>
                    <w:rPr>
                      <w:rFonts w:asciiTheme="minorEastAsia" w:eastAsiaTheme="minorEastAsia" w:hAnsiTheme="minorEastAsia"/>
                      <w:sz w:val="21"/>
                      <w:szCs w:val="21"/>
                    </w:rPr>
                  </w:pPr>
                </w:p>
              </w:tc>
              <w:tc>
                <w:tcPr>
                  <w:tcW w:w="1345" w:type="dxa"/>
                </w:tcPr>
                <w:p w14:paraId="173F08F2" w14:textId="77777777" w:rsidR="003B56C1" w:rsidRPr="00280EDD" w:rsidRDefault="003B56C1" w:rsidP="00276CBB">
                  <w:pPr>
                    <w:pStyle w:val="aff8"/>
                    <w:rPr>
                      <w:rFonts w:asciiTheme="minorEastAsia" w:eastAsiaTheme="minorEastAsia" w:hAnsiTheme="minorEastAsia"/>
                      <w:sz w:val="21"/>
                      <w:szCs w:val="21"/>
                    </w:rPr>
                  </w:pPr>
                </w:p>
              </w:tc>
              <w:tc>
                <w:tcPr>
                  <w:tcW w:w="1275" w:type="dxa"/>
                </w:tcPr>
                <w:p w14:paraId="6846E468" w14:textId="77777777" w:rsidR="003B56C1" w:rsidRPr="00280EDD" w:rsidRDefault="003B56C1" w:rsidP="00276CBB">
                  <w:pPr>
                    <w:pStyle w:val="aff8"/>
                    <w:rPr>
                      <w:rFonts w:asciiTheme="minorEastAsia" w:eastAsiaTheme="minorEastAsia" w:hAnsiTheme="minorEastAsia"/>
                      <w:sz w:val="21"/>
                      <w:szCs w:val="21"/>
                    </w:rPr>
                  </w:pPr>
                </w:p>
              </w:tc>
              <w:tc>
                <w:tcPr>
                  <w:tcW w:w="1276" w:type="dxa"/>
                </w:tcPr>
                <w:p w14:paraId="02B56857" w14:textId="77777777" w:rsidR="003B56C1" w:rsidRPr="00280EDD" w:rsidRDefault="003B56C1" w:rsidP="00276CBB">
                  <w:pPr>
                    <w:pStyle w:val="aff8"/>
                    <w:rPr>
                      <w:rFonts w:asciiTheme="minorEastAsia" w:eastAsiaTheme="minorEastAsia" w:hAnsiTheme="minorEastAsia"/>
                      <w:sz w:val="21"/>
                      <w:szCs w:val="21"/>
                    </w:rPr>
                  </w:pPr>
                </w:p>
              </w:tc>
              <w:tc>
                <w:tcPr>
                  <w:tcW w:w="1276" w:type="dxa"/>
                </w:tcPr>
                <w:p w14:paraId="04707D11" w14:textId="77777777" w:rsidR="003B56C1" w:rsidRPr="00280EDD" w:rsidRDefault="003B56C1" w:rsidP="00276CBB">
                  <w:pPr>
                    <w:pStyle w:val="aff8"/>
                    <w:rPr>
                      <w:rFonts w:asciiTheme="minorEastAsia" w:eastAsiaTheme="minorEastAsia" w:hAnsiTheme="minorEastAsia"/>
                      <w:sz w:val="21"/>
                      <w:szCs w:val="21"/>
                    </w:rPr>
                  </w:pPr>
                </w:p>
              </w:tc>
              <w:tc>
                <w:tcPr>
                  <w:tcW w:w="1701" w:type="dxa"/>
                </w:tcPr>
                <w:p w14:paraId="6A7AB624" w14:textId="77777777" w:rsidR="003B56C1" w:rsidRPr="00280EDD" w:rsidRDefault="003B56C1" w:rsidP="00276CBB">
                  <w:pPr>
                    <w:pStyle w:val="aff8"/>
                    <w:rPr>
                      <w:rFonts w:asciiTheme="minorEastAsia" w:eastAsiaTheme="minorEastAsia" w:hAnsiTheme="minorEastAsia"/>
                      <w:sz w:val="21"/>
                      <w:szCs w:val="21"/>
                    </w:rPr>
                  </w:pPr>
                </w:p>
              </w:tc>
              <w:tc>
                <w:tcPr>
                  <w:tcW w:w="1220" w:type="dxa"/>
                </w:tcPr>
                <w:p w14:paraId="00AA600F" w14:textId="77777777" w:rsidR="003B56C1" w:rsidRPr="00280EDD" w:rsidRDefault="003B56C1" w:rsidP="00276CBB">
                  <w:pPr>
                    <w:pStyle w:val="aff8"/>
                    <w:rPr>
                      <w:rFonts w:asciiTheme="minorEastAsia" w:eastAsiaTheme="minorEastAsia" w:hAnsiTheme="minorEastAsia"/>
                      <w:sz w:val="21"/>
                      <w:szCs w:val="21"/>
                    </w:rPr>
                  </w:pPr>
                </w:p>
              </w:tc>
            </w:tr>
            <w:tr w:rsidR="00280EDD" w:rsidRPr="00280EDD" w14:paraId="1E80EDBA" w14:textId="77777777" w:rsidTr="00E30ED4">
              <w:trPr>
                <w:trHeight w:val="227"/>
              </w:trPr>
              <w:tc>
                <w:tcPr>
                  <w:tcW w:w="5923" w:type="dxa"/>
                  <w:gridSpan w:val="5"/>
                  <w:tcBorders>
                    <w:top w:val="single" w:sz="4" w:space="0" w:color="auto"/>
                  </w:tcBorders>
                </w:tcPr>
                <w:p w14:paraId="16497E9C" w14:textId="77777777" w:rsidR="003B56C1" w:rsidRPr="00280EDD" w:rsidRDefault="003B56C1" w:rsidP="00276CBB">
                  <w:pPr>
                    <w:pStyle w:val="aff8"/>
                    <w:jc w:val="center"/>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計</w:t>
                  </w:r>
                </w:p>
              </w:tc>
              <w:tc>
                <w:tcPr>
                  <w:tcW w:w="1701" w:type="dxa"/>
                </w:tcPr>
                <w:p w14:paraId="1C8AE67A" w14:textId="77777777" w:rsidR="003B56C1" w:rsidRPr="00280EDD" w:rsidRDefault="003B56C1" w:rsidP="00276CBB">
                  <w:pPr>
                    <w:pStyle w:val="aff8"/>
                    <w:rPr>
                      <w:rFonts w:asciiTheme="minorEastAsia" w:eastAsiaTheme="minorEastAsia" w:hAnsiTheme="minorEastAsia"/>
                      <w:sz w:val="21"/>
                      <w:szCs w:val="21"/>
                    </w:rPr>
                  </w:pPr>
                </w:p>
              </w:tc>
              <w:tc>
                <w:tcPr>
                  <w:tcW w:w="1220" w:type="dxa"/>
                </w:tcPr>
                <w:p w14:paraId="17B89035" w14:textId="77777777" w:rsidR="003B56C1" w:rsidRPr="00280EDD" w:rsidRDefault="003B56C1" w:rsidP="00276CBB">
                  <w:pPr>
                    <w:pStyle w:val="aff8"/>
                    <w:rPr>
                      <w:rFonts w:asciiTheme="minorEastAsia" w:eastAsiaTheme="minorEastAsia" w:hAnsiTheme="minorEastAsia"/>
                      <w:sz w:val="21"/>
                      <w:szCs w:val="21"/>
                    </w:rPr>
                  </w:pPr>
                </w:p>
              </w:tc>
            </w:tr>
          </w:tbl>
          <w:p w14:paraId="532CB7B2"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759015EB" w14:textId="77777777"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２　</w:t>
            </w:r>
            <w:r w:rsidRPr="00280EDD">
              <w:rPr>
                <w:rFonts w:asciiTheme="minorEastAsia" w:eastAsiaTheme="minorEastAsia" w:hAnsiTheme="minorEastAsia"/>
                <w:sz w:val="21"/>
                <w:szCs w:val="21"/>
              </w:rPr>
              <w:t xml:space="preserve">事業内容　　　</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農地耕作条件改善事業（</w:t>
            </w:r>
            <w:r w:rsidRPr="00280EDD">
              <w:rPr>
                <w:rFonts w:asciiTheme="minorEastAsia" w:eastAsiaTheme="minorEastAsia" w:hAnsiTheme="minorEastAsia" w:hint="eastAsia"/>
                <w:sz w:val="21"/>
                <w:szCs w:val="21"/>
              </w:rPr>
              <w:t>定額補助・定率補助）</w:t>
            </w:r>
          </w:p>
          <w:p w14:paraId="33A5D042" w14:textId="1A6EB24C"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w:t>
            </w:r>
            <w:r w:rsidRPr="00280EDD">
              <w:rPr>
                <w:rFonts w:asciiTheme="minorEastAsia" w:eastAsiaTheme="minorEastAsia" w:hAnsiTheme="minorEastAsia" w:hint="eastAsia"/>
                <w:sz w:val="21"/>
                <w:szCs w:val="21"/>
              </w:rPr>
              <w:t>区画</w:t>
            </w:r>
            <w:r w:rsidRPr="00280EDD">
              <w:rPr>
                <w:rFonts w:asciiTheme="minorEastAsia" w:eastAsiaTheme="minorEastAsia" w:hAnsiTheme="minorEastAsia"/>
                <w:sz w:val="21"/>
                <w:szCs w:val="21"/>
              </w:rPr>
              <w:t>拡大　　　Ａ＝</w:t>
            </w:r>
            <w:r w:rsidR="003E1E67">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w:t>
            </w:r>
            <w:r w:rsidR="003E1E67">
              <w:rPr>
                <w:rFonts w:asciiTheme="minorEastAsia" w:eastAsiaTheme="minorEastAsia" w:hAnsiTheme="minorEastAsia" w:hint="eastAsia"/>
                <w:sz w:val="21"/>
                <w:szCs w:val="21"/>
              </w:rPr>
              <w:t xml:space="preserve">　</w:t>
            </w:r>
            <w:r w:rsidRPr="00280EDD">
              <w:rPr>
                <w:rFonts w:asciiTheme="minorEastAsia" w:eastAsiaTheme="minorEastAsia" w:hAnsiTheme="minorEastAsia" w:hint="eastAsia"/>
                <w:sz w:val="21"/>
                <w:szCs w:val="21"/>
              </w:rPr>
              <w:t>ｈａ</w:t>
            </w:r>
          </w:p>
          <w:p w14:paraId="7B333F6D" w14:textId="514194B3"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w:t>
            </w:r>
            <w:r w:rsidRPr="00280EDD">
              <w:rPr>
                <w:rFonts w:asciiTheme="minorEastAsia" w:eastAsiaTheme="minorEastAsia" w:hAnsiTheme="minorEastAsia" w:hint="eastAsia"/>
                <w:sz w:val="21"/>
                <w:szCs w:val="21"/>
              </w:rPr>
              <w:t>暗渠排水</w:t>
            </w:r>
            <w:r w:rsidRPr="00280EDD">
              <w:rPr>
                <w:rFonts w:asciiTheme="minorEastAsia" w:eastAsiaTheme="minorEastAsia" w:hAnsiTheme="minorEastAsia"/>
                <w:sz w:val="21"/>
                <w:szCs w:val="21"/>
              </w:rPr>
              <w:t xml:space="preserve">　　</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Ａ＝</w:t>
            </w:r>
            <w:r w:rsidR="003E1E67">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w:t>
            </w:r>
            <w:r w:rsidR="003E1E67">
              <w:rPr>
                <w:rFonts w:asciiTheme="minorEastAsia" w:eastAsiaTheme="minorEastAsia" w:hAnsiTheme="minorEastAsia" w:hint="eastAsia"/>
                <w:sz w:val="21"/>
                <w:szCs w:val="21"/>
              </w:rPr>
              <w:t xml:space="preserve">　</w:t>
            </w:r>
            <w:r w:rsidRPr="00280EDD">
              <w:rPr>
                <w:rFonts w:asciiTheme="minorEastAsia" w:eastAsiaTheme="minorEastAsia" w:hAnsiTheme="minorEastAsia" w:hint="eastAsia"/>
                <w:sz w:val="21"/>
                <w:szCs w:val="21"/>
              </w:rPr>
              <w:t>ｈａ</w:t>
            </w:r>
          </w:p>
          <w:p w14:paraId="7815356D" w14:textId="02D5550D"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w:t>
            </w:r>
            <w:r w:rsidR="003E1E67">
              <w:rPr>
                <w:rFonts w:asciiTheme="minorEastAsia" w:eastAsiaTheme="minorEastAsia" w:hAnsiTheme="minorEastAsia" w:hint="eastAsia"/>
                <w:sz w:val="21"/>
                <w:szCs w:val="21"/>
              </w:rPr>
              <w:t xml:space="preserve">　　　　</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Ａ＝</w:t>
            </w:r>
            <w:r w:rsidR="003E1E67">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w:t>
            </w:r>
            <w:r w:rsidR="003E1E67">
              <w:rPr>
                <w:rFonts w:asciiTheme="minorEastAsia" w:eastAsiaTheme="minorEastAsia" w:hAnsiTheme="minorEastAsia" w:hint="eastAsia"/>
                <w:sz w:val="21"/>
                <w:szCs w:val="21"/>
              </w:rPr>
              <w:t xml:space="preserve">　</w:t>
            </w:r>
            <w:r w:rsidRPr="00280EDD">
              <w:rPr>
                <w:rFonts w:asciiTheme="minorEastAsia" w:eastAsiaTheme="minorEastAsia" w:hAnsiTheme="minorEastAsia" w:hint="eastAsia"/>
                <w:sz w:val="21"/>
                <w:szCs w:val="21"/>
              </w:rPr>
              <w:t>ｈａ</w:t>
            </w:r>
          </w:p>
          <w:p w14:paraId="60AF881D" w14:textId="77777777" w:rsidR="003B56C1" w:rsidRPr="003E1E67" w:rsidRDefault="003B56C1" w:rsidP="00276CBB">
            <w:pPr>
              <w:pStyle w:val="aff8"/>
              <w:ind w:left="210" w:hangingChars="100" w:hanging="210"/>
              <w:rPr>
                <w:rFonts w:asciiTheme="minorEastAsia" w:eastAsiaTheme="minorEastAsia" w:hAnsiTheme="minorEastAsia"/>
                <w:sz w:val="21"/>
                <w:szCs w:val="21"/>
              </w:rPr>
            </w:pPr>
          </w:p>
          <w:p w14:paraId="4905A191" w14:textId="77777777"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３　賃借</w:t>
            </w:r>
            <w:r w:rsidRPr="00280EDD">
              <w:rPr>
                <w:rFonts w:asciiTheme="minorEastAsia" w:eastAsiaTheme="minorEastAsia" w:hAnsiTheme="minorEastAsia"/>
                <w:sz w:val="21"/>
                <w:szCs w:val="21"/>
              </w:rPr>
              <w:t>権</w:t>
            </w:r>
            <w:r w:rsidRPr="00280EDD">
              <w:rPr>
                <w:rFonts w:asciiTheme="minorEastAsia" w:eastAsiaTheme="minorEastAsia" w:hAnsiTheme="minorEastAsia" w:hint="eastAsia"/>
                <w:sz w:val="21"/>
                <w:szCs w:val="21"/>
              </w:rPr>
              <w:t>等</w:t>
            </w:r>
            <w:r w:rsidRPr="00280EDD">
              <w:rPr>
                <w:rFonts w:asciiTheme="minorEastAsia" w:eastAsiaTheme="minorEastAsia" w:hAnsiTheme="minorEastAsia"/>
                <w:sz w:val="21"/>
                <w:szCs w:val="21"/>
              </w:rPr>
              <w:t>の設定期間　　平成</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年　　月</w:t>
            </w:r>
            <w:r w:rsidRPr="00280EDD">
              <w:rPr>
                <w:rFonts w:asciiTheme="minorEastAsia" w:eastAsiaTheme="minorEastAsia" w:hAnsiTheme="minorEastAsia" w:hint="eastAsia"/>
                <w:sz w:val="21"/>
                <w:szCs w:val="21"/>
              </w:rPr>
              <w:t xml:space="preserve">から平成　</w:t>
            </w:r>
            <w:r w:rsidRPr="00280EDD">
              <w:rPr>
                <w:rFonts w:asciiTheme="minorEastAsia" w:eastAsiaTheme="minorEastAsia" w:hAnsiTheme="minorEastAsia"/>
                <w:sz w:val="21"/>
                <w:szCs w:val="21"/>
              </w:rPr>
              <w:t xml:space="preserve">　年</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w:t>
            </w:r>
            <w:r w:rsidRPr="00280EDD">
              <w:rPr>
                <w:rFonts w:asciiTheme="minorEastAsia" w:eastAsiaTheme="minorEastAsia" w:hAnsiTheme="minorEastAsia" w:hint="eastAsia"/>
                <w:sz w:val="21"/>
                <w:szCs w:val="21"/>
              </w:rPr>
              <w:t>月まで</w:t>
            </w:r>
          </w:p>
          <w:p w14:paraId="78141A21"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363B57C1" w14:textId="76DFBBC5"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４　賃</w:t>
            </w:r>
            <w:r w:rsidRPr="00280EDD">
              <w:rPr>
                <w:rFonts w:asciiTheme="minorEastAsia" w:eastAsiaTheme="minorEastAsia" w:hAnsiTheme="minorEastAsia"/>
                <w:sz w:val="21"/>
                <w:szCs w:val="21"/>
              </w:rPr>
              <w:t>借権</w:t>
            </w:r>
            <w:r w:rsidRPr="00280EDD">
              <w:rPr>
                <w:rFonts w:asciiTheme="minorEastAsia" w:eastAsiaTheme="minorEastAsia" w:hAnsiTheme="minorEastAsia" w:hint="eastAsia"/>
                <w:sz w:val="21"/>
                <w:szCs w:val="21"/>
              </w:rPr>
              <w:t>等</w:t>
            </w:r>
            <w:r w:rsidRPr="00280EDD">
              <w:rPr>
                <w:rFonts w:asciiTheme="minorEastAsia" w:eastAsiaTheme="minorEastAsia" w:hAnsiTheme="minorEastAsia"/>
                <w:sz w:val="21"/>
                <w:szCs w:val="21"/>
              </w:rPr>
              <w:t>の設定先　　　公益社団法人</w:t>
            </w:r>
            <w:r w:rsidRPr="00280EDD">
              <w:rPr>
                <w:rFonts w:asciiTheme="minorEastAsia" w:eastAsiaTheme="minorEastAsia" w:hAnsiTheme="minorEastAsia" w:hint="eastAsia"/>
                <w:sz w:val="21"/>
                <w:szCs w:val="21"/>
              </w:rPr>
              <w:t>静岡</w:t>
            </w:r>
            <w:r w:rsidRPr="00280EDD">
              <w:rPr>
                <w:rFonts w:asciiTheme="minorEastAsia" w:eastAsiaTheme="minorEastAsia" w:hAnsiTheme="minorEastAsia"/>
                <w:sz w:val="21"/>
                <w:szCs w:val="21"/>
              </w:rPr>
              <w:t>県農業</w:t>
            </w:r>
            <w:r w:rsidRPr="00280EDD">
              <w:rPr>
                <w:rFonts w:asciiTheme="minorEastAsia" w:eastAsiaTheme="minorEastAsia" w:hAnsiTheme="minorEastAsia" w:hint="eastAsia"/>
                <w:sz w:val="21"/>
                <w:szCs w:val="21"/>
              </w:rPr>
              <w:t>振興</w:t>
            </w:r>
            <w:r w:rsidRPr="00280EDD">
              <w:rPr>
                <w:rFonts w:asciiTheme="minorEastAsia" w:eastAsiaTheme="minorEastAsia" w:hAnsiTheme="minorEastAsia"/>
                <w:sz w:val="21"/>
                <w:szCs w:val="21"/>
              </w:rPr>
              <w:t>公社</w:t>
            </w:r>
          </w:p>
          <w:p w14:paraId="1DA25305" w14:textId="77777777"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理事長　　</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w:t>
            </w:r>
          </w:p>
          <w:p w14:paraId="77579A5D"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76C9E0C9" w14:textId="77777777"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５　農地耕作条件</w:t>
            </w:r>
            <w:r w:rsidRPr="00280EDD">
              <w:rPr>
                <w:rFonts w:asciiTheme="minorEastAsia" w:eastAsiaTheme="minorEastAsia" w:hAnsiTheme="minorEastAsia"/>
                <w:sz w:val="21"/>
                <w:szCs w:val="21"/>
              </w:rPr>
              <w:t>改善</w:t>
            </w:r>
            <w:r w:rsidRPr="00280EDD">
              <w:rPr>
                <w:rFonts w:asciiTheme="minorEastAsia" w:eastAsiaTheme="minorEastAsia" w:hAnsiTheme="minorEastAsia" w:hint="eastAsia"/>
                <w:sz w:val="21"/>
                <w:szCs w:val="21"/>
              </w:rPr>
              <w:t>事業の</w:t>
            </w:r>
            <w:r w:rsidRPr="00280EDD">
              <w:rPr>
                <w:rFonts w:asciiTheme="minorEastAsia" w:eastAsiaTheme="minorEastAsia" w:hAnsiTheme="minorEastAsia"/>
                <w:sz w:val="21"/>
                <w:szCs w:val="21"/>
              </w:rPr>
              <w:t>実施に</w:t>
            </w:r>
            <w:r w:rsidRPr="00280EDD">
              <w:rPr>
                <w:rFonts w:asciiTheme="minorEastAsia" w:eastAsiaTheme="minorEastAsia" w:hAnsiTheme="minorEastAsia" w:hint="eastAsia"/>
                <w:sz w:val="21"/>
                <w:szCs w:val="21"/>
              </w:rPr>
              <w:t>際して</w:t>
            </w:r>
            <w:r w:rsidRPr="00280EDD">
              <w:rPr>
                <w:rFonts w:asciiTheme="minorEastAsia" w:eastAsiaTheme="minorEastAsia" w:hAnsiTheme="minorEastAsia"/>
                <w:sz w:val="21"/>
                <w:szCs w:val="21"/>
              </w:rPr>
              <w:t>の条件</w:t>
            </w:r>
          </w:p>
          <w:p w14:paraId="39C17ABA" w14:textId="77777777"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（１）</w:t>
            </w:r>
            <w:r w:rsidRPr="00280EDD">
              <w:rPr>
                <w:rFonts w:asciiTheme="minorEastAsia" w:eastAsiaTheme="minorEastAsia" w:hAnsiTheme="minorEastAsia" w:hint="eastAsia"/>
                <w:sz w:val="21"/>
                <w:szCs w:val="21"/>
              </w:rPr>
              <w:t>農地耕作条件</w:t>
            </w:r>
            <w:r w:rsidRPr="00280EDD">
              <w:rPr>
                <w:rFonts w:asciiTheme="minorEastAsia" w:eastAsiaTheme="minorEastAsia" w:hAnsiTheme="minorEastAsia"/>
                <w:sz w:val="21"/>
                <w:szCs w:val="21"/>
              </w:rPr>
              <w:t>改善</w:t>
            </w:r>
            <w:r w:rsidRPr="00280EDD">
              <w:rPr>
                <w:rFonts w:asciiTheme="minorEastAsia" w:eastAsiaTheme="minorEastAsia" w:hAnsiTheme="minorEastAsia" w:hint="eastAsia"/>
                <w:sz w:val="21"/>
                <w:szCs w:val="21"/>
              </w:rPr>
              <w:t>事業</w:t>
            </w:r>
            <w:r w:rsidRPr="00280EDD">
              <w:rPr>
                <w:rFonts w:asciiTheme="minorEastAsia" w:eastAsiaTheme="minorEastAsia" w:hAnsiTheme="minorEastAsia"/>
                <w:sz w:val="21"/>
                <w:szCs w:val="21"/>
              </w:rPr>
              <w:t>を実施した農地の原状回復は求めません。</w:t>
            </w:r>
          </w:p>
          <w:p w14:paraId="4E8E0736" w14:textId="77777777"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（２）貸借期間中は</w:t>
            </w:r>
            <w:r w:rsidRPr="00280EDD">
              <w:rPr>
                <w:rFonts w:asciiTheme="minorEastAsia" w:eastAsiaTheme="minorEastAsia" w:hAnsiTheme="minorEastAsia" w:hint="eastAsia"/>
                <w:sz w:val="21"/>
                <w:szCs w:val="21"/>
              </w:rPr>
              <w:t>農地を戻すように</w:t>
            </w:r>
            <w:r w:rsidRPr="00280EDD">
              <w:rPr>
                <w:rFonts w:asciiTheme="minorEastAsia" w:eastAsiaTheme="minorEastAsia" w:hAnsiTheme="minorEastAsia"/>
                <w:sz w:val="21"/>
                <w:szCs w:val="21"/>
              </w:rPr>
              <w:t>求めません。</w:t>
            </w:r>
          </w:p>
          <w:p w14:paraId="39B7940F" w14:textId="77777777" w:rsidR="003B56C1" w:rsidRPr="00280EDD" w:rsidRDefault="003B56C1" w:rsidP="00276CBB">
            <w:pPr>
              <w:pStyle w:val="aff8"/>
              <w:ind w:left="630" w:hangingChars="300" w:hanging="63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（３）</w:t>
            </w:r>
            <w:r w:rsidRPr="00280EDD">
              <w:rPr>
                <w:rFonts w:asciiTheme="minorEastAsia" w:eastAsiaTheme="minorEastAsia" w:hAnsiTheme="minorEastAsia" w:hint="eastAsia"/>
                <w:sz w:val="21"/>
                <w:szCs w:val="21"/>
              </w:rPr>
              <w:t>賃借権</w:t>
            </w:r>
            <w:r w:rsidRPr="00280EDD">
              <w:rPr>
                <w:rFonts w:asciiTheme="minorEastAsia" w:eastAsiaTheme="minorEastAsia" w:hAnsiTheme="minorEastAsia"/>
                <w:sz w:val="21"/>
                <w:szCs w:val="21"/>
              </w:rPr>
              <w:t>設定済みの農地について期間満了後</w:t>
            </w:r>
            <w:r w:rsidRPr="00280EDD">
              <w:rPr>
                <w:rFonts w:asciiTheme="minorEastAsia" w:eastAsiaTheme="minorEastAsia" w:hAnsiTheme="minorEastAsia" w:hint="eastAsia"/>
                <w:sz w:val="21"/>
                <w:szCs w:val="21"/>
              </w:rPr>
              <w:t>に</w:t>
            </w:r>
            <w:r w:rsidRPr="00280EDD">
              <w:rPr>
                <w:rFonts w:asciiTheme="minorEastAsia" w:eastAsiaTheme="minorEastAsia" w:hAnsiTheme="minorEastAsia"/>
                <w:sz w:val="21"/>
                <w:szCs w:val="21"/>
              </w:rPr>
              <w:t>新たに</w:t>
            </w:r>
            <w:r w:rsidRPr="00280EDD">
              <w:rPr>
                <w:rFonts w:asciiTheme="minorEastAsia" w:eastAsiaTheme="minorEastAsia" w:hAnsiTheme="minorEastAsia" w:hint="eastAsia"/>
                <w:sz w:val="21"/>
                <w:szCs w:val="21"/>
              </w:rPr>
              <w:t>又は継続して</w:t>
            </w:r>
            <w:r w:rsidRPr="00280EDD">
              <w:rPr>
                <w:rFonts w:asciiTheme="minorEastAsia" w:eastAsiaTheme="minorEastAsia" w:hAnsiTheme="minorEastAsia"/>
                <w:sz w:val="21"/>
                <w:szCs w:val="21"/>
              </w:rPr>
              <w:t>賃借権</w:t>
            </w:r>
            <w:r w:rsidRPr="00280EDD">
              <w:rPr>
                <w:rFonts w:asciiTheme="minorEastAsia" w:eastAsiaTheme="minorEastAsia" w:hAnsiTheme="minorEastAsia" w:hint="eastAsia"/>
                <w:sz w:val="21"/>
                <w:szCs w:val="21"/>
              </w:rPr>
              <w:t>を</w:t>
            </w:r>
            <w:r w:rsidRPr="00280EDD">
              <w:rPr>
                <w:rFonts w:asciiTheme="minorEastAsia" w:eastAsiaTheme="minorEastAsia" w:hAnsiTheme="minorEastAsia"/>
                <w:sz w:val="21"/>
                <w:szCs w:val="21"/>
              </w:rPr>
              <w:t>設定</w:t>
            </w:r>
            <w:r w:rsidRPr="00280EDD">
              <w:rPr>
                <w:rFonts w:asciiTheme="minorEastAsia" w:eastAsiaTheme="minorEastAsia" w:hAnsiTheme="minorEastAsia" w:hint="eastAsia"/>
                <w:sz w:val="21"/>
                <w:szCs w:val="21"/>
              </w:rPr>
              <w:t>する場合は、</w:t>
            </w:r>
            <w:r w:rsidRPr="00280EDD">
              <w:rPr>
                <w:rFonts w:asciiTheme="minorEastAsia" w:eastAsiaTheme="minorEastAsia" w:hAnsiTheme="minorEastAsia"/>
                <w:sz w:val="21"/>
                <w:szCs w:val="21"/>
              </w:rPr>
              <w:t>農地中間管理機構を介して</w:t>
            </w:r>
            <w:r w:rsidRPr="00280EDD">
              <w:rPr>
                <w:rFonts w:asciiTheme="minorEastAsia" w:eastAsiaTheme="minorEastAsia" w:hAnsiTheme="minorEastAsia" w:hint="eastAsia"/>
                <w:sz w:val="21"/>
                <w:szCs w:val="21"/>
              </w:rPr>
              <w:t>行います</w:t>
            </w:r>
            <w:r w:rsidRPr="00280EDD">
              <w:rPr>
                <w:rFonts w:asciiTheme="minorEastAsia" w:eastAsiaTheme="minorEastAsia" w:hAnsiTheme="minorEastAsia"/>
                <w:sz w:val="21"/>
                <w:szCs w:val="21"/>
              </w:rPr>
              <w:t>。</w:t>
            </w:r>
          </w:p>
          <w:p w14:paraId="52B7DD70" w14:textId="77777777" w:rsidR="003B56C1" w:rsidRPr="00280EDD" w:rsidRDefault="003B56C1" w:rsidP="006A7D8D">
            <w:pPr>
              <w:pStyle w:val="aff8"/>
              <w:ind w:leftChars="100" w:left="620" w:hangingChars="200" w:hanging="42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（４）</w:t>
            </w:r>
            <w:r w:rsidRPr="00280EDD">
              <w:rPr>
                <w:rFonts w:asciiTheme="minorEastAsia" w:eastAsiaTheme="minorEastAsia" w:hAnsiTheme="minorEastAsia"/>
                <w:sz w:val="21"/>
                <w:szCs w:val="21"/>
              </w:rPr>
              <w:t>貸借期間中にやむを得ず返還し、転用等を行った場合は、国の</w:t>
            </w:r>
            <w:r w:rsidRPr="00280EDD">
              <w:rPr>
                <w:rFonts w:asciiTheme="minorEastAsia" w:eastAsiaTheme="minorEastAsia" w:hAnsiTheme="minorEastAsia" w:hint="eastAsia"/>
                <w:sz w:val="21"/>
                <w:szCs w:val="21"/>
              </w:rPr>
              <w:t>補助金</w:t>
            </w:r>
            <w:r w:rsidRPr="00280EDD">
              <w:rPr>
                <w:rFonts w:asciiTheme="minorEastAsia" w:eastAsiaTheme="minorEastAsia" w:hAnsiTheme="minorEastAsia"/>
                <w:sz w:val="21"/>
                <w:szCs w:val="21"/>
              </w:rPr>
              <w:t>返還</w:t>
            </w:r>
            <w:r w:rsidRPr="00280EDD">
              <w:rPr>
                <w:rFonts w:asciiTheme="minorEastAsia" w:eastAsiaTheme="minorEastAsia" w:hAnsiTheme="minorEastAsia" w:hint="eastAsia"/>
                <w:sz w:val="21"/>
                <w:szCs w:val="21"/>
              </w:rPr>
              <w:t>相当分</w:t>
            </w:r>
            <w:r w:rsidRPr="00280EDD">
              <w:rPr>
                <w:rFonts w:asciiTheme="minorEastAsia" w:eastAsiaTheme="minorEastAsia" w:hAnsiTheme="minorEastAsia"/>
                <w:sz w:val="21"/>
                <w:szCs w:val="21"/>
              </w:rPr>
              <w:t>を一括して支払います。</w:t>
            </w:r>
          </w:p>
          <w:p w14:paraId="72B6F14B" w14:textId="77777777" w:rsidR="003B56C1" w:rsidRPr="00280EDD" w:rsidRDefault="003B56C1" w:rsidP="003F5339">
            <w:pPr>
              <w:pStyle w:val="aff8"/>
              <w:ind w:left="630" w:hangingChars="300" w:hanging="63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w:t>
            </w:r>
            <w:r w:rsidRPr="00280EDD">
              <w:rPr>
                <w:rFonts w:asciiTheme="minorEastAsia" w:eastAsiaTheme="minorEastAsia" w:hAnsiTheme="minorEastAsia" w:hint="eastAsia"/>
                <w:sz w:val="21"/>
                <w:szCs w:val="21"/>
              </w:rPr>
              <w:t>５</w:t>
            </w:r>
            <w:r w:rsidRPr="00280EDD">
              <w:rPr>
                <w:rFonts w:asciiTheme="minorEastAsia" w:eastAsiaTheme="minorEastAsia" w:hAnsiTheme="minorEastAsia"/>
                <w:sz w:val="21"/>
                <w:szCs w:val="21"/>
              </w:rPr>
              <w:t>）貸借</w:t>
            </w:r>
            <w:r w:rsidRPr="00280EDD">
              <w:rPr>
                <w:rFonts w:asciiTheme="minorEastAsia" w:eastAsiaTheme="minorEastAsia" w:hAnsiTheme="minorEastAsia" w:hint="eastAsia"/>
                <w:sz w:val="21"/>
                <w:szCs w:val="21"/>
              </w:rPr>
              <w:t>終了後、</w:t>
            </w:r>
            <w:r w:rsidRPr="00280EDD">
              <w:rPr>
                <w:rFonts w:asciiTheme="minorEastAsia" w:eastAsiaTheme="minorEastAsia" w:hAnsiTheme="minorEastAsia"/>
                <w:sz w:val="21"/>
                <w:szCs w:val="21"/>
              </w:rPr>
              <w:t>又は</w:t>
            </w:r>
            <w:r w:rsidRPr="00280EDD">
              <w:rPr>
                <w:rFonts w:asciiTheme="minorEastAsia" w:eastAsiaTheme="minorEastAsia" w:hAnsiTheme="minorEastAsia" w:hint="eastAsia"/>
                <w:sz w:val="21"/>
                <w:szCs w:val="21"/>
              </w:rPr>
              <w:t>機構から</w:t>
            </w:r>
            <w:r w:rsidRPr="00280EDD">
              <w:rPr>
                <w:rFonts w:asciiTheme="minorEastAsia" w:eastAsiaTheme="minorEastAsia" w:hAnsiTheme="minorEastAsia"/>
                <w:sz w:val="21"/>
                <w:szCs w:val="21"/>
              </w:rPr>
              <w:t>戻ってきた場合</w:t>
            </w:r>
            <w:r w:rsidRPr="00280EDD">
              <w:rPr>
                <w:rFonts w:asciiTheme="minorEastAsia" w:eastAsiaTheme="minorEastAsia" w:hAnsiTheme="minorEastAsia" w:hint="eastAsia"/>
                <w:sz w:val="21"/>
                <w:szCs w:val="21"/>
              </w:rPr>
              <w:t>で</w:t>
            </w:r>
            <w:r w:rsidRPr="00280EDD">
              <w:rPr>
                <w:rFonts w:asciiTheme="minorEastAsia" w:eastAsiaTheme="minorEastAsia" w:hAnsiTheme="minorEastAsia"/>
                <w:sz w:val="21"/>
                <w:szCs w:val="21"/>
              </w:rPr>
              <w:t>、</w:t>
            </w:r>
            <w:r w:rsidRPr="00280EDD">
              <w:rPr>
                <w:rFonts w:asciiTheme="minorEastAsia" w:eastAsiaTheme="minorEastAsia" w:hAnsiTheme="minorEastAsia" w:hint="eastAsia"/>
                <w:sz w:val="21"/>
                <w:szCs w:val="21"/>
              </w:rPr>
              <w:t>賦課金等の</w:t>
            </w:r>
            <w:r w:rsidRPr="00280EDD">
              <w:rPr>
                <w:rFonts w:asciiTheme="minorEastAsia" w:eastAsiaTheme="minorEastAsia" w:hAnsiTheme="minorEastAsia"/>
                <w:sz w:val="21"/>
                <w:szCs w:val="21"/>
              </w:rPr>
              <w:t>支払</w:t>
            </w:r>
            <w:r w:rsidRPr="00280EDD">
              <w:rPr>
                <w:rFonts w:asciiTheme="minorEastAsia" w:eastAsiaTheme="minorEastAsia" w:hAnsiTheme="minorEastAsia" w:hint="eastAsia"/>
                <w:sz w:val="21"/>
                <w:szCs w:val="21"/>
              </w:rPr>
              <w:t>いの義務がある場合はその支払い</w:t>
            </w:r>
            <w:r w:rsidRPr="00280EDD">
              <w:rPr>
                <w:rFonts w:asciiTheme="minorEastAsia" w:eastAsiaTheme="minorEastAsia" w:hAnsiTheme="minorEastAsia"/>
                <w:sz w:val="21"/>
                <w:szCs w:val="21"/>
              </w:rPr>
              <w:t>を</w:t>
            </w:r>
            <w:r w:rsidRPr="00280EDD">
              <w:rPr>
                <w:rFonts w:asciiTheme="minorEastAsia" w:eastAsiaTheme="minorEastAsia" w:hAnsiTheme="minorEastAsia" w:hint="eastAsia"/>
                <w:sz w:val="21"/>
                <w:szCs w:val="21"/>
              </w:rPr>
              <w:t>行います。</w:t>
            </w:r>
          </w:p>
          <w:p w14:paraId="6F53C1C1" w14:textId="77777777" w:rsidR="003B56C1" w:rsidRPr="00280EDD" w:rsidRDefault="003B56C1" w:rsidP="003F5339">
            <w:pPr>
              <w:pStyle w:val="aff8"/>
              <w:ind w:left="630" w:hangingChars="300" w:hanging="630"/>
              <w:rPr>
                <w:rFonts w:asciiTheme="minorEastAsia" w:eastAsiaTheme="minorEastAsia" w:hAnsiTheme="minorEastAsia"/>
                <w:sz w:val="21"/>
                <w:szCs w:val="21"/>
              </w:rPr>
            </w:pPr>
          </w:p>
          <w:p w14:paraId="2977FA2A"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7AC4DED1" w14:textId="77777777"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lastRenderedPageBreak/>
              <w:t xml:space="preserve">　</w:t>
            </w:r>
            <w:r w:rsidRPr="00280EDD">
              <w:rPr>
                <w:rFonts w:asciiTheme="minorEastAsia" w:eastAsiaTheme="minorEastAsia" w:hAnsiTheme="minorEastAsia"/>
                <w:sz w:val="21"/>
                <w:szCs w:val="21"/>
              </w:rPr>
              <w:t xml:space="preserve">　　上記</w:t>
            </w:r>
            <w:r w:rsidRPr="00280EDD">
              <w:rPr>
                <w:rFonts w:asciiTheme="minorEastAsia" w:eastAsiaTheme="minorEastAsia" w:hAnsiTheme="minorEastAsia" w:hint="eastAsia"/>
                <w:sz w:val="21"/>
                <w:szCs w:val="21"/>
              </w:rPr>
              <w:t>内容を承諾します。</w:t>
            </w:r>
          </w:p>
          <w:p w14:paraId="6DA4F5A7"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6C710013" w14:textId="77777777"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平成　　年　　月　　日</w:t>
            </w:r>
          </w:p>
          <w:p w14:paraId="461CD535" w14:textId="77777777"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w:t>
            </w:r>
            <w:r w:rsidRPr="00280EDD">
              <w:rPr>
                <w:rFonts w:asciiTheme="minorEastAsia" w:eastAsiaTheme="minorEastAsia" w:hAnsiTheme="minorEastAsia" w:hint="eastAsia"/>
                <w:sz w:val="21"/>
                <w:szCs w:val="21"/>
              </w:rPr>
              <w:t>土地所有者</w:t>
            </w:r>
            <w:r w:rsidRPr="00280EDD">
              <w:rPr>
                <w:rFonts w:asciiTheme="minorEastAsia" w:eastAsiaTheme="minorEastAsia" w:hAnsiTheme="minorEastAsia"/>
                <w:sz w:val="21"/>
                <w:szCs w:val="21"/>
              </w:rPr>
              <w:t>）</w:t>
            </w:r>
          </w:p>
          <w:p w14:paraId="5B2C3947" w14:textId="77777777"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住</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所</w:t>
            </w:r>
          </w:p>
          <w:p w14:paraId="4A9E4FA1"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3661B07A" w14:textId="77777777"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氏</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名</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w:t>
            </w:r>
            <w:r w:rsidRPr="00280EDD">
              <w:rPr>
                <w:rFonts w:asciiTheme="minorEastAsia" w:eastAsiaTheme="minorEastAsia" w:hAnsiTheme="minorEastAsia" w:hint="eastAsia"/>
                <w:sz w:val="21"/>
                <w:szCs w:val="21"/>
              </w:rPr>
              <w:t>㊞</w:t>
            </w:r>
          </w:p>
          <w:p w14:paraId="5CBBFBC1"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32B6073C"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0C4066C3"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1DB2F1C7"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74F215D6"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063CBBF1"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6302B024"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792C39A1"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30ABCC8D"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49D308D3"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40066B0E"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5145E136"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00DDA864"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5291BAA6"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3BB26698"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4616B6ED"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7074768A"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3EF4812C"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450C4455"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5F01DD4D" w14:textId="6DF30968" w:rsidR="003B56C1" w:rsidRPr="00280EDD" w:rsidRDefault="003B56C1" w:rsidP="00276CBB">
            <w:pPr>
              <w:pStyle w:val="aff8"/>
              <w:ind w:left="210" w:hangingChars="100" w:hanging="210"/>
              <w:rPr>
                <w:rFonts w:asciiTheme="minorEastAsia" w:eastAsiaTheme="minorEastAsia" w:hAnsiTheme="minorEastAsia"/>
                <w:sz w:val="21"/>
                <w:szCs w:val="21"/>
              </w:rPr>
            </w:pPr>
          </w:p>
          <w:p w14:paraId="1FBCD5BE" w14:textId="22F4A948" w:rsidR="003B56C1" w:rsidRPr="00280EDD" w:rsidRDefault="003B56C1" w:rsidP="00276CBB">
            <w:pPr>
              <w:pStyle w:val="aff8"/>
              <w:ind w:left="210" w:hangingChars="100" w:hanging="210"/>
              <w:rPr>
                <w:rFonts w:asciiTheme="minorEastAsia" w:eastAsiaTheme="minorEastAsia" w:hAnsiTheme="minorEastAsia"/>
                <w:sz w:val="21"/>
                <w:szCs w:val="21"/>
              </w:rPr>
            </w:pPr>
          </w:p>
          <w:p w14:paraId="1F0EFCC9" w14:textId="18DD984C" w:rsidR="003B56C1" w:rsidRPr="00280EDD" w:rsidRDefault="003B56C1" w:rsidP="00276CBB">
            <w:pPr>
              <w:pStyle w:val="aff8"/>
              <w:ind w:left="210" w:hangingChars="100" w:hanging="210"/>
              <w:rPr>
                <w:rFonts w:asciiTheme="minorEastAsia" w:eastAsiaTheme="minorEastAsia" w:hAnsiTheme="minorEastAsia"/>
                <w:sz w:val="21"/>
                <w:szCs w:val="21"/>
              </w:rPr>
            </w:pPr>
          </w:p>
          <w:p w14:paraId="0828492B" w14:textId="06D5AF93" w:rsidR="003B56C1" w:rsidRDefault="003B56C1" w:rsidP="00276CBB">
            <w:pPr>
              <w:pStyle w:val="aff8"/>
              <w:ind w:left="210" w:hangingChars="100" w:hanging="210"/>
              <w:rPr>
                <w:rFonts w:asciiTheme="minorEastAsia" w:eastAsiaTheme="minorEastAsia" w:hAnsiTheme="minorEastAsia"/>
                <w:sz w:val="21"/>
                <w:szCs w:val="21"/>
              </w:rPr>
            </w:pPr>
          </w:p>
          <w:p w14:paraId="4EBD4543" w14:textId="52A53944" w:rsidR="00280EDD" w:rsidRDefault="00280EDD" w:rsidP="00276CBB">
            <w:pPr>
              <w:pStyle w:val="aff8"/>
              <w:ind w:left="210" w:hangingChars="100" w:hanging="210"/>
              <w:rPr>
                <w:rFonts w:asciiTheme="minorEastAsia" w:eastAsiaTheme="minorEastAsia" w:hAnsiTheme="minorEastAsia"/>
                <w:sz w:val="21"/>
                <w:szCs w:val="21"/>
              </w:rPr>
            </w:pPr>
          </w:p>
          <w:p w14:paraId="2792D8DF" w14:textId="4252D941" w:rsidR="00280EDD" w:rsidRDefault="00280EDD" w:rsidP="00276CBB">
            <w:pPr>
              <w:pStyle w:val="aff8"/>
              <w:ind w:left="210" w:hangingChars="100" w:hanging="210"/>
              <w:rPr>
                <w:rFonts w:asciiTheme="minorEastAsia" w:eastAsiaTheme="minorEastAsia" w:hAnsiTheme="minorEastAsia"/>
                <w:sz w:val="21"/>
                <w:szCs w:val="21"/>
              </w:rPr>
            </w:pPr>
          </w:p>
          <w:p w14:paraId="7F656F4C" w14:textId="7BB369DE" w:rsidR="00280EDD" w:rsidRDefault="00280EDD" w:rsidP="00276CBB">
            <w:pPr>
              <w:pStyle w:val="aff8"/>
              <w:ind w:left="210" w:hangingChars="100" w:hanging="210"/>
              <w:rPr>
                <w:rFonts w:asciiTheme="minorEastAsia" w:eastAsiaTheme="minorEastAsia" w:hAnsiTheme="minorEastAsia"/>
                <w:sz w:val="21"/>
                <w:szCs w:val="21"/>
              </w:rPr>
            </w:pPr>
          </w:p>
          <w:p w14:paraId="2CF15CD1" w14:textId="2A9DDCC9" w:rsidR="00280EDD" w:rsidRDefault="00280EDD" w:rsidP="00276CBB">
            <w:pPr>
              <w:pStyle w:val="aff8"/>
              <w:ind w:left="210" w:hangingChars="100" w:hanging="210"/>
              <w:rPr>
                <w:rFonts w:asciiTheme="minorEastAsia" w:eastAsiaTheme="minorEastAsia" w:hAnsiTheme="minorEastAsia"/>
                <w:sz w:val="21"/>
                <w:szCs w:val="21"/>
              </w:rPr>
            </w:pPr>
          </w:p>
          <w:p w14:paraId="052BE277" w14:textId="77777777" w:rsidR="0080001C" w:rsidRDefault="0080001C" w:rsidP="00276CBB">
            <w:pPr>
              <w:pStyle w:val="aff8"/>
              <w:ind w:left="210" w:hangingChars="100" w:hanging="210"/>
              <w:rPr>
                <w:rFonts w:asciiTheme="minorEastAsia" w:eastAsiaTheme="minorEastAsia" w:hAnsiTheme="minorEastAsia"/>
                <w:sz w:val="21"/>
                <w:szCs w:val="21"/>
              </w:rPr>
            </w:pPr>
          </w:p>
          <w:p w14:paraId="363D2D8C" w14:textId="7B7013B7" w:rsidR="00FC0FFB" w:rsidRDefault="00FC0FFB" w:rsidP="00276CBB">
            <w:pPr>
              <w:pStyle w:val="aff8"/>
              <w:ind w:left="210" w:hangingChars="100" w:hanging="210"/>
              <w:rPr>
                <w:rFonts w:asciiTheme="minorEastAsia" w:eastAsiaTheme="minorEastAsia" w:hAnsiTheme="minorEastAsia"/>
                <w:sz w:val="21"/>
                <w:szCs w:val="21"/>
              </w:rPr>
            </w:pPr>
          </w:p>
          <w:p w14:paraId="15B158DB" w14:textId="77777777" w:rsidR="00FC0FFB" w:rsidRPr="00FC0FFB" w:rsidRDefault="00FC0FFB" w:rsidP="00276CBB">
            <w:pPr>
              <w:pStyle w:val="aff8"/>
              <w:ind w:left="210" w:hangingChars="100" w:hanging="210"/>
              <w:rPr>
                <w:rFonts w:asciiTheme="minorEastAsia" w:eastAsiaTheme="minorEastAsia" w:hAnsiTheme="minorEastAsia"/>
                <w:sz w:val="21"/>
                <w:szCs w:val="21"/>
              </w:rPr>
            </w:pPr>
          </w:p>
          <w:p w14:paraId="5BB48CBA" w14:textId="10637F94" w:rsidR="00280EDD" w:rsidRDefault="00280EDD" w:rsidP="00276CBB">
            <w:pPr>
              <w:pStyle w:val="aff8"/>
              <w:ind w:left="210" w:hangingChars="100" w:hanging="210"/>
              <w:rPr>
                <w:rFonts w:asciiTheme="minorEastAsia" w:eastAsiaTheme="minorEastAsia" w:hAnsiTheme="minorEastAsia"/>
                <w:sz w:val="21"/>
                <w:szCs w:val="21"/>
              </w:rPr>
            </w:pPr>
          </w:p>
          <w:p w14:paraId="54220151" w14:textId="77777777" w:rsidR="00280EDD" w:rsidRPr="00280EDD" w:rsidRDefault="00280EDD" w:rsidP="00276CBB">
            <w:pPr>
              <w:pStyle w:val="aff8"/>
              <w:ind w:left="210" w:hangingChars="100" w:hanging="210"/>
              <w:rPr>
                <w:rFonts w:asciiTheme="minorEastAsia" w:eastAsiaTheme="minorEastAsia" w:hAnsiTheme="minorEastAsia"/>
                <w:sz w:val="21"/>
                <w:szCs w:val="21"/>
              </w:rPr>
            </w:pPr>
          </w:p>
          <w:p w14:paraId="6593C3BD" w14:textId="5163A9FC" w:rsidR="003B56C1" w:rsidRDefault="003B56C1" w:rsidP="00276CBB">
            <w:pPr>
              <w:pStyle w:val="aff8"/>
              <w:ind w:left="210" w:hangingChars="100" w:hanging="210"/>
              <w:rPr>
                <w:rFonts w:asciiTheme="minorEastAsia" w:eastAsiaTheme="minorEastAsia" w:hAnsiTheme="minorEastAsia"/>
                <w:sz w:val="21"/>
                <w:szCs w:val="21"/>
              </w:rPr>
            </w:pPr>
          </w:p>
          <w:p w14:paraId="777D0109" w14:textId="4B0A302E" w:rsidR="00703B71" w:rsidRDefault="00703B71" w:rsidP="00276CBB">
            <w:pPr>
              <w:pStyle w:val="aff8"/>
              <w:ind w:left="210" w:hangingChars="100" w:hanging="210"/>
              <w:rPr>
                <w:rFonts w:asciiTheme="minorEastAsia" w:eastAsiaTheme="minorEastAsia" w:hAnsiTheme="minorEastAsia"/>
                <w:sz w:val="21"/>
                <w:szCs w:val="21"/>
              </w:rPr>
            </w:pPr>
          </w:p>
          <w:p w14:paraId="60E72E19" w14:textId="77777777" w:rsidR="00703B71" w:rsidRPr="00280EDD" w:rsidRDefault="00703B71" w:rsidP="00276CBB">
            <w:pPr>
              <w:pStyle w:val="aff8"/>
              <w:ind w:left="210" w:hangingChars="100" w:hanging="210"/>
              <w:rPr>
                <w:rFonts w:asciiTheme="minorEastAsia" w:eastAsiaTheme="minorEastAsia" w:hAnsiTheme="minorEastAsia" w:hint="eastAsia"/>
                <w:sz w:val="21"/>
                <w:szCs w:val="21"/>
              </w:rPr>
            </w:pPr>
          </w:p>
          <w:p w14:paraId="6CB75EBA" w14:textId="3106B692" w:rsidR="003B56C1" w:rsidRPr="00280EDD" w:rsidRDefault="003B56C1" w:rsidP="00D24AC0">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lang w:val="ja-JP"/>
              </w:rPr>
              <w:lastRenderedPageBreak/>
              <w:t>様式</w:t>
            </w:r>
            <w:r w:rsidRPr="00280EDD">
              <w:rPr>
                <w:rFonts w:asciiTheme="minorEastAsia" w:eastAsiaTheme="minorEastAsia" w:hAnsiTheme="minorEastAsia"/>
                <w:sz w:val="21"/>
                <w:szCs w:val="21"/>
                <w:lang w:val="ja-JP"/>
              </w:rPr>
              <w:t>第</w:t>
            </w:r>
            <w:r w:rsidRPr="00280EDD">
              <w:rPr>
                <w:rFonts w:asciiTheme="minorEastAsia" w:eastAsiaTheme="minorEastAsia" w:hAnsiTheme="minorEastAsia" w:hint="eastAsia"/>
                <w:sz w:val="21"/>
                <w:szCs w:val="21"/>
              </w:rPr>
              <w:t>４</w:t>
            </w:r>
            <w:r w:rsidRPr="00280EDD">
              <w:rPr>
                <w:rFonts w:asciiTheme="minorEastAsia" w:eastAsiaTheme="minorEastAsia" w:hAnsiTheme="minorEastAsia"/>
                <w:sz w:val="21"/>
                <w:szCs w:val="21"/>
                <w:lang w:val="ja-JP"/>
              </w:rPr>
              <w:t>号</w:t>
            </w:r>
          </w:p>
          <w:p w14:paraId="51B9F9C9" w14:textId="77777777" w:rsidR="003B56C1" w:rsidRPr="00280EDD" w:rsidRDefault="003B56C1" w:rsidP="00D828C1">
            <w:pPr>
              <w:pStyle w:val="aff8"/>
              <w:rPr>
                <w:rFonts w:asciiTheme="minorEastAsia" w:eastAsiaTheme="minorEastAsia" w:hAnsiTheme="minorEastAsia"/>
                <w:sz w:val="21"/>
                <w:szCs w:val="21"/>
              </w:rPr>
            </w:pPr>
          </w:p>
          <w:p w14:paraId="66B0635E" w14:textId="77777777" w:rsidR="003B56C1" w:rsidRPr="00280EDD" w:rsidRDefault="003B56C1" w:rsidP="00D828C1">
            <w:pPr>
              <w:pStyle w:val="aff8"/>
              <w:ind w:firstLineChars="3000" w:firstLine="6300"/>
              <w:rPr>
                <w:rFonts w:asciiTheme="minorEastAsia" w:eastAsiaTheme="minorEastAsia" w:hAnsiTheme="minorEastAsia"/>
                <w:sz w:val="21"/>
                <w:szCs w:val="21"/>
              </w:rPr>
            </w:pPr>
            <w:r w:rsidRPr="00280EDD">
              <w:rPr>
                <w:rFonts w:asciiTheme="minorEastAsia" w:eastAsiaTheme="minorEastAsia" w:hAnsiTheme="minorEastAsia" w:hint="eastAsia"/>
                <w:sz w:val="21"/>
                <w:szCs w:val="21"/>
                <w:lang w:val="ja-JP"/>
              </w:rPr>
              <w:t>文　書　番　号</w:t>
            </w:r>
          </w:p>
          <w:p w14:paraId="17E0F4B4" w14:textId="2B153294" w:rsidR="003B56C1" w:rsidRPr="00280EDD" w:rsidRDefault="003B56C1" w:rsidP="00AE0404">
            <w:pPr>
              <w:pStyle w:val="aff8"/>
              <w:ind w:firstLineChars="3000" w:firstLine="6300"/>
              <w:rPr>
                <w:rFonts w:asciiTheme="minorEastAsia" w:eastAsiaTheme="minorEastAsia" w:hAnsiTheme="minorEastAsia"/>
                <w:sz w:val="21"/>
                <w:szCs w:val="21"/>
              </w:rPr>
            </w:pPr>
            <w:r w:rsidRPr="00280EDD">
              <w:rPr>
                <w:rFonts w:asciiTheme="minorEastAsia" w:eastAsiaTheme="minorEastAsia" w:hAnsiTheme="minorEastAsia"/>
                <w:sz w:val="21"/>
                <w:szCs w:val="21"/>
                <w:lang w:val="ja-JP"/>
              </w:rPr>
              <w:t>平成</w:t>
            </w:r>
            <w:r w:rsidR="003E1E67">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年</w:t>
            </w:r>
            <w:r w:rsidR="003E1E67">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月</w:t>
            </w:r>
            <w:r w:rsidR="003E1E67">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日</w:t>
            </w:r>
          </w:p>
          <w:p w14:paraId="2C1851EB" w14:textId="77777777" w:rsidR="003B56C1" w:rsidRPr="003E1E67" w:rsidRDefault="003B56C1" w:rsidP="00D24AC0">
            <w:pPr>
              <w:pStyle w:val="aff8"/>
              <w:ind w:leftChars="100" w:left="200" w:firstLineChars="3200" w:firstLine="6720"/>
              <w:rPr>
                <w:rFonts w:asciiTheme="minorEastAsia" w:eastAsiaTheme="minorEastAsia" w:hAnsiTheme="minorEastAsia"/>
                <w:sz w:val="21"/>
                <w:szCs w:val="21"/>
              </w:rPr>
            </w:pPr>
          </w:p>
          <w:p w14:paraId="3C0B6483" w14:textId="68A45970" w:rsidR="003B56C1" w:rsidRPr="00280EDD" w:rsidRDefault="003B56C1" w:rsidP="003E1E67">
            <w:pPr>
              <w:pStyle w:val="aff8"/>
              <w:ind w:firstLineChars="800" w:firstLine="168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 　 様</w:t>
            </w:r>
          </w:p>
          <w:p w14:paraId="1C1BBBA6" w14:textId="77777777" w:rsidR="003B56C1" w:rsidRPr="00280EDD" w:rsidRDefault="003B56C1" w:rsidP="00777E3F">
            <w:pPr>
              <w:pStyle w:val="aff8"/>
              <w:ind w:firstLineChars="200" w:firstLine="420"/>
              <w:rPr>
                <w:rFonts w:asciiTheme="minorEastAsia" w:eastAsiaTheme="minorEastAsia" w:hAnsiTheme="minorEastAsia"/>
                <w:sz w:val="21"/>
                <w:szCs w:val="21"/>
              </w:rPr>
            </w:pPr>
          </w:p>
          <w:p w14:paraId="6EFAA2C6" w14:textId="77777777" w:rsidR="003B56C1" w:rsidRPr="00280EDD" w:rsidRDefault="003B56C1" w:rsidP="00460945">
            <w:pPr>
              <w:pStyle w:val="aff8"/>
              <w:ind w:leftChars="100" w:left="200" w:firstLineChars="2000" w:firstLine="4200"/>
              <w:rPr>
                <w:rFonts w:asciiTheme="minorEastAsia" w:eastAsiaTheme="minorEastAsia" w:hAnsiTheme="minorEastAsia"/>
                <w:sz w:val="21"/>
                <w:szCs w:val="21"/>
              </w:rPr>
            </w:pPr>
            <w:r w:rsidRPr="00280EDD">
              <w:rPr>
                <w:rFonts w:asciiTheme="minorEastAsia" w:eastAsiaTheme="minorEastAsia" w:hAnsiTheme="minorEastAsia" w:hint="eastAsia"/>
                <w:sz w:val="21"/>
                <w:szCs w:val="21"/>
                <w:lang w:val="ja-JP"/>
              </w:rPr>
              <w:t>公益社団法人静岡県農業振興公社</w:t>
            </w:r>
          </w:p>
          <w:p w14:paraId="20436D1C" w14:textId="77777777" w:rsidR="003B56C1" w:rsidRPr="00280EDD" w:rsidRDefault="003B56C1" w:rsidP="00460945">
            <w:pPr>
              <w:pStyle w:val="aff8"/>
              <w:ind w:leftChars="100" w:left="200" w:firstLineChars="2200" w:firstLine="4620"/>
              <w:rPr>
                <w:rFonts w:asciiTheme="minorEastAsia" w:eastAsiaTheme="minorEastAsia" w:hAnsiTheme="minorEastAsia"/>
                <w:sz w:val="21"/>
                <w:szCs w:val="21"/>
              </w:rPr>
            </w:pPr>
            <w:r w:rsidRPr="00280EDD">
              <w:rPr>
                <w:rFonts w:asciiTheme="minorEastAsia" w:eastAsiaTheme="minorEastAsia" w:hAnsiTheme="minorEastAsia"/>
                <w:sz w:val="21"/>
                <w:szCs w:val="21"/>
                <w:lang w:val="ja-JP"/>
              </w:rPr>
              <w:t>理事長</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　　　　　　　　　</w:t>
            </w:r>
            <w:r w:rsidRPr="00280EDD">
              <w:rPr>
                <w:rFonts w:asciiTheme="minorEastAsia" w:eastAsiaTheme="minorEastAsia" w:hAnsiTheme="minorEastAsia" w:hint="eastAsia"/>
                <w:sz w:val="21"/>
                <w:szCs w:val="21"/>
                <w:lang w:val="ja-JP"/>
              </w:rPr>
              <w:t>㊞</w:t>
            </w:r>
          </w:p>
          <w:p w14:paraId="55BD834B"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6262AFF5" w14:textId="77777777" w:rsidR="003B56C1" w:rsidRPr="00280EDD" w:rsidRDefault="003B56C1" w:rsidP="00777E3F">
            <w:pPr>
              <w:pStyle w:val="aff8"/>
              <w:ind w:left="280" w:hangingChars="100" w:hanging="280"/>
              <w:jc w:val="center"/>
              <w:rPr>
                <w:rFonts w:asciiTheme="minorEastAsia" w:eastAsiaTheme="minorEastAsia" w:hAnsiTheme="minorEastAsia"/>
                <w:sz w:val="28"/>
                <w:szCs w:val="28"/>
              </w:rPr>
            </w:pPr>
            <w:r w:rsidRPr="00280EDD">
              <w:rPr>
                <w:rFonts w:asciiTheme="minorEastAsia" w:eastAsiaTheme="minorEastAsia" w:hAnsiTheme="minorEastAsia" w:hint="eastAsia"/>
                <w:sz w:val="28"/>
                <w:szCs w:val="28"/>
              </w:rPr>
              <w:t>農地耕作条件改善事業実施（不実施）決定通知書</w:t>
            </w:r>
          </w:p>
          <w:p w14:paraId="7F05306D" w14:textId="77777777" w:rsidR="003B56C1" w:rsidRPr="00280EDD" w:rsidRDefault="003B56C1" w:rsidP="00D24AC0">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sz w:val="21"/>
                <w:szCs w:val="21"/>
              </w:rPr>
              <w:t xml:space="preserve"> </w:t>
            </w:r>
          </w:p>
          <w:p w14:paraId="051FD16B" w14:textId="060D46DA" w:rsidR="003B56C1" w:rsidRPr="00280EDD" w:rsidRDefault="003B56C1" w:rsidP="00777E3F">
            <w:pPr>
              <w:pStyle w:val="aff8"/>
              <w:ind w:leftChars="200" w:left="40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 平成  年  月  日付けで</w:t>
            </w:r>
            <w:r w:rsidR="00B02869">
              <w:rPr>
                <w:rFonts w:asciiTheme="minorEastAsia" w:eastAsiaTheme="minorEastAsia" w:hAnsiTheme="minorEastAsia" w:hint="eastAsia"/>
                <w:sz w:val="21"/>
                <w:szCs w:val="21"/>
              </w:rPr>
              <w:t>申請</w:t>
            </w:r>
            <w:r w:rsidRPr="00280EDD">
              <w:rPr>
                <w:rFonts w:asciiTheme="minorEastAsia" w:eastAsiaTheme="minorEastAsia" w:hAnsiTheme="minorEastAsia" w:hint="eastAsia"/>
                <w:sz w:val="21"/>
                <w:szCs w:val="21"/>
              </w:rPr>
              <w:t xml:space="preserve">のありました、農地耕作条件改善事業は、実施する（実施しない）ことと決定しましたので、通知します。 </w:t>
            </w:r>
          </w:p>
          <w:p w14:paraId="30B1A740" w14:textId="77777777" w:rsidR="003B56C1" w:rsidRPr="00280EDD" w:rsidRDefault="003B56C1" w:rsidP="00D24AC0">
            <w:pPr>
              <w:pStyle w:val="aff8"/>
              <w:ind w:left="210" w:hangingChars="100" w:hanging="210"/>
              <w:rPr>
                <w:rFonts w:asciiTheme="minorEastAsia" w:eastAsiaTheme="minorEastAsia" w:hAnsiTheme="minorEastAsia"/>
                <w:sz w:val="21"/>
                <w:szCs w:val="21"/>
              </w:rPr>
            </w:pPr>
          </w:p>
          <w:p w14:paraId="2A6A10A0" w14:textId="77777777" w:rsidR="003B56C1" w:rsidRPr="00280EDD" w:rsidRDefault="003B56C1" w:rsidP="00777E3F">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（実施の場合）</w:t>
            </w:r>
          </w:p>
          <w:p w14:paraId="420CA3D0" w14:textId="77777777" w:rsidR="003B56C1" w:rsidRPr="00280EDD" w:rsidRDefault="003B56C1" w:rsidP="00777E3F">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１ 実施場所 </w:t>
            </w:r>
          </w:p>
          <w:p w14:paraId="79F54CA8" w14:textId="77777777" w:rsidR="003B56C1" w:rsidRPr="00280EDD" w:rsidRDefault="003B56C1" w:rsidP="00460945">
            <w:pPr>
              <w:pStyle w:val="aff8"/>
              <w:rPr>
                <w:rFonts w:asciiTheme="minorEastAsia" w:eastAsiaTheme="minorEastAsia" w:hAnsiTheme="minorEastAsia"/>
                <w:sz w:val="21"/>
                <w:szCs w:val="21"/>
              </w:rPr>
            </w:pPr>
          </w:p>
          <w:p w14:paraId="528AD106" w14:textId="22B2EC2F" w:rsidR="003B56C1" w:rsidRPr="00280EDD" w:rsidRDefault="003B56C1" w:rsidP="00777E3F">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２ 実施期間　 平成</w:t>
            </w:r>
            <w:r w:rsidR="003E1E67">
              <w:rPr>
                <w:rFonts w:asciiTheme="minorEastAsia" w:eastAsiaTheme="minorEastAsia" w:hAnsiTheme="minorEastAsia" w:hint="eastAsia"/>
                <w:sz w:val="21"/>
                <w:szCs w:val="21"/>
              </w:rPr>
              <w:t xml:space="preserve">　</w:t>
            </w:r>
            <w:r w:rsidRPr="00280EDD">
              <w:rPr>
                <w:rFonts w:asciiTheme="minorEastAsia" w:eastAsiaTheme="minorEastAsia" w:hAnsiTheme="minorEastAsia" w:hint="eastAsia"/>
                <w:sz w:val="21"/>
                <w:szCs w:val="21"/>
              </w:rPr>
              <w:t xml:space="preserve">年  月 から 平成  年  月 まで（予定） </w:t>
            </w:r>
          </w:p>
          <w:p w14:paraId="3281C718" w14:textId="77777777" w:rsidR="003B56C1" w:rsidRPr="003E1E67" w:rsidRDefault="003B56C1" w:rsidP="00D24AC0">
            <w:pPr>
              <w:pStyle w:val="aff8"/>
              <w:ind w:left="210" w:hangingChars="100" w:hanging="210"/>
              <w:rPr>
                <w:rFonts w:asciiTheme="minorEastAsia" w:eastAsiaTheme="minorEastAsia" w:hAnsiTheme="minorEastAsia"/>
                <w:sz w:val="21"/>
                <w:szCs w:val="21"/>
              </w:rPr>
            </w:pPr>
          </w:p>
          <w:p w14:paraId="37BFBD7C" w14:textId="77777777" w:rsidR="003B56C1" w:rsidRPr="00280EDD" w:rsidRDefault="003B56C1" w:rsidP="00777E3F">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３ 業務内容  別紙実施計画書のとおり </w:t>
            </w:r>
          </w:p>
          <w:p w14:paraId="51D508C0" w14:textId="77777777" w:rsidR="003B56C1" w:rsidRPr="00280EDD" w:rsidRDefault="003B56C1" w:rsidP="00D24AC0">
            <w:pPr>
              <w:pStyle w:val="aff8"/>
              <w:ind w:left="210" w:hangingChars="100" w:hanging="210"/>
              <w:rPr>
                <w:rFonts w:asciiTheme="minorEastAsia" w:eastAsiaTheme="minorEastAsia" w:hAnsiTheme="minorEastAsia"/>
                <w:sz w:val="21"/>
                <w:szCs w:val="21"/>
              </w:rPr>
            </w:pPr>
          </w:p>
          <w:p w14:paraId="74BD8B42" w14:textId="26E02EED" w:rsidR="003B56C1" w:rsidRPr="00280EDD" w:rsidRDefault="003B56C1" w:rsidP="00777E3F">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４ </w:t>
            </w:r>
            <w:r w:rsidR="00B02869">
              <w:rPr>
                <w:rFonts w:asciiTheme="minorEastAsia" w:eastAsiaTheme="minorEastAsia" w:hAnsiTheme="minorEastAsia" w:hint="eastAsia"/>
                <w:sz w:val="21"/>
                <w:szCs w:val="21"/>
              </w:rPr>
              <w:t>費用（見込み）及び申請</w:t>
            </w:r>
            <w:r w:rsidRPr="00280EDD">
              <w:rPr>
                <w:rFonts w:asciiTheme="minorEastAsia" w:eastAsiaTheme="minorEastAsia" w:hAnsiTheme="minorEastAsia" w:hint="eastAsia"/>
                <w:sz w:val="21"/>
                <w:szCs w:val="21"/>
              </w:rPr>
              <w:t xml:space="preserve">者の負担見込み </w:t>
            </w:r>
          </w:p>
          <w:p w14:paraId="26945731" w14:textId="6CE9B5B2" w:rsidR="003B56C1" w:rsidRPr="00280EDD" w:rsidRDefault="003B56C1" w:rsidP="00D24AC0">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        工事費用    </w:t>
            </w:r>
            <w:r w:rsidR="003E1E67">
              <w:rPr>
                <w:rFonts w:asciiTheme="minorEastAsia" w:eastAsiaTheme="minorEastAsia" w:hAnsiTheme="minorEastAsia" w:hint="eastAsia"/>
                <w:sz w:val="21"/>
                <w:szCs w:val="21"/>
              </w:rPr>
              <w:t xml:space="preserve">　　　　</w:t>
            </w:r>
            <w:r w:rsidRPr="00280EDD">
              <w:rPr>
                <w:rFonts w:asciiTheme="minorEastAsia" w:eastAsiaTheme="minorEastAsia" w:hAnsiTheme="minorEastAsia" w:hint="eastAsia"/>
                <w:sz w:val="21"/>
                <w:szCs w:val="21"/>
              </w:rPr>
              <w:t xml:space="preserve">   </w:t>
            </w:r>
            <w:r w:rsidR="00B02869">
              <w:rPr>
                <w:rFonts w:asciiTheme="minorEastAsia" w:eastAsiaTheme="minorEastAsia" w:hAnsiTheme="minorEastAsia" w:hint="eastAsia"/>
                <w:sz w:val="21"/>
                <w:szCs w:val="21"/>
              </w:rPr>
              <w:t>円（うち申請</w:t>
            </w:r>
            <w:r w:rsidRPr="00280EDD">
              <w:rPr>
                <w:rFonts w:asciiTheme="minorEastAsia" w:eastAsiaTheme="minorEastAsia" w:hAnsiTheme="minorEastAsia" w:hint="eastAsia"/>
                <w:sz w:val="21"/>
                <w:szCs w:val="21"/>
              </w:rPr>
              <w:t xml:space="preserve">者負担額 </w:t>
            </w:r>
            <w:r w:rsidR="003E1E67">
              <w:rPr>
                <w:rFonts w:asciiTheme="minorEastAsia" w:eastAsiaTheme="minorEastAsia" w:hAnsiTheme="minorEastAsia" w:hint="eastAsia"/>
                <w:sz w:val="21"/>
                <w:szCs w:val="21"/>
              </w:rPr>
              <w:t xml:space="preserve">　　　</w:t>
            </w:r>
            <w:r w:rsidRPr="00280EDD">
              <w:rPr>
                <w:rFonts w:asciiTheme="minorEastAsia" w:eastAsiaTheme="minorEastAsia" w:hAnsiTheme="minorEastAsia" w:hint="eastAsia"/>
                <w:sz w:val="21"/>
                <w:szCs w:val="21"/>
              </w:rPr>
              <w:t xml:space="preserve">      円） </w:t>
            </w:r>
          </w:p>
          <w:p w14:paraId="23E1C227" w14:textId="77777777" w:rsidR="003B56C1" w:rsidRPr="00280EDD" w:rsidRDefault="003B56C1" w:rsidP="00D24AC0">
            <w:pPr>
              <w:pStyle w:val="aff8"/>
              <w:ind w:left="210" w:hangingChars="100" w:hanging="210"/>
              <w:rPr>
                <w:rFonts w:asciiTheme="minorEastAsia" w:eastAsiaTheme="minorEastAsia" w:hAnsiTheme="minorEastAsia"/>
                <w:sz w:val="21"/>
                <w:szCs w:val="21"/>
              </w:rPr>
            </w:pPr>
          </w:p>
          <w:p w14:paraId="26E2135C" w14:textId="77777777" w:rsidR="003B56C1" w:rsidRPr="00280EDD" w:rsidRDefault="003B56C1" w:rsidP="00777E3F">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工事完了後、確定金額を報告します。</w:t>
            </w:r>
          </w:p>
          <w:p w14:paraId="4A0D64F2" w14:textId="77777777" w:rsidR="003B56C1" w:rsidRPr="00280EDD" w:rsidRDefault="003B56C1" w:rsidP="00777E3F">
            <w:pPr>
              <w:pStyle w:val="aff8"/>
              <w:ind w:leftChars="100" w:left="200" w:firstLineChars="100" w:firstLine="21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また、ご負担いただく費用の支払い方法については、その際に指定させていただきます。</w:t>
            </w:r>
          </w:p>
          <w:p w14:paraId="7EE67E6A"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6B8C94ED"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0B3A4202"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55030E95"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71534B62"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237FE5F7"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7CA5F5D7"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05D53364"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5F214796" w14:textId="0FEBA717" w:rsidR="003B56C1" w:rsidRDefault="003B56C1" w:rsidP="00276CBB">
            <w:pPr>
              <w:pStyle w:val="aff8"/>
              <w:ind w:left="210" w:hangingChars="100" w:hanging="210"/>
              <w:rPr>
                <w:rFonts w:asciiTheme="minorEastAsia" w:eastAsiaTheme="minorEastAsia" w:hAnsiTheme="minorEastAsia"/>
                <w:sz w:val="21"/>
                <w:szCs w:val="21"/>
              </w:rPr>
            </w:pPr>
          </w:p>
          <w:p w14:paraId="5E75CA3C" w14:textId="3559323A" w:rsidR="00280EDD" w:rsidRDefault="00280EDD" w:rsidP="00276CBB">
            <w:pPr>
              <w:pStyle w:val="aff8"/>
              <w:ind w:left="210" w:hangingChars="100" w:hanging="210"/>
              <w:rPr>
                <w:rFonts w:asciiTheme="minorEastAsia" w:eastAsiaTheme="minorEastAsia" w:hAnsiTheme="minorEastAsia"/>
                <w:sz w:val="21"/>
                <w:szCs w:val="21"/>
              </w:rPr>
            </w:pPr>
          </w:p>
          <w:p w14:paraId="39E8997C" w14:textId="77777777" w:rsidR="00280EDD" w:rsidRPr="00280EDD" w:rsidRDefault="00280EDD" w:rsidP="00276CBB">
            <w:pPr>
              <w:pStyle w:val="aff8"/>
              <w:ind w:left="210" w:hangingChars="100" w:hanging="210"/>
              <w:rPr>
                <w:rFonts w:asciiTheme="minorEastAsia" w:eastAsiaTheme="minorEastAsia" w:hAnsiTheme="minorEastAsia"/>
                <w:sz w:val="21"/>
                <w:szCs w:val="21"/>
              </w:rPr>
            </w:pPr>
          </w:p>
          <w:p w14:paraId="1AC4318B" w14:textId="77777777" w:rsidR="003B56C1" w:rsidRPr="00280EDD" w:rsidRDefault="003B56C1" w:rsidP="00276CBB">
            <w:pPr>
              <w:pStyle w:val="aff8"/>
              <w:ind w:left="210" w:hangingChars="100" w:hanging="210"/>
              <w:rPr>
                <w:rFonts w:asciiTheme="minorEastAsia" w:eastAsiaTheme="minorEastAsia" w:hAnsiTheme="minorEastAsia"/>
                <w:sz w:val="21"/>
                <w:szCs w:val="21"/>
              </w:rPr>
            </w:pPr>
          </w:p>
          <w:p w14:paraId="2DAD871A" w14:textId="77777777" w:rsidR="00703B71" w:rsidRDefault="00703B71" w:rsidP="00276CBB">
            <w:pPr>
              <w:pStyle w:val="aff8"/>
              <w:ind w:left="210" w:hangingChars="100" w:hanging="210"/>
              <w:rPr>
                <w:rFonts w:asciiTheme="minorEastAsia" w:eastAsiaTheme="minorEastAsia" w:hAnsiTheme="minorEastAsia"/>
                <w:sz w:val="21"/>
                <w:szCs w:val="21"/>
              </w:rPr>
            </w:pPr>
          </w:p>
          <w:p w14:paraId="542505D2" w14:textId="77777777" w:rsidR="00703B71" w:rsidRDefault="00703B71" w:rsidP="00276CBB">
            <w:pPr>
              <w:pStyle w:val="aff8"/>
              <w:ind w:left="210" w:hangingChars="100" w:hanging="210"/>
              <w:rPr>
                <w:rFonts w:asciiTheme="minorEastAsia" w:eastAsiaTheme="minorEastAsia" w:hAnsiTheme="minorEastAsia"/>
                <w:sz w:val="21"/>
                <w:szCs w:val="21"/>
              </w:rPr>
            </w:pPr>
          </w:p>
          <w:p w14:paraId="5B346B0B" w14:textId="0D27B7A2" w:rsidR="003B56C1" w:rsidRPr="00280EDD" w:rsidRDefault="003B56C1" w:rsidP="00276CBB">
            <w:pPr>
              <w:pStyle w:val="aff8"/>
              <w:ind w:left="210" w:hangingChars="100" w:hanging="210"/>
              <w:rPr>
                <w:rFonts w:asciiTheme="minorEastAsia" w:eastAsiaTheme="minorEastAsia" w:hAnsiTheme="minorEastAsia"/>
                <w:sz w:val="21"/>
                <w:szCs w:val="21"/>
              </w:rPr>
            </w:pPr>
            <w:r w:rsidRPr="00280EDD">
              <w:rPr>
                <w:rFonts w:asciiTheme="minorEastAsia" w:eastAsiaTheme="minorEastAsia" w:hAnsiTheme="minorEastAsia" w:hint="eastAsia"/>
                <w:sz w:val="21"/>
                <w:szCs w:val="21"/>
                <w:lang w:val="ja-JP"/>
              </w:rPr>
              <w:lastRenderedPageBreak/>
              <w:t>様式</w:t>
            </w:r>
            <w:r w:rsidRPr="00280EDD">
              <w:rPr>
                <w:rFonts w:asciiTheme="minorEastAsia" w:eastAsiaTheme="minorEastAsia" w:hAnsiTheme="minorEastAsia"/>
                <w:sz w:val="21"/>
                <w:szCs w:val="21"/>
                <w:lang w:val="ja-JP"/>
              </w:rPr>
              <w:t>第</w:t>
            </w:r>
            <w:r w:rsidRPr="00280EDD">
              <w:rPr>
                <w:rFonts w:asciiTheme="minorEastAsia" w:eastAsiaTheme="minorEastAsia" w:hAnsiTheme="minorEastAsia" w:hint="eastAsia"/>
                <w:sz w:val="21"/>
                <w:szCs w:val="21"/>
              </w:rPr>
              <w:t>５</w:t>
            </w:r>
            <w:r w:rsidRPr="00280EDD">
              <w:rPr>
                <w:rFonts w:asciiTheme="minorEastAsia" w:eastAsiaTheme="minorEastAsia" w:hAnsiTheme="minorEastAsia"/>
                <w:sz w:val="21"/>
                <w:szCs w:val="21"/>
                <w:lang w:val="ja-JP"/>
              </w:rPr>
              <w:t>号</w:t>
            </w:r>
          </w:p>
          <w:p w14:paraId="04FB6189" w14:textId="77777777" w:rsidR="003B56C1" w:rsidRPr="00280EDD" w:rsidRDefault="003B56C1" w:rsidP="00CA4D62">
            <w:pPr>
              <w:pStyle w:val="aff8"/>
              <w:rPr>
                <w:rFonts w:asciiTheme="minorEastAsia" w:eastAsiaTheme="minorEastAsia" w:hAnsiTheme="minorEastAsia"/>
                <w:sz w:val="21"/>
                <w:szCs w:val="21"/>
              </w:rPr>
            </w:pPr>
          </w:p>
          <w:p w14:paraId="3AD984C2" w14:textId="77777777" w:rsidR="003B56C1" w:rsidRPr="00280EDD" w:rsidRDefault="003B56C1" w:rsidP="00276CBB">
            <w:pPr>
              <w:pStyle w:val="aff8"/>
              <w:ind w:leftChars="100" w:left="200" w:firstLineChars="3200" w:firstLine="6720"/>
              <w:rPr>
                <w:rFonts w:asciiTheme="minorEastAsia" w:eastAsiaTheme="minorEastAsia" w:hAnsiTheme="minorEastAsia"/>
                <w:sz w:val="21"/>
                <w:szCs w:val="21"/>
              </w:rPr>
            </w:pPr>
          </w:p>
          <w:p w14:paraId="45C6E4F6" w14:textId="77777777" w:rsidR="003B56C1" w:rsidRPr="00280EDD" w:rsidRDefault="003B56C1" w:rsidP="000A2902">
            <w:pPr>
              <w:pStyle w:val="aff8"/>
              <w:jc w:val="center"/>
              <w:rPr>
                <w:rFonts w:asciiTheme="minorEastAsia" w:eastAsiaTheme="minorEastAsia" w:hAnsiTheme="minorEastAsia" w:cs="JustUnitMark"/>
                <w:b/>
                <w:sz w:val="36"/>
                <w:szCs w:val="36"/>
              </w:rPr>
            </w:pPr>
            <w:r w:rsidRPr="00280EDD">
              <w:rPr>
                <w:rFonts w:asciiTheme="minorEastAsia" w:eastAsiaTheme="minorEastAsia" w:hAnsiTheme="minorEastAsia" w:cs="JustUnitMark" w:hint="eastAsia"/>
                <w:b/>
                <w:sz w:val="36"/>
                <w:szCs w:val="36"/>
              </w:rPr>
              <w:t xml:space="preserve">引　</w:t>
            </w:r>
            <w:r w:rsidRPr="00280EDD">
              <w:rPr>
                <w:rFonts w:asciiTheme="minorEastAsia" w:eastAsiaTheme="minorEastAsia" w:hAnsiTheme="minorEastAsia" w:cs="JustUnitMark"/>
                <w:b/>
                <w:sz w:val="36"/>
                <w:szCs w:val="36"/>
              </w:rPr>
              <w:t xml:space="preserve">　</w:t>
            </w:r>
            <w:r w:rsidRPr="00280EDD">
              <w:rPr>
                <w:rFonts w:asciiTheme="minorEastAsia" w:eastAsiaTheme="minorEastAsia" w:hAnsiTheme="minorEastAsia" w:cs="JustUnitMark" w:hint="eastAsia"/>
                <w:b/>
                <w:sz w:val="36"/>
                <w:szCs w:val="36"/>
              </w:rPr>
              <w:t>渡　　書</w:t>
            </w:r>
          </w:p>
          <w:p w14:paraId="7A4A8D14" w14:textId="77777777" w:rsidR="003B56C1" w:rsidRPr="00280EDD" w:rsidRDefault="003B56C1" w:rsidP="00276CBB">
            <w:pPr>
              <w:pStyle w:val="aff8"/>
              <w:ind w:leftChars="100" w:left="200" w:firstLineChars="900" w:firstLine="1897"/>
              <w:rPr>
                <w:rFonts w:asciiTheme="minorEastAsia" w:eastAsiaTheme="minorEastAsia" w:hAnsiTheme="minorEastAsia" w:cs="JustUnitMark"/>
                <w:b/>
                <w:sz w:val="21"/>
                <w:szCs w:val="21"/>
              </w:rPr>
            </w:pPr>
          </w:p>
          <w:p w14:paraId="19131EB2" w14:textId="6310FA4B" w:rsidR="003B56C1" w:rsidRPr="00280EDD" w:rsidRDefault="003B56C1" w:rsidP="00460945">
            <w:pPr>
              <w:pStyle w:val="aff8"/>
              <w:ind w:leftChars="200" w:left="400" w:firstLineChars="100" w:firstLine="210"/>
              <w:rPr>
                <w:rFonts w:asciiTheme="minorEastAsia" w:eastAsiaTheme="minorEastAsia" w:hAnsiTheme="minorEastAsia" w:cs="JustUnitMark"/>
                <w:sz w:val="21"/>
                <w:szCs w:val="21"/>
              </w:rPr>
            </w:pPr>
            <w:r w:rsidRPr="00280EDD">
              <w:rPr>
                <w:rFonts w:asciiTheme="minorEastAsia" w:eastAsiaTheme="minorEastAsia" w:hAnsiTheme="minorEastAsia" w:cs="JustUnitMark" w:hint="eastAsia"/>
                <w:sz w:val="21"/>
                <w:szCs w:val="21"/>
              </w:rPr>
              <w:t>平成</w:t>
            </w:r>
            <w:r w:rsidRPr="00280EDD">
              <w:rPr>
                <w:rFonts w:asciiTheme="minorEastAsia" w:eastAsiaTheme="minorEastAsia" w:hAnsiTheme="minorEastAsia" w:cs="JustUnitMark"/>
                <w:sz w:val="21"/>
                <w:szCs w:val="21"/>
              </w:rPr>
              <w:t xml:space="preserve">　　年度農地耕作条件改善事業</w:t>
            </w:r>
            <w:r w:rsidR="003E1E67">
              <w:rPr>
                <w:rFonts w:asciiTheme="minorEastAsia" w:eastAsiaTheme="minorEastAsia" w:hAnsiTheme="minorEastAsia" w:cs="JustUnitMark" w:hint="eastAsia"/>
                <w:sz w:val="21"/>
                <w:szCs w:val="21"/>
              </w:rPr>
              <w:t xml:space="preserve">　　</w:t>
            </w:r>
            <w:r w:rsidRPr="00280EDD">
              <w:rPr>
                <w:rFonts w:asciiTheme="minorEastAsia" w:eastAsiaTheme="minorEastAsia" w:hAnsiTheme="minorEastAsia" w:cs="JustUnitMark"/>
                <w:sz w:val="21"/>
                <w:szCs w:val="21"/>
              </w:rPr>
              <w:t>地区に</w:t>
            </w:r>
            <w:r w:rsidRPr="00280EDD">
              <w:rPr>
                <w:rFonts w:asciiTheme="minorEastAsia" w:eastAsiaTheme="minorEastAsia" w:hAnsiTheme="minorEastAsia" w:cs="JustUnitMark" w:hint="eastAsia"/>
                <w:sz w:val="21"/>
                <w:szCs w:val="21"/>
              </w:rPr>
              <w:t>より</w:t>
            </w:r>
            <w:r w:rsidRPr="00280EDD">
              <w:rPr>
                <w:rFonts w:asciiTheme="minorEastAsia" w:eastAsiaTheme="minorEastAsia" w:hAnsiTheme="minorEastAsia" w:cs="JustUnitMark"/>
                <w:sz w:val="21"/>
                <w:szCs w:val="21"/>
              </w:rPr>
              <w:t>造成された施設等について、</w:t>
            </w:r>
            <w:r w:rsidRPr="00280EDD">
              <w:rPr>
                <w:rFonts w:asciiTheme="minorEastAsia" w:eastAsiaTheme="minorEastAsia" w:hAnsiTheme="minorEastAsia" w:cs="JustUnitMark" w:hint="eastAsia"/>
                <w:sz w:val="21"/>
                <w:szCs w:val="21"/>
              </w:rPr>
              <w:t>下記</w:t>
            </w:r>
            <w:r w:rsidRPr="00280EDD">
              <w:rPr>
                <w:rFonts w:asciiTheme="minorEastAsia" w:eastAsiaTheme="minorEastAsia" w:hAnsiTheme="minorEastAsia" w:cs="JustUnitMark"/>
                <w:sz w:val="21"/>
                <w:szCs w:val="21"/>
              </w:rPr>
              <w:t>のとおり引渡し</w:t>
            </w:r>
            <w:r w:rsidRPr="00280EDD">
              <w:rPr>
                <w:rFonts w:asciiTheme="minorEastAsia" w:eastAsiaTheme="minorEastAsia" w:hAnsiTheme="minorEastAsia" w:cs="JustUnitMark" w:hint="eastAsia"/>
                <w:sz w:val="21"/>
                <w:szCs w:val="21"/>
              </w:rPr>
              <w:t>いた</w:t>
            </w:r>
            <w:r w:rsidRPr="00280EDD">
              <w:rPr>
                <w:rFonts w:asciiTheme="minorEastAsia" w:eastAsiaTheme="minorEastAsia" w:hAnsiTheme="minorEastAsia" w:cs="JustUnitMark"/>
                <w:sz w:val="21"/>
                <w:szCs w:val="21"/>
              </w:rPr>
              <w:t>します。</w:t>
            </w:r>
          </w:p>
          <w:p w14:paraId="0D8D51D5" w14:textId="77777777" w:rsidR="003B56C1" w:rsidRPr="00280EDD" w:rsidRDefault="003B56C1" w:rsidP="00CA4D62">
            <w:pPr>
              <w:pStyle w:val="aff5"/>
              <w:rPr>
                <w:rFonts w:asciiTheme="minorEastAsia" w:eastAsiaTheme="minorEastAsia" w:hAnsiTheme="minorEastAsia"/>
              </w:rPr>
            </w:pPr>
            <w:r w:rsidRPr="00280EDD">
              <w:rPr>
                <w:rFonts w:asciiTheme="minorEastAsia" w:eastAsiaTheme="minorEastAsia" w:hAnsiTheme="minorEastAsia" w:hint="eastAsia"/>
              </w:rPr>
              <w:t>記</w:t>
            </w:r>
          </w:p>
          <w:p w14:paraId="01891094" w14:textId="77777777" w:rsidR="003B56C1" w:rsidRPr="00280EDD" w:rsidRDefault="003B56C1" w:rsidP="00276CBB">
            <w:pPr>
              <w:rPr>
                <w:rFonts w:asciiTheme="minorEastAsia" w:eastAsiaTheme="minorEastAsia" w:hAnsiTheme="minorEastAsia"/>
                <w:sz w:val="21"/>
              </w:rPr>
            </w:pPr>
            <w:r w:rsidRPr="00280EDD">
              <w:rPr>
                <w:rFonts w:asciiTheme="minorEastAsia" w:eastAsiaTheme="minorEastAsia" w:hAnsiTheme="minorEastAsia" w:hint="eastAsia"/>
                <w:sz w:val="21"/>
              </w:rPr>
              <w:t xml:space="preserve">　</w:t>
            </w:r>
            <w:r w:rsidRPr="00280EDD">
              <w:rPr>
                <w:rFonts w:asciiTheme="minorEastAsia" w:eastAsiaTheme="minorEastAsia" w:hAnsiTheme="minorEastAsia"/>
                <w:sz w:val="21"/>
              </w:rPr>
              <w:t>１　施設等の所在地</w:t>
            </w:r>
          </w:p>
          <w:p w14:paraId="024DBA16" w14:textId="77777777" w:rsidR="003B56C1" w:rsidRPr="00280EDD" w:rsidRDefault="003B56C1" w:rsidP="00276CBB">
            <w:pPr>
              <w:rPr>
                <w:rFonts w:asciiTheme="minorEastAsia" w:eastAsiaTheme="minorEastAsia" w:hAnsiTheme="minorEastAsia"/>
                <w:sz w:val="21"/>
              </w:rPr>
            </w:pPr>
          </w:p>
          <w:p w14:paraId="7AE899EF" w14:textId="77777777" w:rsidR="003B56C1" w:rsidRPr="00280EDD" w:rsidRDefault="003B56C1" w:rsidP="00276CBB">
            <w:pPr>
              <w:rPr>
                <w:rFonts w:asciiTheme="minorEastAsia" w:eastAsiaTheme="minorEastAsia" w:hAnsiTheme="minorEastAsia" w:cs="JustUnitMark"/>
                <w:sz w:val="21"/>
              </w:rPr>
            </w:pPr>
            <w:r w:rsidRPr="00280EDD">
              <w:rPr>
                <w:rFonts w:asciiTheme="minorEastAsia" w:eastAsiaTheme="minorEastAsia" w:hAnsiTheme="minorEastAsia" w:hint="eastAsia"/>
                <w:sz w:val="21"/>
              </w:rPr>
              <w:t xml:space="preserve">　</w:t>
            </w:r>
            <w:r w:rsidRPr="00280EDD">
              <w:rPr>
                <w:rFonts w:asciiTheme="minorEastAsia" w:eastAsiaTheme="minorEastAsia" w:hAnsiTheme="minorEastAsia"/>
                <w:sz w:val="21"/>
              </w:rPr>
              <w:t xml:space="preserve">２　</w:t>
            </w:r>
            <w:r w:rsidRPr="00280EDD">
              <w:rPr>
                <w:rFonts w:asciiTheme="minorEastAsia" w:eastAsiaTheme="minorEastAsia" w:hAnsiTheme="minorEastAsia" w:cs="JustUnitMark" w:hint="eastAsia"/>
                <w:sz w:val="21"/>
              </w:rPr>
              <w:t>対象</w:t>
            </w:r>
            <w:r w:rsidRPr="00280EDD">
              <w:rPr>
                <w:rFonts w:asciiTheme="minorEastAsia" w:eastAsiaTheme="minorEastAsia" w:hAnsiTheme="minorEastAsia" w:cs="JustUnitMark"/>
                <w:sz w:val="21"/>
              </w:rPr>
              <w:t>施設等内訳</w:t>
            </w:r>
            <w:r w:rsidRPr="00280EDD">
              <w:rPr>
                <w:rFonts w:asciiTheme="minorEastAsia" w:eastAsiaTheme="minorEastAsia" w:hAnsiTheme="minorEastAsia" w:cs="JustUnitMark" w:hint="eastAsia"/>
                <w:sz w:val="21"/>
              </w:rPr>
              <w:t>及び</w:t>
            </w:r>
            <w:r w:rsidRPr="00280EDD">
              <w:rPr>
                <w:rFonts w:asciiTheme="minorEastAsia" w:eastAsiaTheme="minorEastAsia" w:hAnsiTheme="minorEastAsia" w:cs="JustUnitMark"/>
                <w:sz w:val="21"/>
              </w:rPr>
              <w:t>数量</w:t>
            </w:r>
          </w:p>
          <w:p w14:paraId="48665727" w14:textId="0AD5D38E" w:rsidR="003B56C1" w:rsidRPr="00280EDD" w:rsidRDefault="003B56C1" w:rsidP="00276CBB">
            <w:pPr>
              <w:pStyle w:val="aff8"/>
              <w:ind w:firstLineChars="300" w:firstLine="630"/>
              <w:rPr>
                <w:rFonts w:asciiTheme="minorEastAsia" w:eastAsiaTheme="minorEastAsia" w:hAnsiTheme="minorEastAsia" w:cs="JustUnitMark"/>
                <w:sz w:val="21"/>
                <w:szCs w:val="21"/>
              </w:rPr>
            </w:pPr>
            <w:r w:rsidRPr="00280EDD">
              <w:rPr>
                <w:rFonts w:asciiTheme="minorEastAsia" w:eastAsiaTheme="minorEastAsia" w:hAnsiTheme="minorEastAsia" w:cs="JustUnitMark" w:hint="eastAsia"/>
                <w:sz w:val="21"/>
                <w:szCs w:val="21"/>
              </w:rPr>
              <w:t xml:space="preserve">　</w:t>
            </w:r>
            <w:r w:rsidRPr="00280EDD">
              <w:rPr>
                <w:rFonts w:asciiTheme="minorEastAsia" w:eastAsiaTheme="minorEastAsia" w:hAnsiTheme="minorEastAsia" w:cs="JustUnitMark"/>
                <w:sz w:val="21"/>
                <w:szCs w:val="21"/>
              </w:rPr>
              <w:t xml:space="preserve">　区画拡大（</w:t>
            </w:r>
            <w:r w:rsidRPr="00280EDD">
              <w:rPr>
                <w:rFonts w:asciiTheme="minorEastAsia" w:eastAsiaTheme="minorEastAsia" w:hAnsiTheme="minorEastAsia" w:cs="JustUnitMark" w:hint="eastAsia"/>
                <w:sz w:val="21"/>
                <w:szCs w:val="21"/>
              </w:rPr>
              <w:t>畦畔除去</w:t>
            </w:r>
            <w:r w:rsidRPr="00280EDD">
              <w:rPr>
                <w:rFonts w:asciiTheme="minorEastAsia" w:eastAsiaTheme="minorEastAsia" w:hAnsiTheme="minorEastAsia" w:cs="JustUnitMark"/>
                <w:sz w:val="21"/>
                <w:szCs w:val="21"/>
              </w:rPr>
              <w:t>）</w:t>
            </w:r>
            <w:r w:rsidRPr="00280EDD">
              <w:rPr>
                <w:rFonts w:asciiTheme="minorEastAsia" w:eastAsiaTheme="minorEastAsia" w:hAnsiTheme="minorEastAsia" w:cs="JustUnitMark" w:hint="eastAsia"/>
                <w:sz w:val="21"/>
                <w:szCs w:val="21"/>
              </w:rPr>
              <w:t xml:space="preserve">　</w:t>
            </w:r>
            <w:r w:rsidR="003E1E67">
              <w:rPr>
                <w:rFonts w:asciiTheme="minorEastAsia" w:eastAsiaTheme="minorEastAsia" w:hAnsiTheme="minorEastAsia" w:cs="JustUnitMark" w:hint="eastAsia"/>
                <w:sz w:val="21"/>
                <w:szCs w:val="21"/>
              </w:rPr>
              <w:t xml:space="preserve">　　</w:t>
            </w:r>
            <w:r w:rsidRPr="00280EDD">
              <w:rPr>
                <w:rFonts w:asciiTheme="minorEastAsia" w:eastAsiaTheme="minorEastAsia" w:hAnsiTheme="minorEastAsia" w:cs="JustUnitMark"/>
                <w:sz w:val="21"/>
                <w:szCs w:val="21"/>
              </w:rPr>
              <w:t>．</w:t>
            </w:r>
            <w:r w:rsidR="003E1E67">
              <w:rPr>
                <w:rFonts w:asciiTheme="minorEastAsia" w:eastAsiaTheme="minorEastAsia" w:hAnsiTheme="minorEastAsia" w:cs="JustUnitMark" w:hint="eastAsia"/>
                <w:sz w:val="21"/>
                <w:szCs w:val="21"/>
              </w:rPr>
              <w:t xml:space="preserve">　</w:t>
            </w:r>
            <w:r w:rsidRPr="00280EDD">
              <w:rPr>
                <w:rFonts w:asciiTheme="minorEastAsia" w:eastAsiaTheme="minorEastAsia" w:hAnsiTheme="minorEastAsia" w:cs="JustUnitMark" w:hint="eastAsia"/>
                <w:sz w:val="21"/>
                <w:szCs w:val="21"/>
              </w:rPr>
              <w:t>ｈａ</w:t>
            </w:r>
          </w:p>
          <w:p w14:paraId="192A3EEC" w14:textId="7967A13A" w:rsidR="003B56C1" w:rsidRPr="00280EDD" w:rsidRDefault="003B56C1" w:rsidP="00276CBB">
            <w:pPr>
              <w:pStyle w:val="aff8"/>
              <w:ind w:firstLineChars="500" w:firstLine="1050"/>
              <w:rPr>
                <w:rFonts w:asciiTheme="minorEastAsia" w:eastAsiaTheme="minorEastAsia" w:hAnsiTheme="minorEastAsia" w:cs="JustUnitMark"/>
                <w:sz w:val="21"/>
                <w:szCs w:val="21"/>
              </w:rPr>
            </w:pPr>
            <w:r w:rsidRPr="00280EDD">
              <w:rPr>
                <w:rFonts w:asciiTheme="minorEastAsia" w:eastAsiaTheme="minorEastAsia" w:hAnsiTheme="minorEastAsia" w:cs="JustUnitMark" w:hint="eastAsia"/>
                <w:sz w:val="21"/>
                <w:szCs w:val="21"/>
              </w:rPr>
              <w:t xml:space="preserve">暗渠排水　</w:t>
            </w:r>
            <w:r w:rsidRPr="00280EDD">
              <w:rPr>
                <w:rFonts w:asciiTheme="minorEastAsia" w:eastAsiaTheme="minorEastAsia" w:hAnsiTheme="minorEastAsia" w:cs="JustUnitMark"/>
                <w:sz w:val="21"/>
                <w:szCs w:val="21"/>
              </w:rPr>
              <w:t xml:space="preserve">　　　</w:t>
            </w:r>
            <w:r w:rsidRPr="00280EDD">
              <w:rPr>
                <w:rFonts w:asciiTheme="minorEastAsia" w:eastAsiaTheme="minorEastAsia" w:hAnsiTheme="minorEastAsia" w:cs="JustUnitMark" w:hint="eastAsia"/>
                <w:sz w:val="21"/>
                <w:szCs w:val="21"/>
              </w:rPr>
              <w:t xml:space="preserve">　</w:t>
            </w:r>
            <w:r w:rsidRPr="00280EDD">
              <w:rPr>
                <w:rFonts w:asciiTheme="minorEastAsia" w:eastAsiaTheme="minorEastAsia" w:hAnsiTheme="minorEastAsia" w:cs="JustUnitMark"/>
                <w:sz w:val="21"/>
                <w:szCs w:val="21"/>
              </w:rPr>
              <w:t xml:space="preserve">　　</w:t>
            </w:r>
            <w:r w:rsidR="003E1E67">
              <w:rPr>
                <w:rFonts w:asciiTheme="minorEastAsia" w:eastAsiaTheme="minorEastAsia" w:hAnsiTheme="minorEastAsia" w:cs="JustUnitMark" w:hint="eastAsia"/>
                <w:sz w:val="21"/>
                <w:szCs w:val="21"/>
              </w:rPr>
              <w:t xml:space="preserve">　　</w:t>
            </w:r>
            <w:r w:rsidRPr="00280EDD">
              <w:rPr>
                <w:rFonts w:asciiTheme="minorEastAsia" w:eastAsiaTheme="minorEastAsia" w:hAnsiTheme="minorEastAsia" w:cs="JustUnitMark"/>
                <w:sz w:val="21"/>
                <w:szCs w:val="21"/>
              </w:rPr>
              <w:t>．</w:t>
            </w:r>
            <w:r w:rsidR="003E1E67">
              <w:rPr>
                <w:rFonts w:asciiTheme="minorEastAsia" w:eastAsiaTheme="minorEastAsia" w:hAnsiTheme="minorEastAsia" w:cs="JustUnitMark" w:hint="eastAsia"/>
                <w:sz w:val="21"/>
                <w:szCs w:val="21"/>
              </w:rPr>
              <w:t xml:space="preserve">　</w:t>
            </w:r>
            <w:r w:rsidRPr="00280EDD">
              <w:rPr>
                <w:rFonts w:asciiTheme="minorEastAsia" w:eastAsiaTheme="minorEastAsia" w:hAnsiTheme="minorEastAsia" w:cs="JustUnitMark" w:hint="eastAsia"/>
                <w:sz w:val="21"/>
                <w:szCs w:val="21"/>
              </w:rPr>
              <w:t>ｈａ</w:t>
            </w:r>
          </w:p>
          <w:p w14:paraId="04BCAFB7" w14:textId="77777777" w:rsidR="003B56C1" w:rsidRPr="003E1E67" w:rsidRDefault="003B56C1" w:rsidP="00276CBB">
            <w:pPr>
              <w:pStyle w:val="aff8"/>
              <w:ind w:leftChars="200" w:left="400" w:firstLineChars="100" w:firstLine="210"/>
              <w:rPr>
                <w:rFonts w:asciiTheme="minorEastAsia" w:eastAsiaTheme="minorEastAsia" w:hAnsiTheme="minorEastAsia" w:cs="JustUnitMark"/>
                <w:sz w:val="21"/>
                <w:szCs w:val="21"/>
              </w:rPr>
            </w:pPr>
          </w:p>
          <w:p w14:paraId="55ADBA00" w14:textId="77777777" w:rsidR="003B56C1" w:rsidRPr="00280EDD" w:rsidRDefault="003B56C1" w:rsidP="00276CBB">
            <w:pPr>
              <w:pStyle w:val="aff8"/>
              <w:rPr>
                <w:rFonts w:asciiTheme="minorEastAsia" w:eastAsiaTheme="minorEastAsia" w:hAnsiTheme="minorEastAsia"/>
                <w:sz w:val="21"/>
                <w:szCs w:val="21"/>
              </w:rPr>
            </w:pPr>
            <w:r w:rsidRPr="00280EDD">
              <w:rPr>
                <w:rFonts w:asciiTheme="minorEastAsia" w:eastAsiaTheme="minorEastAsia" w:hAnsiTheme="minorEastAsia" w:cs="JustUnitMark" w:hint="eastAsia"/>
                <w:sz w:val="21"/>
                <w:szCs w:val="21"/>
              </w:rPr>
              <w:t xml:space="preserve">　</w:t>
            </w:r>
            <w:r w:rsidRPr="00280EDD">
              <w:rPr>
                <w:rFonts w:asciiTheme="minorEastAsia" w:eastAsiaTheme="minorEastAsia" w:hAnsiTheme="minorEastAsia" w:cs="JustUnitMark"/>
                <w:sz w:val="21"/>
                <w:szCs w:val="21"/>
              </w:rPr>
              <w:t xml:space="preserve">３　</w:t>
            </w:r>
            <w:r w:rsidRPr="00280EDD">
              <w:rPr>
                <w:rFonts w:asciiTheme="minorEastAsia" w:eastAsiaTheme="minorEastAsia" w:hAnsiTheme="minorEastAsia" w:cs="JustUnitMark" w:hint="eastAsia"/>
                <w:sz w:val="21"/>
                <w:szCs w:val="21"/>
              </w:rPr>
              <w:t>引き渡し</w:t>
            </w:r>
            <w:r w:rsidRPr="00280EDD">
              <w:rPr>
                <w:rFonts w:asciiTheme="minorEastAsia" w:eastAsiaTheme="minorEastAsia" w:hAnsiTheme="minorEastAsia"/>
                <w:sz w:val="21"/>
                <w:szCs w:val="21"/>
              </w:rPr>
              <w:t>に</w:t>
            </w:r>
            <w:r w:rsidRPr="00280EDD">
              <w:rPr>
                <w:rFonts w:asciiTheme="minorEastAsia" w:eastAsiaTheme="minorEastAsia" w:hAnsiTheme="minorEastAsia" w:hint="eastAsia"/>
                <w:sz w:val="21"/>
                <w:szCs w:val="21"/>
              </w:rPr>
              <w:t>際して</w:t>
            </w:r>
            <w:r w:rsidRPr="00280EDD">
              <w:rPr>
                <w:rFonts w:asciiTheme="minorEastAsia" w:eastAsiaTheme="minorEastAsia" w:hAnsiTheme="minorEastAsia"/>
                <w:sz w:val="21"/>
                <w:szCs w:val="21"/>
              </w:rPr>
              <w:t>の条件</w:t>
            </w:r>
          </w:p>
          <w:p w14:paraId="04C56686" w14:textId="77777777" w:rsidR="003B56C1" w:rsidRPr="00280EDD" w:rsidRDefault="003B56C1" w:rsidP="001A74EE">
            <w:pPr>
              <w:pStyle w:val="aff8"/>
              <w:numPr>
                <w:ilvl w:val="0"/>
                <w:numId w:val="2"/>
              </w:numPr>
              <w:ind w:left="896"/>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賃貸借等の契約期間の満了時に存する有益費については、農業者等はこれを土地所有者に無償で譲渡するものとする。</w:t>
            </w:r>
          </w:p>
          <w:p w14:paraId="23FAD1F6" w14:textId="781BDB42" w:rsidR="003B56C1" w:rsidRPr="00280EDD" w:rsidRDefault="003B56C1" w:rsidP="009F0760">
            <w:pPr>
              <w:pStyle w:val="aff8"/>
              <w:numPr>
                <w:ilvl w:val="0"/>
                <w:numId w:val="2"/>
              </w:numPr>
              <w:ind w:left="889"/>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補助事業により造成された財産の取り扱いは、事業目的に応じた適切な管理に努めるものとする。</w:t>
            </w:r>
            <w:r w:rsidR="00C2767F">
              <w:rPr>
                <w:rFonts w:asciiTheme="minorEastAsia" w:eastAsiaTheme="minorEastAsia" w:hAnsiTheme="minorEastAsia" w:hint="eastAsia"/>
                <w:sz w:val="21"/>
                <w:szCs w:val="21"/>
              </w:rPr>
              <w:t>ただ</w:t>
            </w:r>
            <w:r w:rsidRPr="00280EDD">
              <w:rPr>
                <w:rFonts w:asciiTheme="minorEastAsia" w:eastAsiaTheme="minorEastAsia" w:hAnsiTheme="minorEastAsia" w:hint="eastAsia"/>
                <w:sz w:val="21"/>
                <w:szCs w:val="21"/>
              </w:rPr>
              <w:t>し、社会経済情勢の変化等が生じた場合は「補助事業等により取得し又は効用を増加した財産の処分等の取り扱いについて（平成16年６月10日付け会課第５号）」により対応するものとする。</w:t>
            </w:r>
          </w:p>
          <w:p w14:paraId="68559571" w14:textId="77777777" w:rsidR="003B56C1" w:rsidRPr="00280EDD" w:rsidRDefault="003B56C1" w:rsidP="001A74EE">
            <w:pPr>
              <w:pStyle w:val="aff8"/>
              <w:ind w:left="630" w:hangingChars="300" w:hanging="630"/>
              <w:rPr>
                <w:rFonts w:asciiTheme="minorEastAsia" w:eastAsiaTheme="minorEastAsia" w:hAnsiTheme="minorEastAsia" w:cs="JustUnitMark"/>
                <w:sz w:val="21"/>
                <w:szCs w:val="21"/>
              </w:rPr>
            </w:pPr>
            <w:r w:rsidRPr="00280EDD">
              <w:rPr>
                <w:rFonts w:asciiTheme="minorEastAsia" w:eastAsiaTheme="minorEastAsia" w:hAnsiTheme="minorEastAsia" w:hint="eastAsia"/>
                <w:sz w:val="21"/>
                <w:szCs w:val="21"/>
              </w:rPr>
              <w:t xml:space="preserve">　</w:t>
            </w:r>
          </w:p>
          <w:p w14:paraId="36531067" w14:textId="77777777" w:rsidR="003B56C1" w:rsidRPr="00280EDD" w:rsidRDefault="003B56C1" w:rsidP="00CB7D28">
            <w:pPr>
              <w:pStyle w:val="aff8"/>
              <w:ind w:firstLineChars="100" w:firstLine="210"/>
              <w:rPr>
                <w:rFonts w:asciiTheme="minorEastAsia" w:eastAsiaTheme="minorEastAsia" w:hAnsiTheme="minorEastAsia" w:cs="JustUnitMark"/>
                <w:sz w:val="21"/>
                <w:szCs w:val="21"/>
              </w:rPr>
            </w:pPr>
            <w:r w:rsidRPr="00280EDD">
              <w:rPr>
                <w:rFonts w:asciiTheme="minorEastAsia" w:eastAsiaTheme="minorEastAsia" w:hAnsiTheme="minorEastAsia" w:cs="JustUnitMark" w:hint="eastAsia"/>
                <w:sz w:val="21"/>
                <w:szCs w:val="21"/>
              </w:rPr>
              <w:t xml:space="preserve">４　</w:t>
            </w:r>
            <w:r w:rsidRPr="00280EDD">
              <w:rPr>
                <w:rFonts w:asciiTheme="minorEastAsia" w:eastAsiaTheme="minorEastAsia" w:hAnsiTheme="minorEastAsia" w:cs="JustUnitMark"/>
                <w:sz w:val="21"/>
                <w:szCs w:val="21"/>
              </w:rPr>
              <w:t>その他</w:t>
            </w:r>
          </w:p>
          <w:p w14:paraId="2BA91F07" w14:textId="77777777" w:rsidR="003B56C1" w:rsidRPr="00280EDD" w:rsidRDefault="003B56C1" w:rsidP="00276CBB">
            <w:pPr>
              <w:pStyle w:val="aff8"/>
              <w:rPr>
                <w:rFonts w:asciiTheme="minorEastAsia" w:eastAsiaTheme="minorEastAsia" w:hAnsiTheme="minorEastAsia" w:cs="JustUnitMark"/>
                <w:sz w:val="21"/>
                <w:szCs w:val="21"/>
              </w:rPr>
            </w:pPr>
            <w:r w:rsidRPr="00280EDD">
              <w:rPr>
                <w:rFonts w:asciiTheme="minorEastAsia" w:eastAsiaTheme="minorEastAsia" w:hAnsiTheme="minorEastAsia" w:cs="JustUnitMark" w:hint="eastAsia"/>
                <w:sz w:val="21"/>
                <w:szCs w:val="21"/>
              </w:rPr>
              <w:t xml:space="preserve">　</w:t>
            </w:r>
            <w:r w:rsidRPr="00280EDD">
              <w:rPr>
                <w:rFonts w:asciiTheme="minorEastAsia" w:eastAsiaTheme="minorEastAsia" w:hAnsiTheme="minorEastAsia" w:cs="JustUnitMark"/>
                <w:sz w:val="21"/>
                <w:szCs w:val="21"/>
              </w:rPr>
              <w:t xml:space="preserve">　　　　添付書類　　平面図等</w:t>
            </w:r>
          </w:p>
          <w:p w14:paraId="121820B2" w14:textId="77777777" w:rsidR="003B56C1" w:rsidRPr="00280EDD" w:rsidRDefault="003B56C1" w:rsidP="00276CBB">
            <w:pPr>
              <w:pStyle w:val="aff8"/>
              <w:rPr>
                <w:rFonts w:asciiTheme="minorEastAsia" w:eastAsiaTheme="minorEastAsia" w:hAnsiTheme="minorEastAsia" w:cs="JustUnitMark"/>
                <w:sz w:val="21"/>
                <w:szCs w:val="21"/>
              </w:rPr>
            </w:pPr>
          </w:p>
          <w:p w14:paraId="42AAF546" w14:textId="33961D4C" w:rsidR="003B56C1" w:rsidRPr="00280EDD" w:rsidRDefault="003B56C1" w:rsidP="00276CBB">
            <w:pPr>
              <w:pStyle w:val="aff8"/>
              <w:ind w:firstLineChars="300" w:firstLine="630"/>
              <w:jc w:val="both"/>
              <w:rPr>
                <w:rFonts w:asciiTheme="minorEastAsia" w:eastAsiaTheme="minorEastAsia" w:hAnsiTheme="minorEastAsia"/>
                <w:sz w:val="21"/>
                <w:szCs w:val="21"/>
              </w:rPr>
            </w:pPr>
            <w:r w:rsidRPr="00280EDD">
              <w:rPr>
                <w:rFonts w:asciiTheme="minorEastAsia" w:eastAsiaTheme="minorEastAsia" w:hAnsiTheme="minorEastAsia"/>
                <w:sz w:val="21"/>
                <w:szCs w:val="21"/>
                <w:lang w:val="ja-JP"/>
              </w:rPr>
              <w:t>平成</w:t>
            </w:r>
            <w:r w:rsidR="003E1E67">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年</w:t>
            </w:r>
            <w:r w:rsidR="003E1E67">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月</w:t>
            </w:r>
            <w:r w:rsidR="003E1E67">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日</w:t>
            </w:r>
          </w:p>
          <w:p w14:paraId="33906981" w14:textId="77777777" w:rsidR="003B56C1" w:rsidRPr="00280EDD" w:rsidRDefault="003B56C1" w:rsidP="00276CBB">
            <w:pPr>
              <w:pStyle w:val="aff8"/>
              <w:ind w:leftChars="100" w:left="200" w:firstLineChars="3200" w:firstLine="6720"/>
              <w:jc w:val="both"/>
              <w:rPr>
                <w:rFonts w:asciiTheme="minorEastAsia" w:eastAsiaTheme="minorEastAsia" w:hAnsiTheme="minorEastAsia"/>
                <w:sz w:val="21"/>
                <w:szCs w:val="21"/>
              </w:rPr>
            </w:pPr>
          </w:p>
          <w:p w14:paraId="3C717CBD" w14:textId="066688C7" w:rsidR="003E1E67" w:rsidRPr="003E1E67" w:rsidRDefault="003B56C1" w:rsidP="008B51FE">
            <w:pPr>
              <w:pStyle w:val="aff8"/>
              <w:ind w:firstLineChars="800" w:firstLine="1680"/>
              <w:rPr>
                <w:rFonts w:asciiTheme="minorEastAsia" w:eastAsiaTheme="minorEastAsia" w:hAnsiTheme="minorEastAsia"/>
                <w:sz w:val="21"/>
                <w:szCs w:val="21"/>
              </w:rPr>
            </w:pPr>
            <w:r w:rsidRPr="00280EDD">
              <w:rPr>
                <w:rFonts w:asciiTheme="minorEastAsia" w:eastAsiaTheme="minorEastAsia" w:hAnsiTheme="minorEastAsia"/>
                <w:sz w:val="21"/>
                <w:szCs w:val="21"/>
                <w:lang w:val="ja-JP"/>
              </w:rPr>
              <w:t>引</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渡</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者　</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　</w:t>
            </w:r>
            <w:r w:rsidR="003E1E67" w:rsidRPr="00280EDD">
              <w:rPr>
                <w:rFonts w:asciiTheme="minorEastAsia" w:eastAsiaTheme="minorEastAsia" w:hAnsiTheme="minorEastAsia"/>
                <w:sz w:val="21"/>
                <w:szCs w:val="21"/>
              </w:rPr>
              <w:t>住</w:t>
            </w:r>
            <w:r w:rsidR="003E1E67" w:rsidRPr="00280EDD">
              <w:rPr>
                <w:rFonts w:asciiTheme="minorEastAsia" w:eastAsiaTheme="minorEastAsia" w:hAnsiTheme="minorEastAsia" w:hint="eastAsia"/>
                <w:sz w:val="21"/>
                <w:szCs w:val="21"/>
              </w:rPr>
              <w:t xml:space="preserve">　</w:t>
            </w:r>
            <w:r w:rsidR="003E1E67" w:rsidRPr="00280EDD">
              <w:rPr>
                <w:rFonts w:asciiTheme="minorEastAsia" w:eastAsiaTheme="minorEastAsia" w:hAnsiTheme="minorEastAsia"/>
                <w:sz w:val="21"/>
                <w:szCs w:val="21"/>
              </w:rPr>
              <w:t>所</w:t>
            </w:r>
            <w:r w:rsidR="003E1E67" w:rsidRPr="00280EDD">
              <w:rPr>
                <w:rFonts w:asciiTheme="minorEastAsia" w:eastAsiaTheme="minorEastAsia" w:hAnsiTheme="minorEastAsia" w:hint="eastAsia"/>
                <w:sz w:val="21"/>
                <w:szCs w:val="21"/>
              </w:rPr>
              <w:t xml:space="preserve">　</w:t>
            </w:r>
            <w:r w:rsidR="003E1E67" w:rsidRPr="00280EDD">
              <w:rPr>
                <w:rFonts w:asciiTheme="minorEastAsia" w:eastAsiaTheme="minorEastAsia" w:hAnsiTheme="minorEastAsia" w:cs="ＭＳ 明朝" w:hint="eastAsia"/>
                <w:sz w:val="21"/>
              </w:rPr>
              <w:t>静岡市</w:t>
            </w:r>
            <w:r w:rsidR="003E1E67">
              <w:rPr>
                <w:rFonts w:asciiTheme="minorEastAsia" w:eastAsiaTheme="minorEastAsia" w:hAnsiTheme="minorEastAsia" w:cs="ＭＳ 明朝" w:hint="eastAsia"/>
                <w:sz w:val="21"/>
              </w:rPr>
              <w:t>葵区</w:t>
            </w:r>
            <w:r w:rsidR="003E1E67" w:rsidRPr="00280EDD">
              <w:rPr>
                <w:rFonts w:asciiTheme="minorEastAsia" w:eastAsiaTheme="minorEastAsia" w:hAnsiTheme="minorEastAsia" w:cs="ＭＳ 明朝" w:hint="eastAsia"/>
                <w:sz w:val="21"/>
              </w:rPr>
              <w:t>追手町９番18号</w:t>
            </w:r>
          </w:p>
          <w:p w14:paraId="6F6F241F" w14:textId="7B05A407" w:rsidR="003B56C1" w:rsidRPr="00280EDD" w:rsidRDefault="003E1E67" w:rsidP="003E1E67">
            <w:pPr>
              <w:pStyle w:val="aff8"/>
              <w:ind w:firstLineChars="1600" w:firstLine="3360"/>
              <w:rPr>
                <w:rFonts w:asciiTheme="minorEastAsia" w:eastAsiaTheme="minorEastAsia" w:hAnsiTheme="minorEastAsia"/>
                <w:sz w:val="21"/>
                <w:szCs w:val="21"/>
              </w:rPr>
            </w:pPr>
            <w:r w:rsidRPr="00280EDD">
              <w:rPr>
                <w:rFonts w:asciiTheme="minorEastAsia" w:eastAsiaTheme="minorEastAsia" w:hAnsiTheme="minorEastAsia" w:hint="eastAsia"/>
                <w:sz w:val="21"/>
                <w:szCs w:val="21"/>
                <w:lang w:val="ja-JP"/>
              </w:rPr>
              <w:t>氏　名</w:t>
            </w:r>
            <w:r>
              <w:rPr>
                <w:rFonts w:asciiTheme="minorEastAsia" w:eastAsiaTheme="minorEastAsia" w:hAnsiTheme="minorEastAsia" w:hint="eastAsia"/>
                <w:sz w:val="21"/>
                <w:szCs w:val="21"/>
                <w:lang w:val="ja-JP"/>
              </w:rPr>
              <w:t xml:space="preserve">　</w:t>
            </w:r>
            <w:r w:rsidR="003B56C1" w:rsidRPr="00280EDD">
              <w:rPr>
                <w:rFonts w:asciiTheme="minorEastAsia" w:eastAsiaTheme="minorEastAsia" w:hAnsiTheme="minorEastAsia" w:hint="eastAsia"/>
                <w:sz w:val="21"/>
                <w:szCs w:val="21"/>
                <w:lang w:val="ja-JP"/>
              </w:rPr>
              <w:t>公益社団法人静岡県農業振興公社</w:t>
            </w:r>
            <w:r w:rsidR="003B56C1" w:rsidRPr="00280EDD">
              <w:rPr>
                <w:rFonts w:asciiTheme="minorEastAsia" w:eastAsiaTheme="minorEastAsia" w:hAnsiTheme="minorEastAsia"/>
                <w:sz w:val="21"/>
                <w:szCs w:val="21"/>
                <w:lang w:val="ja-JP"/>
              </w:rPr>
              <w:t xml:space="preserve">　</w:t>
            </w:r>
          </w:p>
          <w:p w14:paraId="2B12EEE7" w14:textId="15C9B98B" w:rsidR="003B56C1" w:rsidRPr="00280EDD" w:rsidRDefault="003B56C1" w:rsidP="003E1E67">
            <w:pPr>
              <w:pStyle w:val="aff8"/>
              <w:ind w:firstLineChars="2000" w:firstLine="4200"/>
              <w:rPr>
                <w:rFonts w:asciiTheme="minorEastAsia" w:eastAsiaTheme="minorEastAsia" w:hAnsiTheme="minorEastAsia"/>
                <w:sz w:val="21"/>
                <w:szCs w:val="21"/>
              </w:rPr>
            </w:pPr>
            <w:r w:rsidRPr="00280EDD">
              <w:rPr>
                <w:rFonts w:asciiTheme="minorEastAsia" w:eastAsiaTheme="minorEastAsia" w:hAnsiTheme="minorEastAsia"/>
                <w:sz w:val="21"/>
                <w:szCs w:val="21"/>
                <w:lang w:val="ja-JP"/>
              </w:rPr>
              <w:t xml:space="preserve">理事長　　　　　　　</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cs="JustUnitMark"/>
                <w:sz w:val="21"/>
                <w:szCs w:val="21"/>
              </w:rPr>
              <w:t></w:t>
            </w:r>
          </w:p>
          <w:p w14:paraId="1063EB96" w14:textId="77777777" w:rsidR="003B56C1" w:rsidRPr="00280EDD" w:rsidRDefault="003B56C1" w:rsidP="00276CBB">
            <w:pPr>
              <w:pStyle w:val="aff8"/>
              <w:ind w:leftChars="100" w:left="200" w:firstLineChars="3200" w:firstLine="6720"/>
              <w:rPr>
                <w:rFonts w:asciiTheme="minorEastAsia" w:eastAsiaTheme="minorEastAsia" w:hAnsiTheme="minorEastAsia"/>
                <w:sz w:val="21"/>
                <w:szCs w:val="21"/>
              </w:rPr>
            </w:pPr>
          </w:p>
          <w:p w14:paraId="6451A0E6" w14:textId="77777777" w:rsidR="003B56C1" w:rsidRPr="00280EDD" w:rsidRDefault="003B56C1" w:rsidP="00276CBB">
            <w:pPr>
              <w:pStyle w:val="aff8"/>
              <w:ind w:leftChars="100" w:left="200" w:firstLineChars="3200" w:firstLine="6720"/>
              <w:rPr>
                <w:rFonts w:asciiTheme="minorEastAsia" w:eastAsiaTheme="minorEastAsia" w:hAnsiTheme="minorEastAsia"/>
                <w:sz w:val="21"/>
                <w:szCs w:val="21"/>
              </w:rPr>
            </w:pPr>
          </w:p>
          <w:p w14:paraId="2A96755E" w14:textId="26DB1D40" w:rsidR="003B56C1" w:rsidRPr="00280EDD" w:rsidRDefault="003B56C1" w:rsidP="00276CBB">
            <w:pPr>
              <w:pStyle w:val="aff8"/>
              <w:ind w:firstLineChars="800" w:firstLine="168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 xml:space="preserve">引　受　者　</w:t>
            </w:r>
            <w:r w:rsidRPr="00280EDD">
              <w:rPr>
                <w:rFonts w:asciiTheme="minorEastAsia" w:eastAsiaTheme="minorEastAsia" w:hAnsiTheme="minorEastAsia"/>
                <w:sz w:val="21"/>
                <w:szCs w:val="21"/>
              </w:rPr>
              <w:t xml:space="preserve">　</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住</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所</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 xml:space="preserve">　</w:t>
            </w:r>
            <w:r w:rsidR="00406AB3">
              <w:rPr>
                <w:rFonts w:asciiTheme="minorEastAsia" w:eastAsiaTheme="minorEastAsia" w:hAnsiTheme="minorEastAsia" w:hint="eastAsia"/>
                <w:sz w:val="21"/>
                <w:szCs w:val="21"/>
              </w:rPr>
              <w:t xml:space="preserve">　　</w:t>
            </w:r>
            <w:r w:rsidRPr="00280EDD">
              <w:rPr>
                <w:rFonts w:asciiTheme="minorEastAsia" w:eastAsiaTheme="minorEastAsia" w:hAnsiTheme="minorEastAsia"/>
                <w:sz w:val="21"/>
                <w:szCs w:val="21"/>
              </w:rPr>
              <w:t>市</w:t>
            </w:r>
          </w:p>
          <w:p w14:paraId="69215A82" w14:textId="2603E48D" w:rsidR="003B56C1" w:rsidRPr="00280EDD" w:rsidRDefault="003B56C1" w:rsidP="008D0A62">
            <w:pPr>
              <w:pStyle w:val="aff8"/>
              <w:ind w:firstLineChars="700" w:firstLine="1470"/>
              <w:rPr>
                <w:rFonts w:asciiTheme="minorEastAsia" w:eastAsiaTheme="minorEastAsia" w:hAnsiTheme="minorEastAsia"/>
                <w:sz w:val="21"/>
                <w:szCs w:val="21"/>
              </w:rPr>
            </w:pPr>
            <w:r w:rsidRPr="00280EDD">
              <w:rPr>
                <w:rFonts w:asciiTheme="minorEastAsia" w:eastAsiaTheme="minorEastAsia" w:hAnsiTheme="minorEastAsia" w:hint="eastAsia"/>
                <w:sz w:val="21"/>
                <w:szCs w:val="21"/>
              </w:rPr>
              <w:t>（農業者等）</w:t>
            </w:r>
          </w:p>
          <w:p w14:paraId="3F9A1261" w14:textId="74A94706" w:rsidR="003B56C1" w:rsidRPr="00280EDD" w:rsidRDefault="003B56C1" w:rsidP="00276CBB">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sz w:val="21"/>
                <w:szCs w:val="21"/>
                <w:lang w:val="ja-JP"/>
              </w:rPr>
              <w:t xml:space="preserve">　　　</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　　　　　　　　　　</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hint="eastAsia"/>
                <w:sz w:val="21"/>
                <w:szCs w:val="21"/>
                <w:lang w:val="ja-JP"/>
              </w:rPr>
              <w:t xml:space="preserve">氏　名　</w:t>
            </w:r>
            <w:r w:rsidRPr="00280EDD">
              <w:rPr>
                <w:rFonts w:asciiTheme="minorEastAsia" w:eastAsiaTheme="minorEastAsia" w:hAnsiTheme="minorEastAsia" w:hint="eastAsia"/>
                <w:sz w:val="21"/>
                <w:szCs w:val="21"/>
              </w:rPr>
              <w:t xml:space="preserve">   </w:t>
            </w:r>
            <w:r w:rsidR="00406AB3">
              <w:rPr>
                <w:rFonts w:asciiTheme="minorEastAsia" w:eastAsiaTheme="minorEastAsia" w:hAnsiTheme="minorEastAsia" w:hint="eastAsia"/>
                <w:sz w:val="21"/>
                <w:szCs w:val="21"/>
              </w:rPr>
              <w:t xml:space="preserve">　　　　　</w:t>
            </w:r>
            <w:r w:rsidRPr="00280EDD">
              <w:rPr>
                <w:rFonts w:asciiTheme="minorEastAsia" w:eastAsiaTheme="minorEastAsia" w:hAnsiTheme="minorEastAsia" w:hint="eastAsia"/>
                <w:sz w:val="21"/>
                <w:szCs w:val="21"/>
              </w:rPr>
              <w:t xml:space="preserve">　　㊞</w:t>
            </w:r>
          </w:p>
          <w:p w14:paraId="14BFF553" w14:textId="77777777" w:rsidR="003B56C1" w:rsidRPr="00280EDD" w:rsidRDefault="003B56C1" w:rsidP="00F03F98">
            <w:pPr>
              <w:pStyle w:val="aff8"/>
              <w:rPr>
                <w:rFonts w:asciiTheme="minorEastAsia" w:eastAsiaTheme="minorEastAsia" w:hAnsiTheme="minorEastAsia" w:cs="JustUnitMark"/>
                <w:sz w:val="21"/>
                <w:szCs w:val="21"/>
              </w:rPr>
            </w:pPr>
          </w:p>
          <w:p w14:paraId="2FA43849" w14:textId="6323E4A8" w:rsidR="00280EDD" w:rsidRDefault="00280EDD" w:rsidP="00276CBB">
            <w:pPr>
              <w:pStyle w:val="aff8"/>
              <w:ind w:leftChars="100" w:left="200"/>
              <w:rPr>
                <w:rFonts w:asciiTheme="minorEastAsia" w:eastAsiaTheme="minorEastAsia" w:hAnsiTheme="minorEastAsia" w:cs="JustUnitMark"/>
                <w:sz w:val="21"/>
                <w:szCs w:val="21"/>
              </w:rPr>
            </w:pPr>
          </w:p>
          <w:p w14:paraId="7307EC07" w14:textId="77777777" w:rsidR="0080001C" w:rsidRDefault="0080001C" w:rsidP="00276CBB">
            <w:pPr>
              <w:pStyle w:val="aff8"/>
              <w:ind w:leftChars="100" w:left="200"/>
              <w:rPr>
                <w:rFonts w:asciiTheme="minorEastAsia" w:eastAsiaTheme="minorEastAsia" w:hAnsiTheme="minorEastAsia" w:cs="JustUnitMark"/>
                <w:sz w:val="21"/>
                <w:szCs w:val="21"/>
              </w:rPr>
            </w:pPr>
          </w:p>
          <w:p w14:paraId="29B312C8" w14:textId="25496C5C" w:rsidR="00280EDD" w:rsidRDefault="00280EDD" w:rsidP="00276CBB">
            <w:pPr>
              <w:pStyle w:val="aff8"/>
              <w:ind w:leftChars="100" w:left="200"/>
              <w:rPr>
                <w:rFonts w:asciiTheme="minorEastAsia" w:eastAsiaTheme="minorEastAsia" w:hAnsiTheme="minorEastAsia" w:cs="JustUnitMark"/>
                <w:sz w:val="21"/>
                <w:szCs w:val="21"/>
              </w:rPr>
            </w:pPr>
          </w:p>
          <w:p w14:paraId="0CCEC963" w14:textId="56A60CC3" w:rsidR="00703B71" w:rsidRDefault="00703B71" w:rsidP="00276CBB">
            <w:pPr>
              <w:pStyle w:val="aff8"/>
              <w:ind w:leftChars="100" w:left="200"/>
              <w:rPr>
                <w:rFonts w:asciiTheme="minorEastAsia" w:eastAsiaTheme="minorEastAsia" w:hAnsiTheme="minorEastAsia" w:cs="JustUnitMark"/>
                <w:sz w:val="21"/>
                <w:szCs w:val="21"/>
              </w:rPr>
            </w:pPr>
          </w:p>
          <w:p w14:paraId="027FF001" w14:textId="77777777" w:rsidR="00703B71" w:rsidRDefault="00703B71" w:rsidP="002F157E">
            <w:pPr>
              <w:spacing w:line="260" w:lineRule="exact"/>
              <w:ind w:rightChars="-62" w:right="-124"/>
              <w:rPr>
                <w:rFonts w:asciiTheme="minorEastAsia" w:eastAsiaTheme="minorEastAsia" w:hAnsiTheme="minorEastAsia" w:cs="ＭＳ 明朝"/>
                <w:sz w:val="21"/>
              </w:rPr>
            </w:pPr>
          </w:p>
          <w:p w14:paraId="716AF34B" w14:textId="21C0F4E6" w:rsidR="003B56C1" w:rsidRPr="00280EDD" w:rsidRDefault="003B56C1" w:rsidP="002F157E">
            <w:pPr>
              <w:spacing w:line="260" w:lineRule="exact"/>
              <w:ind w:rightChars="-62" w:right="-124"/>
              <w:rPr>
                <w:rFonts w:asciiTheme="minorEastAsia" w:eastAsiaTheme="minorEastAsia" w:hAnsiTheme="minorEastAsia" w:cs="ＭＳ 明朝"/>
                <w:sz w:val="21"/>
              </w:rPr>
            </w:pPr>
            <w:r w:rsidRPr="00280EDD">
              <w:rPr>
                <w:rFonts w:asciiTheme="minorEastAsia" w:eastAsiaTheme="minorEastAsia" w:hAnsiTheme="minorEastAsia" w:cs="ＭＳ 明朝" w:hint="eastAsia"/>
                <w:sz w:val="21"/>
              </w:rPr>
              <w:lastRenderedPageBreak/>
              <w:t>様式第６号</w:t>
            </w:r>
          </w:p>
          <w:p w14:paraId="2F0472C4" w14:textId="77777777" w:rsidR="003B56C1" w:rsidRPr="00280EDD" w:rsidRDefault="003B56C1" w:rsidP="00D828C1">
            <w:pPr>
              <w:pStyle w:val="aff8"/>
              <w:ind w:leftChars="3000" w:left="6000"/>
              <w:rPr>
                <w:rFonts w:asciiTheme="minorEastAsia" w:eastAsiaTheme="minorEastAsia" w:hAnsiTheme="minorEastAsia" w:cs="Times New Roman"/>
                <w:sz w:val="21"/>
              </w:rPr>
            </w:pPr>
            <w:r w:rsidRPr="00280EDD">
              <w:rPr>
                <w:rFonts w:asciiTheme="minorEastAsia" w:eastAsiaTheme="minorEastAsia" w:hAnsiTheme="minorEastAsia" w:cs="ＭＳ 明朝"/>
                <w:sz w:val="21"/>
              </w:rPr>
              <w:t xml:space="preserve">                                                       </w:t>
            </w:r>
            <w:r w:rsidRPr="00280EDD">
              <w:rPr>
                <w:rFonts w:asciiTheme="minorEastAsia" w:eastAsiaTheme="minorEastAsia" w:hAnsiTheme="minorEastAsia" w:cs="ＭＳ 明朝" w:hint="eastAsia"/>
                <w:sz w:val="21"/>
              </w:rPr>
              <w:t xml:space="preserve">　</w:t>
            </w:r>
            <w:r w:rsidRPr="00280EDD">
              <w:rPr>
                <w:rFonts w:asciiTheme="minorEastAsia" w:eastAsiaTheme="minorEastAsia" w:hAnsiTheme="minorEastAsia" w:hint="eastAsia"/>
                <w:sz w:val="21"/>
                <w:szCs w:val="21"/>
                <w:lang w:val="ja-JP"/>
              </w:rPr>
              <w:t>文　書　番　号</w:t>
            </w:r>
          </w:p>
          <w:p w14:paraId="58B3A00B" w14:textId="77777777" w:rsidR="003B56C1" w:rsidRPr="00280EDD" w:rsidRDefault="003B56C1" w:rsidP="000A2902">
            <w:pPr>
              <w:overflowPunct w:val="0"/>
              <w:textAlignment w:val="baseline"/>
              <w:rPr>
                <w:rFonts w:asciiTheme="minorEastAsia" w:eastAsiaTheme="minorEastAsia" w:hAnsiTheme="minorEastAsia" w:cs="Times New Roman"/>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 xml:space="preserve">　平成　　年　　月　　日</w:t>
            </w:r>
          </w:p>
          <w:p w14:paraId="7E0FB3D6" w14:textId="77777777" w:rsidR="003B56C1" w:rsidRPr="00280EDD" w:rsidRDefault="003B56C1" w:rsidP="000A2902">
            <w:pPr>
              <w:overflowPunct w:val="0"/>
              <w:jc w:val="both"/>
              <w:textAlignment w:val="baseline"/>
              <w:rPr>
                <w:rFonts w:asciiTheme="minorEastAsia" w:eastAsiaTheme="minorEastAsia" w:hAnsiTheme="minorEastAsia" w:cs="Times New Roman"/>
                <w:kern w:val="0"/>
                <w:sz w:val="21"/>
              </w:rPr>
            </w:pPr>
          </w:p>
          <w:p w14:paraId="3B7323E2" w14:textId="77777777" w:rsidR="003B56C1" w:rsidRPr="00280EDD" w:rsidRDefault="003B56C1" w:rsidP="000A2902">
            <w:pPr>
              <w:overflowPunct w:val="0"/>
              <w:ind w:firstLineChars="600" w:firstLine="1260"/>
              <w:jc w:val="both"/>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 xml:space="preserve">　　　　　　様</w:t>
            </w:r>
          </w:p>
          <w:p w14:paraId="4B347AC7" w14:textId="77777777" w:rsidR="003B56C1" w:rsidRPr="00280EDD" w:rsidRDefault="003B56C1" w:rsidP="000A2902">
            <w:pPr>
              <w:overflowPunct w:val="0"/>
              <w:ind w:firstLineChars="600" w:firstLine="1260"/>
              <w:jc w:val="both"/>
              <w:textAlignment w:val="baseline"/>
              <w:rPr>
                <w:rFonts w:asciiTheme="minorEastAsia" w:eastAsiaTheme="minorEastAsia" w:hAnsiTheme="minorEastAsia" w:cs="Times New Roman"/>
                <w:kern w:val="0"/>
                <w:sz w:val="21"/>
              </w:rPr>
            </w:pPr>
          </w:p>
          <w:p w14:paraId="375710CA" w14:textId="0F2C892D" w:rsidR="003B56C1" w:rsidRPr="00280EDD" w:rsidRDefault="003B56C1" w:rsidP="00567C07">
            <w:pPr>
              <w:overflowPunct w:val="0"/>
              <w:ind w:firstLineChars="2300" w:firstLine="4830"/>
              <w:textAlignment w:val="baseline"/>
              <w:rPr>
                <w:rFonts w:asciiTheme="minorEastAsia" w:eastAsiaTheme="minorEastAsia" w:hAnsiTheme="minorEastAsia" w:cs="Times New Roman"/>
                <w:kern w:val="0"/>
                <w:sz w:val="21"/>
              </w:rPr>
            </w:pPr>
            <w:r w:rsidRPr="00280EDD">
              <w:rPr>
                <w:rFonts w:asciiTheme="minorEastAsia" w:eastAsiaTheme="minorEastAsia" w:hAnsiTheme="minorEastAsia" w:cs="ＭＳ 明朝" w:hint="eastAsia"/>
                <w:kern w:val="0"/>
                <w:sz w:val="21"/>
              </w:rPr>
              <w:t>公益社団法人静岡県県農業振興公社</w:t>
            </w:r>
          </w:p>
          <w:p w14:paraId="222BEFD3" w14:textId="7ED03F25" w:rsidR="003B56C1" w:rsidRPr="00280EDD" w:rsidRDefault="003B56C1" w:rsidP="000A2902">
            <w:pPr>
              <w:overflowPunct w:val="0"/>
              <w:textAlignment w:val="baseline"/>
              <w:rPr>
                <w:rFonts w:asciiTheme="minorEastAsia" w:eastAsiaTheme="minorEastAsia" w:hAnsiTheme="minorEastAsia" w:cs="Times New Roman"/>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 xml:space="preserve">　理事長　　</w:t>
            </w:r>
            <w:r w:rsidR="003E1E67">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 xml:space="preserve">　　　㊞</w:t>
            </w:r>
          </w:p>
          <w:p w14:paraId="0A9C2E59" w14:textId="77777777" w:rsidR="003B56C1" w:rsidRPr="00280EDD" w:rsidRDefault="003B56C1" w:rsidP="000A2902">
            <w:pPr>
              <w:overflowPunct w:val="0"/>
              <w:jc w:val="both"/>
              <w:textAlignment w:val="baseline"/>
              <w:rPr>
                <w:rFonts w:asciiTheme="minorEastAsia" w:eastAsiaTheme="minorEastAsia" w:hAnsiTheme="minorEastAsia" w:cs="Times New Roman"/>
                <w:kern w:val="0"/>
                <w:sz w:val="21"/>
              </w:rPr>
            </w:pPr>
          </w:p>
          <w:p w14:paraId="24AAC4C1" w14:textId="6B20E782" w:rsidR="003B56C1" w:rsidRPr="00280EDD" w:rsidRDefault="00F01C23" w:rsidP="00567C07">
            <w:pPr>
              <w:overflowPunct w:val="0"/>
              <w:jc w:val="center"/>
              <w:textAlignment w:val="baseline"/>
              <w:rPr>
                <w:rFonts w:asciiTheme="minorEastAsia" w:eastAsiaTheme="minorEastAsia" w:hAnsiTheme="minorEastAsia" w:cs="Times New Roman"/>
                <w:kern w:val="0"/>
                <w:sz w:val="21"/>
              </w:rPr>
            </w:pPr>
            <w:r>
              <w:rPr>
                <w:rFonts w:asciiTheme="minorEastAsia" w:eastAsiaTheme="minorEastAsia" w:hAnsiTheme="minorEastAsia" w:cs="ＭＳ 明朝" w:hint="eastAsia"/>
                <w:kern w:val="0"/>
                <w:sz w:val="21"/>
              </w:rPr>
              <w:t>農地耕作条件改善事業</w:t>
            </w:r>
            <w:r w:rsidR="003E1E67">
              <w:rPr>
                <w:rFonts w:asciiTheme="minorEastAsia" w:eastAsiaTheme="minorEastAsia" w:hAnsiTheme="minorEastAsia" w:cs="ＭＳ 明朝" w:hint="eastAsia"/>
                <w:kern w:val="0"/>
                <w:sz w:val="21"/>
              </w:rPr>
              <w:t xml:space="preserve">　　</w:t>
            </w:r>
            <w:r>
              <w:rPr>
                <w:rFonts w:asciiTheme="minorEastAsia" w:eastAsiaTheme="minorEastAsia" w:hAnsiTheme="minorEastAsia" w:cs="ＭＳ 明朝" w:hint="eastAsia"/>
                <w:kern w:val="0"/>
                <w:sz w:val="21"/>
              </w:rPr>
              <w:t>地区の</w:t>
            </w:r>
            <w:r w:rsidR="003E1E67">
              <w:rPr>
                <w:rFonts w:asciiTheme="minorEastAsia" w:eastAsiaTheme="minorEastAsia" w:hAnsiTheme="minorEastAsia" w:cs="ＭＳ 明朝" w:hint="eastAsia"/>
                <w:kern w:val="0"/>
                <w:sz w:val="21"/>
              </w:rPr>
              <w:t xml:space="preserve">　　　　</w:t>
            </w:r>
            <w:r>
              <w:rPr>
                <w:rFonts w:asciiTheme="minorEastAsia" w:eastAsiaTheme="minorEastAsia" w:hAnsiTheme="minorEastAsia" w:cs="ＭＳ 明朝" w:hint="eastAsia"/>
                <w:kern w:val="0"/>
                <w:sz w:val="21"/>
              </w:rPr>
              <w:t>作業の委託について</w:t>
            </w:r>
          </w:p>
          <w:p w14:paraId="464AF156" w14:textId="77777777" w:rsidR="003B56C1" w:rsidRPr="00280EDD" w:rsidRDefault="003B56C1" w:rsidP="000A2902">
            <w:pPr>
              <w:overflowPunct w:val="0"/>
              <w:jc w:val="both"/>
              <w:textAlignment w:val="baseline"/>
              <w:rPr>
                <w:rFonts w:asciiTheme="minorEastAsia" w:eastAsiaTheme="minorEastAsia" w:hAnsiTheme="minorEastAsia" w:cs="Times New Roman"/>
                <w:kern w:val="0"/>
                <w:sz w:val="21"/>
              </w:rPr>
            </w:pPr>
          </w:p>
          <w:p w14:paraId="4419462F" w14:textId="77777777" w:rsidR="003B56C1" w:rsidRPr="00280EDD" w:rsidRDefault="003B56C1" w:rsidP="000A2902">
            <w:pPr>
              <w:overflowPunct w:val="0"/>
              <w:jc w:val="both"/>
              <w:textAlignment w:val="baseline"/>
              <w:rPr>
                <w:rFonts w:asciiTheme="minorEastAsia" w:eastAsiaTheme="minorEastAsia" w:hAnsiTheme="minorEastAsia" w:cs="Times New Roman"/>
                <w:kern w:val="0"/>
                <w:sz w:val="21"/>
              </w:rPr>
            </w:pPr>
            <w:r w:rsidRPr="00280EDD">
              <w:rPr>
                <w:rFonts w:asciiTheme="minorEastAsia" w:eastAsiaTheme="minorEastAsia" w:hAnsiTheme="minorEastAsia" w:cs="ＭＳ 明朝" w:hint="eastAsia"/>
                <w:kern w:val="0"/>
                <w:sz w:val="21"/>
              </w:rPr>
              <w:t xml:space="preserve">　このことについて、別紙積算書に基づき作業を委託したいので、諾否について平成　　年　月　　日までに回答してください。</w:t>
            </w:r>
          </w:p>
          <w:p w14:paraId="18A66007" w14:textId="77777777" w:rsidR="003B56C1" w:rsidRPr="00280EDD" w:rsidRDefault="003B56C1" w:rsidP="000A2902">
            <w:pPr>
              <w:overflowPunct w:val="0"/>
              <w:jc w:val="both"/>
              <w:textAlignment w:val="baseline"/>
              <w:rPr>
                <w:rFonts w:asciiTheme="minorEastAsia" w:eastAsiaTheme="minorEastAsia" w:hAnsiTheme="minorEastAsia" w:cs="Times New Roman"/>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なお、受託される場合は、事業計画書を作成し、作業委託契約書１通に添えて提出してください。</w:t>
            </w:r>
          </w:p>
          <w:p w14:paraId="41BEB60C" w14:textId="77777777" w:rsidR="003B56C1" w:rsidRPr="00280EDD" w:rsidRDefault="003B56C1" w:rsidP="000A2902">
            <w:pPr>
              <w:overflowPunct w:val="0"/>
              <w:jc w:val="both"/>
              <w:textAlignment w:val="baseline"/>
              <w:rPr>
                <w:rFonts w:asciiTheme="minorEastAsia" w:eastAsiaTheme="minorEastAsia" w:hAnsiTheme="minorEastAsia" w:cs="Times New Roman"/>
                <w:kern w:val="0"/>
                <w:sz w:val="21"/>
              </w:rPr>
            </w:pPr>
          </w:p>
          <w:p w14:paraId="4C5ACB77" w14:textId="7F573FD9" w:rsidR="003B56C1" w:rsidRPr="00280EDD" w:rsidRDefault="003B56C1" w:rsidP="000A2902">
            <w:pPr>
              <w:overflowPunct w:val="0"/>
              <w:jc w:val="both"/>
              <w:textAlignment w:val="baseline"/>
              <w:rPr>
                <w:rFonts w:asciiTheme="minorEastAsia" w:eastAsiaTheme="minorEastAsia" w:hAnsiTheme="minorEastAsia" w:cs="Times New Roman"/>
                <w:kern w:val="0"/>
                <w:sz w:val="21"/>
              </w:rPr>
            </w:pPr>
            <w:r w:rsidRPr="00280EDD">
              <w:rPr>
                <w:rFonts w:asciiTheme="minorEastAsia" w:eastAsiaTheme="minorEastAsia" w:hAnsiTheme="minorEastAsia" w:cs="ＭＳ 明朝" w:hint="eastAsia"/>
                <w:kern w:val="0"/>
                <w:sz w:val="21"/>
              </w:rPr>
              <w:t xml:space="preserve">　１　業務委託名　　農地耕作条件改善事業</w:t>
            </w:r>
            <w:r w:rsidR="003E1E67">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地区第</w:t>
            </w:r>
            <w:r w:rsidR="003E1E67">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号作業委託</w:t>
            </w:r>
          </w:p>
          <w:p w14:paraId="523C7DA7" w14:textId="77777777" w:rsidR="003B56C1" w:rsidRPr="003E1E67" w:rsidRDefault="003B56C1" w:rsidP="000A2902">
            <w:pPr>
              <w:overflowPunct w:val="0"/>
              <w:jc w:val="both"/>
              <w:textAlignment w:val="baseline"/>
              <w:rPr>
                <w:rFonts w:asciiTheme="minorEastAsia" w:eastAsiaTheme="minorEastAsia" w:hAnsiTheme="minorEastAsia" w:cs="Times New Roman"/>
                <w:kern w:val="0"/>
                <w:sz w:val="21"/>
              </w:rPr>
            </w:pPr>
          </w:p>
          <w:p w14:paraId="75AD5F4F" w14:textId="6385728B" w:rsidR="003B56C1" w:rsidRPr="00280EDD" w:rsidRDefault="003B56C1" w:rsidP="000A2902">
            <w:pPr>
              <w:overflowPunct w:val="0"/>
              <w:jc w:val="both"/>
              <w:textAlignment w:val="baseline"/>
              <w:rPr>
                <w:rFonts w:asciiTheme="minorEastAsia" w:eastAsiaTheme="minorEastAsia" w:hAnsiTheme="minorEastAsia" w:cs="Times New Roman"/>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２　委　託　費</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 xml:space="preserve">金　　　　　　　</w:t>
            </w:r>
            <w:r w:rsidR="003E1E67">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円</w:t>
            </w:r>
          </w:p>
          <w:p w14:paraId="172E4C44" w14:textId="18B29320" w:rsidR="003B56C1" w:rsidRDefault="003B56C1" w:rsidP="000A2902">
            <w:pPr>
              <w:ind w:left="210" w:hangingChars="100" w:hanging="210"/>
              <w:rPr>
                <w:rFonts w:asciiTheme="minorEastAsia" w:eastAsiaTheme="minorEastAsia" w:hAnsiTheme="minorEastAsia"/>
                <w:sz w:val="21"/>
              </w:rPr>
            </w:pPr>
          </w:p>
          <w:p w14:paraId="15C2F517" w14:textId="77777777" w:rsidR="00E00B87" w:rsidRPr="00280EDD" w:rsidRDefault="00E00B87" w:rsidP="000A2902">
            <w:pPr>
              <w:ind w:left="210" w:hangingChars="100" w:hanging="210"/>
              <w:rPr>
                <w:rFonts w:asciiTheme="minorEastAsia" w:eastAsiaTheme="minorEastAsia" w:hAnsiTheme="minorEastAsia"/>
                <w:sz w:val="21"/>
              </w:rPr>
            </w:pPr>
          </w:p>
          <w:p w14:paraId="66309C33" w14:textId="65890B9C" w:rsidR="003B56C1" w:rsidRDefault="003B56C1" w:rsidP="000A2902">
            <w:pPr>
              <w:ind w:left="210" w:hangingChars="100" w:hanging="210"/>
              <w:rPr>
                <w:rFonts w:asciiTheme="minorEastAsia" w:eastAsiaTheme="minorEastAsia" w:hAnsiTheme="minorEastAsia"/>
                <w:sz w:val="21"/>
              </w:rPr>
            </w:pPr>
          </w:p>
          <w:p w14:paraId="558F3BD5" w14:textId="01E26F0A" w:rsidR="00703B71" w:rsidRDefault="00703B71" w:rsidP="000A2902">
            <w:pPr>
              <w:ind w:left="210" w:hangingChars="100" w:hanging="210"/>
              <w:rPr>
                <w:rFonts w:asciiTheme="minorEastAsia" w:eastAsiaTheme="minorEastAsia" w:hAnsiTheme="minorEastAsia"/>
                <w:sz w:val="21"/>
              </w:rPr>
            </w:pPr>
          </w:p>
          <w:p w14:paraId="66CA770C" w14:textId="5CEF9813" w:rsidR="00703B71" w:rsidRDefault="00703B71" w:rsidP="000A2902">
            <w:pPr>
              <w:ind w:left="210" w:hangingChars="100" w:hanging="210"/>
              <w:rPr>
                <w:rFonts w:asciiTheme="minorEastAsia" w:eastAsiaTheme="minorEastAsia" w:hAnsiTheme="minorEastAsia"/>
                <w:sz w:val="21"/>
              </w:rPr>
            </w:pPr>
          </w:p>
          <w:p w14:paraId="6EA9FD3F" w14:textId="642DBD99" w:rsidR="00703B71" w:rsidRDefault="00703B71" w:rsidP="000A2902">
            <w:pPr>
              <w:ind w:left="210" w:hangingChars="100" w:hanging="210"/>
              <w:rPr>
                <w:rFonts w:asciiTheme="minorEastAsia" w:eastAsiaTheme="minorEastAsia" w:hAnsiTheme="minorEastAsia"/>
                <w:sz w:val="21"/>
              </w:rPr>
            </w:pPr>
          </w:p>
          <w:p w14:paraId="49CF87CC" w14:textId="768232CB" w:rsidR="00703B71" w:rsidRDefault="00703B71" w:rsidP="000A2902">
            <w:pPr>
              <w:ind w:left="210" w:hangingChars="100" w:hanging="210"/>
              <w:rPr>
                <w:rFonts w:asciiTheme="minorEastAsia" w:eastAsiaTheme="minorEastAsia" w:hAnsiTheme="minorEastAsia"/>
                <w:sz w:val="21"/>
              </w:rPr>
            </w:pPr>
          </w:p>
          <w:p w14:paraId="7BE39F3C" w14:textId="20F54EC4" w:rsidR="00703B71" w:rsidRDefault="00703B71" w:rsidP="000A2902">
            <w:pPr>
              <w:ind w:left="210" w:hangingChars="100" w:hanging="210"/>
              <w:rPr>
                <w:rFonts w:asciiTheme="minorEastAsia" w:eastAsiaTheme="minorEastAsia" w:hAnsiTheme="minorEastAsia"/>
                <w:sz w:val="21"/>
              </w:rPr>
            </w:pPr>
          </w:p>
          <w:p w14:paraId="7DDB7676" w14:textId="099AACCC" w:rsidR="00703B71" w:rsidRDefault="00703B71" w:rsidP="000A2902">
            <w:pPr>
              <w:ind w:left="210" w:hangingChars="100" w:hanging="210"/>
              <w:rPr>
                <w:rFonts w:asciiTheme="minorEastAsia" w:eastAsiaTheme="minorEastAsia" w:hAnsiTheme="minorEastAsia"/>
                <w:sz w:val="21"/>
              </w:rPr>
            </w:pPr>
          </w:p>
          <w:p w14:paraId="0DE3BC1E" w14:textId="3E7D5B5E" w:rsidR="00703B71" w:rsidRDefault="00703B71" w:rsidP="000A2902">
            <w:pPr>
              <w:ind w:left="210" w:hangingChars="100" w:hanging="210"/>
              <w:rPr>
                <w:rFonts w:asciiTheme="minorEastAsia" w:eastAsiaTheme="minorEastAsia" w:hAnsiTheme="minorEastAsia"/>
                <w:sz w:val="21"/>
              </w:rPr>
            </w:pPr>
          </w:p>
          <w:p w14:paraId="6A26FAB7" w14:textId="1CBE63C5" w:rsidR="00703B71" w:rsidRDefault="00703B71" w:rsidP="000A2902">
            <w:pPr>
              <w:ind w:left="210" w:hangingChars="100" w:hanging="210"/>
              <w:rPr>
                <w:rFonts w:asciiTheme="minorEastAsia" w:eastAsiaTheme="minorEastAsia" w:hAnsiTheme="minorEastAsia"/>
                <w:sz w:val="21"/>
              </w:rPr>
            </w:pPr>
          </w:p>
          <w:p w14:paraId="4F0647F2" w14:textId="68FFAFEB" w:rsidR="00703B71" w:rsidRDefault="00703B71" w:rsidP="000A2902">
            <w:pPr>
              <w:ind w:left="210" w:hangingChars="100" w:hanging="210"/>
              <w:rPr>
                <w:rFonts w:asciiTheme="minorEastAsia" w:eastAsiaTheme="minorEastAsia" w:hAnsiTheme="minorEastAsia"/>
                <w:sz w:val="21"/>
              </w:rPr>
            </w:pPr>
          </w:p>
          <w:p w14:paraId="340CCB2D" w14:textId="1CE4F7AC" w:rsidR="00703B71" w:rsidRDefault="00703B71" w:rsidP="000A2902">
            <w:pPr>
              <w:ind w:left="210" w:hangingChars="100" w:hanging="210"/>
              <w:rPr>
                <w:rFonts w:asciiTheme="minorEastAsia" w:eastAsiaTheme="minorEastAsia" w:hAnsiTheme="minorEastAsia"/>
                <w:sz w:val="21"/>
              </w:rPr>
            </w:pPr>
          </w:p>
          <w:p w14:paraId="16FE44C6" w14:textId="4370E5BB" w:rsidR="00703B71" w:rsidRDefault="00703B71" w:rsidP="000A2902">
            <w:pPr>
              <w:ind w:left="210" w:hangingChars="100" w:hanging="210"/>
              <w:rPr>
                <w:rFonts w:asciiTheme="minorEastAsia" w:eastAsiaTheme="minorEastAsia" w:hAnsiTheme="minorEastAsia"/>
                <w:sz w:val="21"/>
              </w:rPr>
            </w:pPr>
          </w:p>
          <w:p w14:paraId="5D2A06A8" w14:textId="575CDA38" w:rsidR="00703B71" w:rsidRDefault="00703B71" w:rsidP="000A2902">
            <w:pPr>
              <w:ind w:left="210" w:hangingChars="100" w:hanging="210"/>
              <w:rPr>
                <w:rFonts w:asciiTheme="minorEastAsia" w:eastAsiaTheme="minorEastAsia" w:hAnsiTheme="minorEastAsia"/>
                <w:sz w:val="21"/>
              </w:rPr>
            </w:pPr>
          </w:p>
          <w:p w14:paraId="202C8098" w14:textId="1D5C7EE8" w:rsidR="00703B71" w:rsidRDefault="00703B71" w:rsidP="000A2902">
            <w:pPr>
              <w:ind w:left="210" w:hangingChars="100" w:hanging="210"/>
              <w:rPr>
                <w:rFonts w:asciiTheme="minorEastAsia" w:eastAsiaTheme="minorEastAsia" w:hAnsiTheme="minorEastAsia"/>
                <w:sz w:val="21"/>
              </w:rPr>
            </w:pPr>
          </w:p>
          <w:p w14:paraId="007D4D59" w14:textId="44EB8AA2" w:rsidR="00703B71" w:rsidRDefault="00703B71" w:rsidP="000A2902">
            <w:pPr>
              <w:ind w:left="210" w:hangingChars="100" w:hanging="210"/>
              <w:rPr>
                <w:rFonts w:asciiTheme="minorEastAsia" w:eastAsiaTheme="minorEastAsia" w:hAnsiTheme="minorEastAsia"/>
                <w:sz w:val="21"/>
              </w:rPr>
            </w:pPr>
          </w:p>
          <w:p w14:paraId="1B323E1F" w14:textId="7129F653" w:rsidR="00703B71" w:rsidRDefault="00703B71" w:rsidP="000A2902">
            <w:pPr>
              <w:ind w:left="210" w:hangingChars="100" w:hanging="210"/>
              <w:rPr>
                <w:rFonts w:asciiTheme="minorEastAsia" w:eastAsiaTheme="minorEastAsia" w:hAnsiTheme="minorEastAsia"/>
                <w:sz w:val="21"/>
              </w:rPr>
            </w:pPr>
          </w:p>
          <w:p w14:paraId="71DBB95F" w14:textId="2E2F791F" w:rsidR="00703B71" w:rsidRDefault="00703B71" w:rsidP="000A2902">
            <w:pPr>
              <w:ind w:left="210" w:hangingChars="100" w:hanging="210"/>
              <w:rPr>
                <w:rFonts w:asciiTheme="minorEastAsia" w:eastAsiaTheme="minorEastAsia" w:hAnsiTheme="minorEastAsia"/>
                <w:sz w:val="21"/>
              </w:rPr>
            </w:pPr>
          </w:p>
          <w:p w14:paraId="6E465740" w14:textId="4A136357" w:rsidR="00703B71" w:rsidRDefault="00703B71" w:rsidP="000A2902">
            <w:pPr>
              <w:ind w:left="210" w:hangingChars="100" w:hanging="210"/>
              <w:rPr>
                <w:rFonts w:asciiTheme="minorEastAsia" w:eastAsiaTheme="minorEastAsia" w:hAnsiTheme="minorEastAsia"/>
                <w:sz w:val="21"/>
              </w:rPr>
            </w:pPr>
          </w:p>
          <w:p w14:paraId="64D6E755" w14:textId="77777777" w:rsidR="00703B71" w:rsidRPr="00280EDD" w:rsidRDefault="00703B71" w:rsidP="000A2902">
            <w:pPr>
              <w:ind w:left="210" w:hangingChars="100" w:hanging="210"/>
              <w:rPr>
                <w:rFonts w:asciiTheme="minorEastAsia" w:eastAsiaTheme="minorEastAsia" w:hAnsiTheme="minorEastAsia" w:hint="eastAsia"/>
                <w:sz w:val="21"/>
              </w:rPr>
            </w:pPr>
          </w:p>
          <w:p w14:paraId="71E54603" w14:textId="150D37F8" w:rsidR="003B56C1" w:rsidRPr="00280EDD" w:rsidRDefault="003B56C1" w:rsidP="000A2902">
            <w:pPr>
              <w:overflowPunct w:val="0"/>
              <w:jc w:val="both"/>
              <w:textAlignment w:val="baseline"/>
              <w:rPr>
                <w:rFonts w:asciiTheme="minorEastAsia" w:eastAsiaTheme="minorEastAsia" w:hAnsiTheme="minorEastAsia" w:cs="ＭＳ 明朝"/>
                <w:kern w:val="0"/>
                <w:sz w:val="21"/>
              </w:rPr>
            </w:pPr>
          </w:p>
          <w:p w14:paraId="03BBDA1A" w14:textId="748F3C60" w:rsidR="003B56C1" w:rsidRPr="00280EDD" w:rsidRDefault="003B56C1" w:rsidP="000A2902">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lastRenderedPageBreak/>
              <w:t>様式第７号</w:t>
            </w:r>
          </w:p>
          <w:p w14:paraId="58AAD868" w14:textId="77777777" w:rsidR="003B56C1" w:rsidRPr="00280EDD" w:rsidRDefault="003B56C1" w:rsidP="000A2902">
            <w:pPr>
              <w:overflowPunct w:val="0"/>
              <w:jc w:val="center"/>
              <w:textAlignment w:val="baseline"/>
              <w:rPr>
                <w:rFonts w:asciiTheme="minorEastAsia" w:eastAsiaTheme="minorEastAsia" w:hAnsiTheme="minorEastAsia" w:cs="Times New Roman"/>
                <w:spacing w:val="2"/>
                <w:kern w:val="0"/>
                <w:sz w:val="28"/>
                <w:szCs w:val="28"/>
              </w:rPr>
            </w:pPr>
            <w:r w:rsidRPr="00280EDD">
              <w:rPr>
                <w:rFonts w:asciiTheme="minorEastAsia" w:eastAsiaTheme="minorEastAsia" w:hAnsiTheme="minorEastAsia" w:cs="ＭＳ ゴシック" w:hint="eastAsia"/>
                <w:kern w:val="0"/>
                <w:sz w:val="28"/>
                <w:szCs w:val="28"/>
              </w:rPr>
              <w:t>委託事業計画書</w:t>
            </w:r>
          </w:p>
          <w:p w14:paraId="2D3CFA21" w14:textId="77777777" w:rsidR="003B56C1" w:rsidRPr="00280EDD" w:rsidRDefault="003B56C1" w:rsidP="000A2902">
            <w:pPr>
              <w:overflowPunct w:val="0"/>
              <w:jc w:val="both"/>
              <w:textAlignment w:val="baseline"/>
              <w:rPr>
                <w:rFonts w:asciiTheme="minorEastAsia" w:eastAsiaTheme="minorEastAsia" w:hAnsiTheme="minorEastAsia" w:cs="Times New Roman"/>
                <w:spacing w:val="2"/>
                <w:kern w:val="0"/>
                <w:sz w:val="21"/>
              </w:rPr>
            </w:pPr>
          </w:p>
          <w:p w14:paraId="1754907E" w14:textId="77777777" w:rsidR="003B56C1" w:rsidRPr="00280EDD" w:rsidRDefault="003B56C1" w:rsidP="000A2902">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　１　事業内容</w:t>
            </w:r>
          </w:p>
          <w:p w14:paraId="2237F6B6" w14:textId="77777777" w:rsidR="003B56C1" w:rsidRPr="00280EDD" w:rsidRDefault="003B56C1" w:rsidP="000A2902">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kern w:val="0"/>
                <w:sz w:val="21"/>
              </w:rPr>
              <w:t xml:space="preserve">  (1) </w:t>
            </w:r>
            <w:r w:rsidRPr="00280EDD">
              <w:rPr>
                <w:rFonts w:asciiTheme="minorEastAsia" w:eastAsiaTheme="minorEastAsia" w:hAnsiTheme="minorEastAsia" w:cs="ＭＳ 明朝" w:hint="eastAsia"/>
                <w:kern w:val="0"/>
                <w:sz w:val="21"/>
              </w:rPr>
              <w:t>事業実施方針</w:t>
            </w:r>
          </w:p>
          <w:p w14:paraId="58005BCA" w14:textId="03CFFADB" w:rsidR="003B56C1" w:rsidRPr="00280EDD" w:rsidRDefault="003B56C1" w:rsidP="000A2902">
            <w:pPr>
              <w:overflowPunct w:val="0"/>
              <w:ind w:left="630" w:hangingChars="300" w:hanging="630"/>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平成</w:t>
            </w:r>
            <w:r w:rsidR="003E1E67">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年度農地耕作条件改善事業</w:t>
            </w:r>
            <w:r w:rsidR="003E1E67">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地区の</w:t>
            </w:r>
            <w:r w:rsidR="003E1E67">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号作業委託について、静岡県農業振興公社が定める「農地耕作条件改善事業業務規程」に基づき、事業を実施する。</w:t>
            </w:r>
          </w:p>
          <w:p w14:paraId="20CE2CA7" w14:textId="77777777" w:rsidR="003B56C1" w:rsidRPr="00280EDD" w:rsidRDefault="003B56C1" w:rsidP="000A2902">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　</w:t>
            </w:r>
          </w:p>
          <w:p w14:paraId="2093B519" w14:textId="77777777" w:rsidR="003B56C1" w:rsidRPr="00280EDD" w:rsidRDefault="003B56C1" w:rsidP="000A2902">
            <w:pPr>
              <w:overflowPunct w:val="0"/>
              <w:ind w:firstLineChars="200" w:firstLine="42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(2)</w:t>
            </w:r>
            <w:r w:rsidRPr="00280EDD">
              <w:rPr>
                <w:rFonts w:asciiTheme="minorEastAsia" w:eastAsiaTheme="minorEastAsia" w:hAnsiTheme="minorEastAsia" w:cs="ＭＳ 明朝" w:hint="eastAsia"/>
                <w:kern w:val="0"/>
                <w:sz w:val="21"/>
              </w:rPr>
              <w:t>対象事業量</w:t>
            </w:r>
          </w:p>
          <w:p w14:paraId="5D973CEC" w14:textId="56409F87" w:rsidR="003B56C1" w:rsidRPr="00280EDD" w:rsidRDefault="003B56C1" w:rsidP="000A2902">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r w:rsidR="003E1E67">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地区の</w:t>
            </w:r>
            <w:r w:rsidR="003E1E67">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作業１式、別添数量調書による</w:t>
            </w:r>
          </w:p>
          <w:p w14:paraId="0E091675" w14:textId="77777777" w:rsidR="003B56C1" w:rsidRPr="00280EDD" w:rsidRDefault="003B56C1" w:rsidP="000A2902">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p>
          <w:p w14:paraId="0DAF4F7D" w14:textId="77777777" w:rsidR="003B56C1" w:rsidRPr="00280EDD" w:rsidRDefault="003B56C1" w:rsidP="000A2902">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(3)</w:t>
            </w:r>
            <w:r w:rsidRPr="00280EDD">
              <w:rPr>
                <w:rFonts w:asciiTheme="minorEastAsia" w:eastAsiaTheme="minorEastAsia" w:hAnsiTheme="minorEastAsia" w:cs="ＭＳ 明朝" w:hint="eastAsia"/>
                <w:kern w:val="0"/>
                <w:sz w:val="21"/>
              </w:rPr>
              <w:t>事業実施期間</w:t>
            </w:r>
          </w:p>
          <w:p w14:paraId="19891EBE" w14:textId="77777777" w:rsidR="003B56C1" w:rsidRPr="00280EDD" w:rsidRDefault="003B56C1" w:rsidP="000A2902">
            <w:pPr>
              <w:overflowPunct w:val="0"/>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自　平成　　年　　月　　日　　　　至　　平成　　年　　月　　日</w:t>
            </w:r>
          </w:p>
          <w:p w14:paraId="3C6D1892" w14:textId="77777777" w:rsidR="003B56C1" w:rsidRPr="00280EDD" w:rsidRDefault="003B56C1" w:rsidP="000A2902">
            <w:pPr>
              <w:overflowPunct w:val="0"/>
              <w:jc w:val="both"/>
              <w:textAlignment w:val="baseline"/>
              <w:rPr>
                <w:rFonts w:asciiTheme="minorEastAsia" w:eastAsiaTheme="minorEastAsia" w:hAnsiTheme="minorEastAsia" w:cs="Times New Roman"/>
                <w:spacing w:val="2"/>
                <w:kern w:val="0"/>
                <w:sz w:val="21"/>
              </w:rPr>
            </w:pPr>
          </w:p>
          <w:p w14:paraId="40545FB2" w14:textId="77777777" w:rsidR="003B56C1" w:rsidRPr="00280EDD" w:rsidRDefault="003B56C1" w:rsidP="000A2902">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(4)</w:t>
            </w:r>
            <w:r w:rsidRPr="00280EDD">
              <w:rPr>
                <w:rFonts w:asciiTheme="minorEastAsia" w:eastAsiaTheme="minorEastAsia" w:hAnsiTheme="minorEastAsia" w:cs="ＭＳ 明朝" w:hint="eastAsia"/>
                <w:kern w:val="0"/>
                <w:sz w:val="21"/>
              </w:rPr>
              <w:t>担当者</w:t>
            </w:r>
          </w:p>
          <w:p w14:paraId="7FE81484" w14:textId="31177955" w:rsidR="003B56C1" w:rsidRPr="00280EDD" w:rsidRDefault="003B56C1" w:rsidP="000A2902">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　　　　　</w:t>
            </w:r>
            <w:r w:rsidR="003E1E67">
              <w:rPr>
                <w:rFonts w:asciiTheme="minorEastAsia" w:eastAsiaTheme="minorEastAsia" w:hAnsiTheme="minorEastAsia" w:cs="ＭＳ 明朝" w:hint="eastAsia"/>
                <w:kern w:val="0"/>
                <w:sz w:val="21"/>
              </w:rPr>
              <w:t xml:space="preserve">　　　　</w:t>
            </w:r>
          </w:p>
          <w:p w14:paraId="0567F887" w14:textId="77777777" w:rsidR="003B56C1" w:rsidRPr="00280EDD" w:rsidRDefault="003B56C1" w:rsidP="000A2902">
            <w:pPr>
              <w:overflowPunct w:val="0"/>
              <w:jc w:val="both"/>
              <w:textAlignment w:val="baseline"/>
              <w:rPr>
                <w:rFonts w:asciiTheme="minorEastAsia" w:eastAsiaTheme="minorEastAsia" w:hAnsiTheme="minorEastAsia" w:cs="Times New Roman"/>
                <w:spacing w:val="2"/>
                <w:kern w:val="0"/>
                <w:sz w:val="21"/>
              </w:rPr>
            </w:pPr>
          </w:p>
          <w:p w14:paraId="00B60E2A" w14:textId="77777777" w:rsidR="003B56C1" w:rsidRPr="00280EDD" w:rsidRDefault="003B56C1" w:rsidP="000A2902">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　２　収支予算</w:t>
            </w:r>
          </w:p>
          <w:p w14:paraId="634A20CC" w14:textId="77777777" w:rsidR="003B56C1" w:rsidRPr="00280EDD" w:rsidRDefault="003B56C1" w:rsidP="000A2902">
            <w:pPr>
              <w:overflowPunct w:val="0"/>
              <w:jc w:val="both"/>
              <w:textAlignment w:val="baseline"/>
              <w:rPr>
                <w:rFonts w:asciiTheme="minorEastAsia" w:eastAsiaTheme="minorEastAsia" w:hAnsiTheme="minorEastAsia" w:cs="Times New Roman"/>
                <w:spacing w:val="2"/>
                <w:kern w:val="0"/>
                <w:sz w:val="21"/>
              </w:rPr>
            </w:pPr>
          </w:p>
          <w:p w14:paraId="2DD90D26" w14:textId="77777777" w:rsidR="003B56C1" w:rsidRPr="00280EDD" w:rsidRDefault="003B56C1" w:rsidP="000A2902">
            <w:pPr>
              <w:overflowPunct w:val="0"/>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収入の部</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単位：円</w:t>
            </w:r>
          </w:p>
          <w:tbl>
            <w:tblPr>
              <w:tblStyle w:val="a3"/>
              <w:tblW w:w="0" w:type="auto"/>
              <w:tblInd w:w="316" w:type="dxa"/>
              <w:tblLayout w:type="fixed"/>
              <w:tblLook w:val="04A0" w:firstRow="1" w:lastRow="0" w:firstColumn="1" w:lastColumn="0" w:noHBand="0" w:noVBand="1"/>
            </w:tblPr>
            <w:tblGrid>
              <w:gridCol w:w="2704"/>
              <w:gridCol w:w="2988"/>
              <w:gridCol w:w="2988"/>
            </w:tblGrid>
            <w:tr w:rsidR="00280EDD" w:rsidRPr="00280EDD" w14:paraId="04E4F9C2" w14:textId="77777777" w:rsidTr="00460945">
              <w:trPr>
                <w:trHeight w:val="363"/>
              </w:trPr>
              <w:tc>
                <w:tcPr>
                  <w:tcW w:w="2704" w:type="dxa"/>
                </w:tcPr>
                <w:p w14:paraId="7ADA4457" w14:textId="77777777" w:rsidR="003B56C1" w:rsidRPr="00280EDD" w:rsidRDefault="003B56C1" w:rsidP="00567C07">
                  <w:pPr>
                    <w:overflowPunct w:val="0"/>
                    <w:jc w:val="center"/>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区　　　　分</w:t>
                  </w:r>
                </w:p>
              </w:tc>
              <w:tc>
                <w:tcPr>
                  <w:tcW w:w="2988" w:type="dxa"/>
                </w:tcPr>
                <w:p w14:paraId="227CC022" w14:textId="77777777" w:rsidR="003B56C1" w:rsidRPr="00280EDD" w:rsidRDefault="003B56C1" w:rsidP="00567C07">
                  <w:pPr>
                    <w:overflowPunct w:val="0"/>
                    <w:jc w:val="center"/>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予　算　額</w:t>
                  </w:r>
                </w:p>
              </w:tc>
              <w:tc>
                <w:tcPr>
                  <w:tcW w:w="2988" w:type="dxa"/>
                </w:tcPr>
                <w:p w14:paraId="26E39C03" w14:textId="77777777" w:rsidR="003B56C1" w:rsidRPr="00280EDD" w:rsidRDefault="003B56C1" w:rsidP="00567C07">
                  <w:pPr>
                    <w:overflowPunct w:val="0"/>
                    <w:jc w:val="center"/>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備　　　　考</w:t>
                  </w:r>
                </w:p>
              </w:tc>
            </w:tr>
            <w:tr w:rsidR="00280EDD" w:rsidRPr="00280EDD" w14:paraId="75FAF942" w14:textId="77777777" w:rsidTr="00460945">
              <w:trPr>
                <w:trHeight w:val="1076"/>
              </w:trPr>
              <w:tc>
                <w:tcPr>
                  <w:tcW w:w="2704" w:type="dxa"/>
                </w:tcPr>
                <w:p w14:paraId="5F4E32B5" w14:textId="77777777" w:rsidR="003B56C1" w:rsidRPr="00280EDD" w:rsidRDefault="003B56C1" w:rsidP="00567C07">
                  <w:pPr>
                    <w:overflowPunct w:val="0"/>
                    <w:jc w:val="center"/>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hint="eastAsia"/>
                      <w:kern w:val="0"/>
                      <w:sz w:val="21"/>
                    </w:rPr>
                    <w:t>委　託　費</w:t>
                  </w:r>
                </w:p>
                <w:p w14:paraId="55FC428A" w14:textId="77777777" w:rsidR="003B56C1" w:rsidRPr="00280EDD" w:rsidRDefault="003B56C1" w:rsidP="00567C07">
                  <w:pPr>
                    <w:overflowPunct w:val="0"/>
                    <w:jc w:val="center"/>
                    <w:textAlignment w:val="baseline"/>
                    <w:rPr>
                      <w:rFonts w:asciiTheme="minorEastAsia" w:eastAsiaTheme="minorEastAsia" w:hAnsiTheme="minorEastAsia" w:cs="ＭＳ 明朝"/>
                      <w:kern w:val="0"/>
                      <w:sz w:val="21"/>
                    </w:rPr>
                  </w:pPr>
                </w:p>
                <w:p w14:paraId="49917A7B" w14:textId="77777777" w:rsidR="003B56C1" w:rsidRPr="00280EDD" w:rsidRDefault="003B56C1" w:rsidP="00567C07">
                  <w:pPr>
                    <w:overflowPunct w:val="0"/>
                    <w:jc w:val="center"/>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計</w:t>
                  </w:r>
                </w:p>
              </w:tc>
              <w:tc>
                <w:tcPr>
                  <w:tcW w:w="2988" w:type="dxa"/>
                </w:tcPr>
                <w:p w14:paraId="6D148C0F" w14:textId="77777777" w:rsidR="003B56C1" w:rsidRPr="00280EDD" w:rsidRDefault="003B56C1" w:rsidP="000A2902">
                  <w:pPr>
                    <w:overflowPunct w:val="0"/>
                    <w:textAlignment w:val="baseline"/>
                    <w:rPr>
                      <w:rFonts w:asciiTheme="minorEastAsia" w:eastAsiaTheme="minorEastAsia" w:hAnsiTheme="minorEastAsia" w:cs="Times New Roman"/>
                      <w:spacing w:val="2"/>
                      <w:kern w:val="0"/>
                      <w:sz w:val="21"/>
                    </w:rPr>
                  </w:pPr>
                </w:p>
              </w:tc>
              <w:tc>
                <w:tcPr>
                  <w:tcW w:w="2988" w:type="dxa"/>
                </w:tcPr>
                <w:p w14:paraId="484E1150" w14:textId="77777777" w:rsidR="003B56C1" w:rsidRPr="00280EDD" w:rsidRDefault="003B56C1" w:rsidP="000A2902">
                  <w:pPr>
                    <w:overflowPunct w:val="0"/>
                    <w:textAlignment w:val="baseline"/>
                    <w:rPr>
                      <w:rFonts w:asciiTheme="minorEastAsia" w:eastAsiaTheme="minorEastAsia" w:hAnsiTheme="minorEastAsia" w:cs="Times New Roman"/>
                      <w:spacing w:val="2"/>
                      <w:kern w:val="0"/>
                      <w:sz w:val="21"/>
                    </w:rPr>
                  </w:pPr>
                </w:p>
              </w:tc>
            </w:tr>
          </w:tbl>
          <w:p w14:paraId="383958F4" w14:textId="77777777" w:rsidR="003B56C1" w:rsidRPr="00280EDD" w:rsidRDefault="003B56C1" w:rsidP="000A2902">
            <w:pPr>
              <w:overflowPunct w:val="0"/>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Times New Roman" w:hint="eastAsia"/>
                <w:spacing w:val="2"/>
                <w:kern w:val="0"/>
                <w:sz w:val="21"/>
              </w:rPr>
              <w:t xml:space="preserve">　　</w:t>
            </w:r>
          </w:p>
          <w:p w14:paraId="0B166BC6" w14:textId="77777777" w:rsidR="003B56C1" w:rsidRPr="00280EDD" w:rsidRDefault="003B56C1" w:rsidP="000A2902">
            <w:pPr>
              <w:overflowPunct w:val="0"/>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Times New Roman" w:hint="eastAsia"/>
                <w:spacing w:val="2"/>
                <w:kern w:val="0"/>
                <w:sz w:val="21"/>
              </w:rPr>
              <w:t xml:space="preserve">　　　　</w:t>
            </w:r>
            <w:r w:rsidRPr="00280EDD">
              <w:rPr>
                <w:rFonts w:asciiTheme="minorEastAsia" w:eastAsiaTheme="minorEastAsia" w:hAnsiTheme="minorEastAsia" w:cs="ＭＳ 明朝" w:hint="eastAsia"/>
                <w:kern w:val="0"/>
                <w:sz w:val="21"/>
              </w:rPr>
              <w:t>支出の部　　　　　　　　　　　　　　　　　　　　　　　　　　　　　　　　単位：円</w:t>
            </w:r>
          </w:p>
          <w:tbl>
            <w:tblPr>
              <w:tblStyle w:val="a3"/>
              <w:tblW w:w="8692" w:type="dxa"/>
              <w:tblInd w:w="316" w:type="dxa"/>
              <w:tblLayout w:type="fixed"/>
              <w:tblLook w:val="04A0" w:firstRow="1" w:lastRow="0" w:firstColumn="1" w:lastColumn="0" w:noHBand="0" w:noVBand="1"/>
            </w:tblPr>
            <w:tblGrid>
              <w:gridCol w:w="2708"/>
              <w:gridCol w:w="2992"/>
              <w:gridCol w:w="2992"/>
            </w:tblGrid>
            <w:tr w:rsidR="00280EDD" w:rsidRPr="00280EDD" w14:paraId="7A0563BD" w14:textId="77777777" w:rsidTr="00460945">
              <w:trPr>
                <w:trHeight w:val="363"/>
              </w:trPr>
              <w:tc>
                <w:tcPr>
                  <w:tcW w:w="2708" w:type="dxa"/>
                </w:tcPr>
                <w:p w14:paraId="76314A51" w14:textId="77777777" w:rsidR="003B56C1" w:rsidRPr="00280EDD" w:rsidRDefault="003B56C1" w:rsidP="00567C07">
                  <w:pPr>
                    <w:overflowPunct w:val="0"/>
                    <w:jc w:val="center"/>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hint="eastAsia"/>
                      <w:kern w:val="0"/>
                      <w:sz w:val="21"/>
                    </w:rPr>
                    <w:t xml:space="preserve">区　　　</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分</w:t>
                  </w:r>
                </w:p>
              </w:tc>
              <w:tc>
                <w:tcPr>
                  <w:tcW w:w="2992" w:type="dxa"/>
                </w:tcPr>
                <w:p w14:paraId="5BFCF8E4" w14:textId="77777777" w:rsidR="003B56C1" w:rsidRPr="00280EDD" w:rsidRDefault="003B56C1" w:rsidP="00567C07">
                  <w:pPr>
                    <w:overflowPunct w:val="0"/>
                    <w:jc w:val="center"/>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hint="eastAsia"/>
                      <w:kern w:val="0"/>
                      <w:sz w:val="21"/>
                    </w:rPr>
                    <w:t>予</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算</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額</w:t>
                  </w:r>
                </w:p>
              </w:tc>
              <w:tc>
                <w:tcPr>
                  <w:tcW w:w="2992" w:type="dxa"/>
                </w:tcPr>
                <w:p w14:paraId="12E51939" w14:textId="77777777" w:rsidR="003B56C1" w:rsidRPr="00280EDD" w:rsidRDefault="003B56C1" w:rsidP="004A66D5">
                  <w:pPr>
                    <w:overflowPunct w:val="0"/>
                    <w:jc w:val="center"/>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hint="eastAsia"/>
                      <w:kern w:val="0"/>
                      <w:sz w:val="21"/>
                    </w:rPr>
                    <w:t xml:space="preserve">備　　　</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考</w:t>
                  </w:r>
                </w:p>
              </w:tc>
            </w:tr>
            <w:tr w:rsidR="00280EDD" w:rsidRPr="00280EDD" w14:paraId="3267DC8C" w14:textId="77777777" w:rsidTr="00460945">
              <w:trPr>
                <w:trHeight w:val="2530"/>
              </w:trPr>
              <w:tc>
                <w:tcPr>
                  <w:tcW w:w="2708" w:type="dxa"/>
                </w:tcPr>
                <w:p w14:paraId="3BD0472A" w14:textId="7A9678F1" w:rsidR="003B56C1" w:rsidRPr="00280EDD" w:rsidRDefault="003B56C1" w:rsidP="00922496">
                  <w:pPr>
                    <w:overflowPunct w:val="0"/>
                    <w:ind w:firstLineChars="500" w:firstLine="105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作業費</w:t>
                  </w:r>
                  <w:r w:rsidRPr="00280EDD">
                    <w:rPr>
                      <w:rFonts w:asciiTheme="minorEastAsia" w:eastAsiaTheme="minorEastAsia" w:hAnsiTheme="minorEastAsia" w:cs="ＭＳ 明朝"/>
                      <w:kern w:val="0"/>
                      <w:sz w:val="21"/>
                    </w:rPr>
                    <w:t xml:space="preserve">  </w:t>
                  </w:r>
                </w:p>
                <w:p w14:paraId="4046F9B0" w14:textId="77777777" w:rsidR="003B56C1" w:rsidRPr="00280EDD" w:rsidRDefault="003B56C1" w:rsidP="007A7406">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資材購入費</w:t>
                  </w:r>
                </w:p>
                <w:p w14:paraId="7DE5B032" w14:textId="77777777" w:rsidR="003B56C1" w:rsidRPr="00280EDD" w:rsidRDefault="003B56C1" w:rsidP="007A7406">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機械経費</w:t>
                  </w:r>
                </w:p>
                <w:p w14:paraId="6FA57781" w14:textId="77777777" w:rsidR="003B56C1" w:rsidRPr="00280EDD" w:rsidRDefault="003B56C1" w:rsidP="007A7406">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作業員労務費</w:t>
                  </w:r>
                </w:p>
                <w:p w14:paraId="39E68E1E" w14:textId="77777777" w:rsidR="003B56C1" w:rsidRPr="00280EDD" w:rsidRDefault="003B56C1" w:rsidP="007A7406">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事務費・諸雑費</w:t>
                  </w:r>
                </w:p>
                <w:p w14:paraId="5CE6F149" w14:textId="77777777" w:rsidR="003B56C1" w:rsidRPr="00280EDD" w:rsidRDefault="003B56C1" w:rsidP="007A7406">
                  <w:pPr>
                    <w:overflowPunct w:val="0"/>
                    <w:jc w:val="both"/>
                    <w:textAlignment w:val="baseline"/>
                    <w:rPr>
                      <w:rFonts w:asciiTheme="minorEastAsia" w:eastAsiaTheme="minorEastAsia" w:hAnsiTheme="minorEastAsia" w:cs="Times New Roman"/>
                      <w:spacing w:val="2"/>
                      <w:kern w:val="0"/>
                      <w:sz w:val="21"/>
                    </w:rPr>
                  </w:pPr>
                </w:p>
                <w:p w14:paraId="22C355F0" w14:textId="77777777" w:rsidR="003B56C1" w:rsidRPr="00280EDD" w:rsidRDefault="003B56C1" w:rsidP="007A7406">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計</w:t>
                  </w:r>
                  <w:r w:rsidRPr="00280EDD">
                    <w:rPr>
                      <w:rFonts w:asciiTheme="minorEastAsia" w:eastAsiaTheme="minorEastAsia" w:hAnsiTheme="minorEastAsia" w:cs="ＭＳ 明朝"/>
                      <w:kern w:val="0"/>
                      <w:sz w:val="21"/>
                    </w:rPr>
                    <w:t xml:space="preserve">   </w:t>
                  </w:r>
                </w:p>
              </w:tc>
              <w:tc>
                <w:tcPr>
                  <w:tcW w:w="2992" w:type="dxa"/>
                </w:tcPr>
                <w:p w14:paraId="3AC4988D" w14:textId="77777777" w:rsidR="003B56C1" w:rsidRPr="00280EDD" w:rsidRDefault="003B56C1" w:rsidP="00567C07">
                  <w:pPr>
                    <w:overflowPunct w:val="0"/>
                    <w:textAlignment w:val="baseline"/>
                    <w:rPr>
                      <w:rFonts w:asciiTheme="minorEastAsia" w:eastAsiaTheme="minorEastAsia" w:hAnsiTheme="minorEastAsia" w:cs="ＭＳ 明朝"/>
                      <w:kern w:val="0"/>
                      <w:sz w:val="21"/>
                    </w:rPr>
                  </w:pPr>
                </w:p>
              </w:tc>
              <w:tc>
                <w:tcPr>
                  <w:tcW w:w="2992" w:type="dxa"/>
                </w:tcPr>
                <w:p w14:paraId="231D3430" w14:textId="77777777" w:rsidR="003B56C1" w:rsidRPr="00280EDD" w:rsidRDefault="003B56C1" w:rsidP="00567C07">
                  <w:pPr>
                    <w:overflowPunct w:val="0"/>
                    <w:textAlignment w:val="baseline"/>
                    <w:rPr>
                      <w:rFonts w:asciiTheme="minorEastAsia" w:eastAsiaTheme="minorEastAsia" w:hAnsiTheme="minorEastAsia" w:cs="ＭＳ 明朝"/>
                      <w:kern w:val="0"/>
                      <w:sz w:val="21"/>
                    </w:rPr>
                  </w:pPr>
                </w:p>
              </w:tc>
            </w:tr>
          </w:tbl>
          <w:p w14:paraId="719D825B" w14:textId="77777777" w:rsidR="00E00B87" w:rsidRDefault="00E00B87" w:rsidP="003F5339">
            <w:pPr>
              <w:overflowPunct w:val="0"/>
              <w:textAlignment w:val="baseline"/>
              <w:rPr>
                <w:rFonts w:asciiTheme="minorEastAsia" w:eastAsiaTheme="minorEastAsia" w:hAnsiTheme="minorEastAsia" w:cs="ＭＳ 明朝"/>
                <w:kern w:val="0"/>
                <w:sz w:val="21"/>
              </w:rPr>
            </w:pPr>
          </w:p>
          <w:p w14:paraId="4EA1C469" w14:textId="77777777" w:rsidR="00E00B87" w:rsidRDefault="00E00B87" w:rsidP="003F5339">
            <w:pPr>
              <w:overflowPunct w:val="0"/>
              <w:textAlignment w:val="baseline"/>
              <w:rPr>
                <w:rFonts w:asciiTheme="minorEastAsia" w:eastAsiaTheme="minorEastAsia" w:hAnsiTheme="minorEastAsia" w:cs="ＭＳ 明朝"/>
                <w:kern w:val="0"/>
                <w:sz w:val="21"/>
              </w:rPr>
            </w:pPr>
          </w:p>
          <w:p w14:paraId="5FF36C9B" w14:textId="5A3B7A40" w:rsidR="00E00B87" w:rsidRDefault="00E00B87" w:rsidP="003F5339">
            <w:pPr>
              <w:overflowPunct w:val="0"/>
              <w:textAlignment w:val="baseline"/>
              <w:rPr>
                <w:rFonts w:asciiTheme="minorEastAsia" w:eastAsiaTheme="minorEastAsia" w:hAnsiTheme="minorEastAsia" w:cs="ＭＳ 明朝"/>
                <w:kern w:val="0"/>
                <w:sz w:val="21"/>
              </w:rPr>
            </w:pPr>
          </w:p>
          <w:p w14:paraId="36CDBF32" w14:textId="77777777" w:rsidR="00703B71" w:rsidRDefault="00703B71" w:rsidP="003F5339">
            <w:pPr>
              <w:overflowPunct w:val="0"/>
              <w:textAlignment w:val="baseline"/>
              <w:rPr>
                <w:rFonts w:asciiTheme="minorEastAsia" w:eastAsiaTheme="minorEastAsia" w:hAnsiTheme="minorEastAsia" w:cs="ＭＳ 明朝" w:hint="eastAsia"/>
                <w:kern w:val="0"/>
                <w:sz w:val="21"/>
              </w:rPr>
            </w:pPr>
          </w:p>
          <w:p w14:paraId="5584A8CC" w14:textId="71A78F1B" w:rsidR="003B56C1" w:rsidRPr="00280EDD" w:rsidRDefault="003B56C1" w:rsidP="003F5339">
            <w:pPr>
              <w:overflowPunct w:val="0"/>
              <w:textAlignment w:val="baseline"/>
              <w:rPr>
                <w:rFonts w:asciiTheme="minorEastAsia" w:eastAsiaTheme="minorEastAsia" w:hAnsiTheme="minorEastAsia" w:cs="ＭＳ 明朝"/>
                <w:sz w:val="21"/>
              </w:rPr>
            </w:pPr>
          </w:p>
          <w:p w14:paraId="5D4C6DF4" w14:textId="259C3868"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lastRenderedPageBreak/>
              <w:t>様式第８号</w:t>
            </w:r>
          </w:p>
          <w:p w14:paraId="58230D4B" w14:textId="77777777"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p>
          <w:p w14:paraId="53C1E66A" w14:textId="77777777"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平成　　年　　月　　日</w:t>
            </w:r>
          </w:p>
          <w:p w14:paraId="50B14720" w14:textId="77777777"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p>
          <w:p w14:paraId="3C026F91" w14:textId="16F203C0"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　公益社団法人静岡県農業振興公社</w:t>
            </w:r>
          </w:p>
          <w:p w14:paraId="447ED874" w14:textId="5D6B259A"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r w:rsidR="00922496">
              <w:rPr>
                <w:rFonts w:asciiTheme="minorEastAsia" w:eastAsiaTheme="minorEastAsia" w:hAnsiTheme="minorEastAsia" w:cs="ＭＳ 明朝" w:hint="eastAsia"/>
                <w:kern w:val="0"/>
                <w:sz w:val="21"/>
              </w:rPr>
              <w:t xml:space="preserve">理事長　　　　　　　</w:t>
            </w:r>
            <w:r w:rsidRPr="00280EDD">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様</w:t>
            </w:r>
          </w:p>
          <w:p w14:paraId="5142BE9E" w14:textId="77777777"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p>
          <w:p w14:paraId="0897A37F" w14:textId="0945091C" w:rsidR="003B56C1" w:rsidRPr="00280EDD" w:rsidRDefault="003B56C1" w:rsidP="007A7406">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cs="ＭＳ 明朝"/>
                <w:sz w:val="21"/>
                <w:szCs w:val="21"/>
              </w:rPr>
              <w:t xml:space="preserve">                                     </w:t>
            </w:r>
            <w:r w:rsidRPr="00280EDD">
              <w:rPr>
                <w:rFonts w:asciiTheme="minorEastAsia" w:eastAsiaTheme="minorEastAsia" w:hAnsiTheme="minorEastAsia" w:cs="ＭＳ 明朝" w:hint="eastAsia"/>
                <w:sz w:val="21"/>
                <w:szCs w:val="21"/>
              </w:rPr>
              <w:t xml:space="preserve">　　</w:t>
            </w:r>
            <w:r w:rsidRPr="00280EDD">
              <w:rPr>
                <w:rFonts w:asciiTheme="minorEastAsia" w:eastAsiaTheme="minorEastAsia" w:hAnsiTheme="minorEastAsia" w:cs="ＭＳ 明朝"/>
                <w:sz w:val="21"/>
                <w:szCs w:val="21"/>
              </w:rPr>
              <w:t xml:space="preserve">       </w:t>
            </w:r>
            <w:r w:rsidRPr="00280EDD">
              <w:rPr>
                <w:rFonts w:asciiTheme="minorEastAsia" w:eastAsiaTheme="minorEastAsia" w:hAnsiTheme="minorEastAsia" w:hint="eastAsia"/>
                <w:sz w:val="21"/>
                <w:szCs w:val="21"/>
                <w:lang w:val="ja-JP"/>
              </w:rPr>
              <w:t>住　　所　〒</w:t>
            </w:r>
            <w:r w:rsidR="00922496">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rPr>
              <w:t>-</w:t>
            </w:r>
            <w:r w:rsidR="00922496">
              <w:rPr>
                <w:rFonts w:asciiTheme="minorEastAsia" w:eastAsiaTheme="minorEastAsia" w:hAnsiTheme="minorEastAsia" w:hint="eastAsia"/>
                <w:sz w:val="21"/>
                <w:szCs w:val="21"/>
              </w:rPr>
              <w:t xml:space="preserve">　　　</w:t>
            </w:r>
          </w:p>
          <w:p w14:paraId="3C67E86C" w14:textId="77777777" w:rsidR="003B56C1" w:rsidRPr="00280EDD" w:rsidRDefault="003B56C1" w:rsidP="007A7406">
            <w:pPr>
              <w:pStyle w:val="aff8"/>
              <w:ind w:leftChars="100" w:left="200"/>
              <w:rPr>
                <w:rFonts w:asciiTheme="minorEastAsia" w:eastAsiaTheme="minorEastAsia" w:hAnsiTheme="minorEastAsia"/>
                <w:sz w:val="21"/>
                <w:szCs w:val="21"/>
              </w:rPr>
            </w:pPr>
          </w:p>
          <w:p w14:paraId="794C544B" w14:textId="2404F9B9" w:rsidR="003B56C1" w:rsidRPr="00280EDD" w:rsidRDefault="003B56C1" w:rsidP="007A7406">
            <w:pPr>
              <w:pStyle w:val="aff8"/>
              <w:ind w:leftChars="100" w:left="200"/>
              <w:rPr>
                <w:rFonts w:asciiTheme="minorEastAsia" w:eastAsiaTheme="minorEastAsia" w:hAnsiTheme="minorEastAsia" w:cs="JustUnitMark"/>
                <w:sz w:val="21"/>
                <w:szCs w:val="21"/>
              </w:rPr>
            </w:pPr>
            <w:r w:rsidRPr="00280EDD">
              <w:rPr>
                <w:rFonts w:asciiTheme="minorEastAsia" w:eastAsiaTheme="minorEastAsia" w:hAnsiTheme="minorEastAsia" w:hint="eastAsia"/>
                <w:sz w:val="21"/>
                <w:szCs w:val="21"/>
                <w:lang w:val="ja-JP"/>
              </w:rPr>
              <w:t xml:space="preserve">　　　　　　　　　　　　　　　　　　　　　　　　氏　　名</w:t>
            </w:r>
            <w:r w:rsidRPr="00280EDD">
              <w:rPr>
                <w:rFonts w:asciiTheme="minorEastAsia" w:eastAsiaTheme="minorEastAsia" w:hAnsiTheme="minorEastAsia"/>
                <w:sz w:val="21"/>
                <w:szCs w:val="21"/>
                <w:lang w:val="ja-JP"/>
              </w:rPr>
              <w:t xml:space="preserve">　</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　</w:t>
            </w:r>
            <w:r w:rsidR="00922496">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cs="JustUnitMark"/>
                <w:sz w:val="21"/>
                <w:szCs w:val="21"/>
              </w:rPr>
              <w:t>㊞</w:t>
            </w:r>
          </w:p>
          <w:p w14:paraId="004AB204" w14:textId="77777777" w:rsidR="003B56C1" w:rsidRPr="00280EDD" w:rsidRDefault="003B56C1" w:rsidP="007A7406">
            <w:pPr>
              <w:pStyle w:val="aff8"/>
              <w:ind w:leftChars="100" w:left="200" w:firstLineChars="2400" w:firstLine="5040"/>
              <w:rPr>
                <w:rFonts w:asciiTheme="minorEastAsia" w:eastAsiaTheme="minorEastAsia" w:hAnsiTheme="minorEastAsia" w:cs="JustUnitMark"/>
                <w:sz w:val="21"/>
                <w:szCs w:val="21"/>
              </w:rPr>
            </w:pPr>
            <w:r w:rsidRPr="00280EDD">
              <w:rPr>
                <w:rFonts w:asciiTheme="minorEastAsia" w:eastAsiaTheme="minorEastAsia" w:hAnsiTheme="minorEastAsia" w:hint="eastAsia"/>
                <w:sz w:val="21"/>
                <w:szCs w:val="21"/>
              </w:rPr>
              <w:t>電話番号</w:t>
            </w:r>
          </w:p>
          <w:p w14:paraId="4C9C052A" w14:textId="77777777" w:rsidR="003B56C1" w:rsidRPr="00280EDD" w:rsidRDefault="003B56C1" w:rsidP="00567C07">
            <w:pPr>
              <w:overflowPunct w:val="0"/>
              <w:jc w:val="center"/>
              <w:textAlignment w:val="baseline"/>
              <w:rPr>
                <w:rFonts w:asciiTheme="minorEastAsia" w:eastAsiaTheme="minorEastAsia" w:hAnsiTheme="minorEastAsia" w:cs="Times New Roman"/>
                <w:spacing w:val="2"/>
                <w:kern w:val="0"/>
                <w:sz w:val="21"/>
              </w:rPr>
            </w:pPr>
          </w:p>
          <w:p w14:paraId="187F0191" w14:textId="7D3E582A" w:rsidR="003B56C1" w:rsidRPr="00280EDD" w:rsidRDefault="003B56C1" w:rsidP="00567C07">
            <w:pPr>
              <w:overflowPunct w:val="0"/>
              <w:jc w:val="center"/>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農地耕作条件改善事業</w:t>
            </w:r>
            <w:r w:rsidR="00922496">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地区の</w:t>
            </w:r>
            <w:r w:rsidR="00922496">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作業の委託について（回答）</w:t>
            </w:r>
          </w:p>
          <w:p w14:paraId="5B6BC95A" w14:textId="77777777" w:rsidR="003B56C1" w:rsidRPr="00922496" w:rsidRDefault="003B56C1" w:rsidP="00567C07">
            <w:pPr>
              <w:overflowPunct w:val="0"/>
              <w:jc w:val="both"/>
              <w:textAlignment w:val="baseline"/>
              <w:rPr>
                <w:rFonts w:asciiTheme="minorEastAsia" w:eastAsiaTheme="minorEastAsia" w:hAnsiTheme="minorEastAsia" w:cs="Times New Roman"/>
                <w:spacing w:val="2"/>
                <w:kern w:val="0"/>
                <w:sz w:val="21"/>
              </w:rPr>
            </w:pPr>
          </w:p>
          <w:p w14:paraId="30F1EC1F" w14:textId="586899B5" w:rsidR="003B56C1" w:rsidRDefault="008F7BAE" w:rsidP="00F01C23">
            <w:pPr>
              <w:overflowPunct w:val="0"/>
              <w:ind w:leftChars="200" w:left="400" w:firstLineChars="100" w:firstLine="210"/>
              <w:jc w:val="both"/>
              <w:textAlignment w:val="baseline"/>
              <w:rPr>
                <w:rFonts w:asciiTheme="minorEastAsia" w:eastAsiaTheme="minorEastAsia" w:hAnsiTheme="minorEastAsia" w:cs="ＭＳ 明朝"/>
                <w:kern w:val="0"/>
                <w:sz w:val="21"/>
              </w:rPr>
            </w:pPr>
            <w:r>
              <w:rPr>
                <w:rFonts w:asciiTheme="minorEastAsia" w:eastAsiaTheme="minorEastAsia" w:hAnsiTheme="minorEastAsia" w:cs="ＭＳ 明朝" w:hint="eastAsia"/>
                <w:kern w:val="0"/>
                <w:sz w:val="21"/>
              </w:rPr>
              <w:t xml:space="preserve">平成　　年　　月　　日付け　　　</w:t>
            </w:r>
            <w:r w:rsidR="003B56C1" w:rsidRPr="00280EDD">
              <w:rPr>
                <w:rFonts w:asciiTheme="minorEastAsia" w:eastAsiaTheme="minorEastAsia" w:hAnsiTheme="minorEastAsia" w:cs="ＭＳ 明朝" w:hint="eastAsia"/>
                <w:kern w:val="0"/>
                <w:sz w:val="21"/>
              </w:rPr>
              <w:t>第</w:t>
            </w:r>
            <w:r w:rsidR="00922496">
              <w:rPr>
                <w:rFonts w:asciiTheme="minorEastAsia" w:eastAsiaTheme="minorEastAsia" w:hAnsiTheme="minorEastAsia" w:cs="ＭＳ 明朝" w:hint="eastAsia"/>
                <w:kern w:val="0"/>
                <w:sz w:val="21"/>
              </w:rPr>
              <w:t xml:space="preserve">　　</w:t>
            </w:r>
            <w:r w:rsidR="003B56C1" w:rsidRPr="00280EDD">
              <w:rPr>
                <w:rFonts w:asciiTheme="minorEastAsia" w:eastAsiaTheme="minorEastAsia" w:hAnsiTheme="minorEastAsia" w:cs="ＭＳ 明朝" w:hint="eastAsia"/>
                <w:kern w:val="0"/>
                <w:sz w:val="21"/>
              </w:rPr>
              <w:t>号の</w:t>
            </w:r>
            <w:r w:rsidR="00922496">
              <w:rPr>
                <w:rFonts w:asciiTheme="minorEastAsia" w:eastAsiaTheme="minorEastAsia" w:hAnsiTheme="minorEastAsia" w:cs="ＭＳ 明朝" w:hint="eastAsia"/>
                <w:kern w:val="0"/>
                <w:sz w:val="21"/>
              </w:rPr>
              <w:t xml:space="preserve">　　　　</w:t>
            </w:r>
            <w:r w:rsidR="003B56C1" w:rsidRPr="00280EDD">
              <w:rPr>
                <w:rFonts w:asciiTheme="minorEastAsia" w:eastAsiaTheme="minorEastAsia" w:hAnsiTheme="minorEastAsia" w:cs="ＭＳ 明朝" w:hint="eastAsia"/>
                <w:kern w:val="0"/>
                <w:sz w:val="21"/>
              </w:rPr>
              <w:t>作業について受託します。</w:t>
            </w:r>
          </w:p>
          <w:p w14:paraId="3FDD90D7" w14:textId="655E41D6" w:rsidR="0080001C" w:rsidRDefault="0080001C"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6C10916C" w14:textId="7ABF392F"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1501C23A" w14:textId="4935B49C"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2C5E9525" w14:textId="41C11A35"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281729EA" w14:textId="41E6D736"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4FDB01AA" w14:textId="71E0CD17"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5828EB2F" w14:textId="08F52AFB"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407EA372" w14:textId="03D5203D"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22427CF5" w14:textId="1ED814F5"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62A8C4CE" w14:textId="2A258B21"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7D573A44" w14:textId="64CB4583"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653693EB" w14:textId="6A9894DF"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7A941D3A" w14:textId="51A73EE5"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1824C1D1" w14:textId="65BA7835"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3DA27394" w14:textId="1F7F99F4"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7D41EB19" w14:textId="113D1B62"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70503419" w14:textId="5819CAD1"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7086AB95" w14:textId="77A7EA9B"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7FE04127" w14:textId="47824ACC"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6C7C4781" w14:textId="64BD1EFD"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465ACF23" w14:textId="3EC7C64A"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110EE0C0" w14:textId="7EEB1C0C"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1C9FFA5D" w14:textId="357CFF0E"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175186DE" w14:textId="4480C49B"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1B034E72" w14:textId="032683E4"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779E64AB" w14:textId="41C32EFD"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77EE7866" w14:textId="07C6D95B" w:rsidR="00703B71" w:rsidRDefault="00703B71" w:rsidP="00F01C23">
            <w:pPr>
              <w:overflowPunct w:val="0"/>
              <w:ind w:leftChars="200" w:left="400" w:firstLineChars="100" w:firstLine="214"/>
              <w:jc w:val="both"/>
              <w:textAlignment w:val="baseline"/>
              <w:rPr>
                <w:rFonts w:asciiTheme="minorEastAsia" w:eastAsiaTheme="minorEastAsia" w:hAnsiTheme="minorEastAsia" w:cs="Times New Roman"/>
                <w:spacing w:val="2"/>
                <w:kern w:val="0"/>
                <w:sz w:val="21"/>
              </w:rPr>
            </w:pPr>
          </w:p>
          <w:p w14:paraId="6680AA73" w14:textId="254F9065"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lastRenderedPageBreak/>
              <w:t>様式第９号</w:t>
            </w:r>
          </w:p>
          <w:p w14:paraId="7117E4CD" w14:textId="77777777" w:rsidR="003B56C1" w:rsidRPr="00280EDD" w:rsidRDefault="003B56C1" w:rsidP="00567C07">
            <w:pPr>
              <w:overflowPunct w:val="0"/>
              <w:jc w:val="center"/>
              <w:textAlignment w:val="baseline"/>
              <w:rPr>
                <w:rFonts w:asciiTheme="minorEastAsia" w:eastAsiaTheme="minorEastAsia" w:hAnsiTheme="minorEastAsia" w:cs="Times New Roman"/>
                <w:spacing w:val="2"/>
                <w:kern w:val="0"/>
                <w:sz w:val="28"/>
                <w:szCs w:val="28"/>
              </w:rPr>
            </w:pPr>
            <w:r w:rsidRPr="00280EDD">
              <w:rPr>
                <w:rFonts w:asciiTheme="minorEastAsia" w:eastAsiaTheme="minorEastAsia" w:hAnsiTheme="minorEastAsia" w:cs="ＭＳ 明朝" w:hint="eastAsia"/>
                <w:b/>
                <w:bCs/>
                <w:spacing w:val="2"/>
                <w:kern w:val="0"/>
                <w:sz w:val="28"/>
                <w:szCs w:val="28"/>
              </w:rPr>
              <w:t>作業委託契約書</w:t>
            </w:r>
          </w:p>
          <w:p w14:paraId="3CB1834F" w14:textId="77777777"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p>
          <w:p w14:paraId="01074AD7" w14:textId="4B7780E1" w:rsidR="003B56C1" w:rsidRPr="00280EDD" w:rsidRDefault="003B56C1" w:rsidP="00922496">
            <w:pPr>
              <w:overflowPunct w:val="0"/>
              <w:ind w:left="210" w:hangingChars="100" w:hanging="21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　農地耕作条件改善事業の実施に伴</w:t>
            </w:r>
            <w:r w:rsidR="00D30DF8">
              <w:rPr>
                <w:rFonts w:asciiTheme="minorEastAsia" w:eastAsiaTheme="minorEastAsia" w:hAnsiTheme="minorEastAsia" w:cs="ＭＳ 明朝" w:hint="eastAsia"/>
                <w:kern w:val="0"/>
                <w:sz w:val="21"/>
              </w:rPr>
              <w:t>い、委託者　公益社団法人静岡県農業振興公社理事長</w:t>
            </w:r>
            <w:r w:rsidR="00922496">
              <w:rPr>
                <w:rFonts w:asciiTheme="minorEastAsia" w:eastAsiaTheme="minorEastAsia" w:hAnsiTheme="minorEastAsia" w:cs="ＭＳ 明朝" w:hint="eastAsia"/>
                <w:kern w:val="0"/>
                <w:sz w:val="21"/>
              </w:rPr>
              <w:t xml:space="preserve">　　　</w:t>
            </w:r>
            <w:r w:rsidR="00D30DF8">
              <w:rPr>
                <w:rFonts w:asciiTheme="minorEastAsia" w:eastAsiaTheme="minorEastAsia" w:hAnsiTheme="minorEastAsia" w:cs="ＭＳ 明朝" w:hint="eastAsia"/>
                <w:kern w:val="0"/>
                <w:sz w:val="21"/>
              </w:rPr>
              <w:t>（以下</w:t>
            </w:r>
            <w:r w:rsidRPr="00280EDD">
              <w:rPr>
                <w:rFonts w:asciiTheme="minorEastAsia" w:eastAsiaTheme="minorEastAsia" w:hAnsiTheme="minorEastAsia" w:cs="ＭＳ 明朝" w:hint="eastAsia"/>
                <w:kern w:val="0"/>
                <w:sz w:val="21"/>
              </w:rPr>
              <w:t xml:space="preserve">「甲」という。）と受託者　</w:t>
            </w:r>
            <w:r w:rsidR="00922496">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（以下「乙」という。）との間で、以下の内容で作業委託契約を締結する。</w:t>
            </w:r>
          </w:p>
          <w:p w14:paraId="0FCEC51E" w14:textId="631A4031"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１　目　　　的　　甲は、次に掲げる作業を乙に委託し、乙はこれを受託する。</w:t>
            </w:r>
          </w:p>
          <w:p w14:paraId="0A6CCD6B" w14:textId="42F522A8"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（１）委託名称</w:t>
            </w:r>
            <w:r w:rsidRPr="00280EDD">
              <w:rPr>
                <w:rFonts w:asciiTheme="minorEastAsia" w:eastAsiaTheme="minorEastAsia" w:hAnsiTheme="minorEastAsia" w:cs="ＭＳ 明朝"/>
                <w:kern w:val="0"/>
                <w:sz w:val="21"/>
              </w:rPr>
              <w:t xml:space="preserve">    </w:t>
            </w:r>
            <w:r w:rsidR="00A60DBC">
              <w:rPr>
                <w:rFonts w:asciiTheme="minorEastAsia" w:eastAsiaTheme="minorEastAsia" w:hAnsiTheme="minorEastAsia" w:cs="ＭＳ 明朝" w:hint="eastAsia"/>
                <w:kern w:val="0"/>
                <w:sz w:val="21"/>
              </w:rPr>
              <w:t>平成</w:t>
            </w:r>
            <w:r w:rsidR="00922496">
              <w:rPr>
                <w:rFonts w:asciiTheme="minorEastAsia" w:eastAsiaTheme="minorEastAsia" w:hAnsiTheme="minorEastAsia" w:cs="ＭＳ 明朝" w:hint="eastAsia"/>
                <w:kern w:val="0"/>
                <w:sz w:val="21"/>
              </w:rPr>
              <w:t xml:space="preserve">　　</w:t>
            </w:r>
            <w:r w:rsidR="00A60DBC">
              <w:rPr>
                <w:rFonts w:asciiTheme="minorEastAsia" w:eastAsiaTheme="minorEastAsia" w:hAnsiTheme="minorEastAsia" w:cs="ＭＳ 明朝" w:hint="eastAsia"/>
                <w:kern w:val="0"/>
                <w:sz w:val="21"/>
              </w:rPr>
              <w:t>年度</w:t>
            </w:r>
            <w:r w:rsidRPr="00280EDD">
              <w:rPr>
                <w:rFonts w:asciiTheme="minorEastAsia" w:eastAsiaTheme="minorEastAsia" w:hAnsiTheme="minorEastAsia" w:cs="ＭＳ 明朝" w:hint="eastAsia"/>
                <w:kern w:val="0"/>
                <w:sz w:val="21"/>
              </w:rPr>
              <w:t>農地耕作条件改善事業</w:t>
            </w:r>
            <w:r w:rsidR="00922496">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地区</w:t>
            </w:r>
            <w:r w:rsidR="00922496">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号作業委託</w:t>
            </w:r>
          </w:p>
          <w:p w14:paraId="0B1145B9" w14:textId="4CDCACAC"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（２）作業場所　　</w:t>
            </w:r>
            <w:r w:rsidR="00922496">
              <w:rPr>
                <w:rFonts w:asciiTheme="minorEastAsia" w:eastAsiaTheme="minorEastAsia" w:hAnsiTheme="minorEastAsia" w:cs="ＭＳ 明朝" w:hint="eastAsia"/>
                <w:kern w:val="0"/>
                <w:sz w:val="21"/>
              </w:rPr>
              <w:t xml:space="preserve">　　　　</w:t>
            </w:r>
          </w:p>
          <w:p w14:paraId="30AC7CBF" w14:textId="3BDA58C4"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（３）作</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業</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量</w:t>
            </w:r>
            <w:r w:rsidRPr="00280EDD">
              <w:rPr>
                <w:rFonts w:asciiTheme="minorEastAsia" w:eastAsiaTheme="minorEastAsia" w:hAnsiTheme="minorEastAsia" w:cs="ＭＳ 明朝"/>
                <w:kern w:val="0"/>
                <w:sz w:val="21"/>
              </w:rPr>
              <w:t xml:space="preserve">    </w:t>
            </w:r>
            <w:r w:rsidR="00922496">
              <w:rPr>
                <w:rFonts w:asciiTheme="minorEastAsia" w:eastAsiaTheme="minorEastAsia" w:hAnsiTheme="minorEastAsia" w:cs="ＭＳ 明朝" w:hint="eastAsia"/>
                <w:kern w:val="0"/>
                <w:sz w:val="21"/>
              </w:rPr>
              <w:t xml:space="preserve">　　　　</w:t>
            </w:r>
          </w:p>
          <w:p w14:paraId="643A85DC" w14:textId="4B1EF53A"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２　</w:t>
            </w:r>
            <w:r w:rsidRPr="00280EDD">
              <w:rPr>
                <w:rFonts w:asciiTheme="minorEastAsia" w:eastAsiaTheme="minorEastAsia" w:hAnsiTheme="minorEastAsia" w:cs="ＭＳ 明朝" w:hint="eastAsia"/>
                <w:spacing w:val="35"/>
                <w:kern w:val="0"/>
                <w:sz w:val="21"/>
                <w:fitText w:val="1050" w:id="1492899584"/>
              </w:rPr>
              <w:t>作業内</w:t>
            </w:r>
            <w:r w:rsidRPr="00280EDD">
              <w:rPr>
                <w:rFonts w:asciiTheme="minorEastAsia" w:eastAsiaTheme="minorEastAsia" w:hAnsiTheme="minorEastAsia" w:cs="ＭＳ 明朝" w:hint="eastAsia"/>
                <w:kern w:val="0"/>
                <w:sz w:val="21"/>
                <w:fitText w:val="1050" w:id="1492899584"/>
              </w:rPr>
              <w:t>容</w:t>
            </w:r>
            <w:r w:rsidRPr="00280EDD">
              <w:rPr>
                <w:rFonts w:asciiTheme="minorEastAsia" w:eastAsiaTheme="minorEastAsia" w:hAnsiTheme="minorEastAsia" w:cs="ＭＳ 明朝"/>
                <w:kern w:val="0"/>
                <w:sz w:val="21"/>
              </w:rPr>
              <w:t xml:space="preserve">    </w:t>
            </w:r>
            <w:r w:rsidR="002D7E36">
              <w:rPr>
                <w:rFonts w:asciiTheme="minorEastAsia" w:eastAsiaTheme="minorEastAsia" w:hAnsiTheme="minorEastAsia" w:cs="ＭＳ 明朝" w:hint="eastAsia"/>
                <w:kern w:val="0"/>
                <w:sz w:val="21"/>
              </w:rPr>
              <w:t>乙は、甲の示すほ場等について</w:t>
            </w:r>
            <w:r w:rsidR="00922496">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作業を実施する。</w:t>
            </w:r>
          </w:p>
          <w:p w14:paraId="1E6EA7CE" w14:textId="74233B00" w:rsidR="002D7E36" w:rsidRPr="002D7E36" w:rsidRDefault="003B56C1" w:rsidP="00567C07">
            <w:pPr>
              <w:overflowPunct w:val="0"/>
              <w:jc w:val="both"/>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hint="eastAsia"/>
                <w:kern w:val="0"/>
                <w:sz w:val="21"/>
              </w:rPr>
              <w:t xml:space="preserve">３　</w:t>
            </w:r>
            <w:r w:rsidRPr="00922496">
              <w:rPr>
                <w:rFonts w:asciiTheme="minorEastAsia" w:eastAsiaTheme="minorEastAsia" w:hAnsiTheme="minorEastAsia" w:cs="ＭＳ 明朝" w:hint="eastAsia"/>
                <w:spacing w:val="35"/>
                <w:kern w:val="0"/>
                <w:sz w:val="21"/>
                <w:fitText w:val="1050" w:id="1492899585"/>
              </w:rPr>
              <w:t>委託期</w:t>
            </w:r>
            <w:r w:rsidRPr="00922496">
              <w:rPr>
                <w:rFonts w:asciiTheme="minorEastAsia" w:eastAsiaTheme="minorEastAsia" w:hAnsiTheme="minorEastAsia" w:cs="ＭＳ 明朝" w:hint="eastAsia"/>
                <w:kern w:val="0"/>
                <w:sz w:val="21"/>
                <w:fitText w:val="1050" w:id="1492899585"/>
              </w:rPr>
              <w:t>間</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平成　　年　　月　　日から平成　　年　　月　　日まで</w:t>
            </w:r>
            <w:r w:rsidR="002D7E36">
              <w:rPr>
                <w:rFonts w:asciiTheme="minorEastAsia" w:eastAsiaTheme="minorEastAsia" w:hAnsiTheme="minorEastAsia" w:cs="ＭＳ 明朝" w:hint="eastAsia"/>
                <w:kern w:val="0"/>
                <w:sz w:val="21"/>
              </w:rPr>
              <w:t>とする</w:t>
            </w:r>
            <w:r w:rsidRPr="00280EDD">
              <w:rPr>
                <w:rFonts w:asciiTheme="minorEastAsia" w:eastAsiaTheme="minorEastAsia" w:hAnsiTheme="minorEastAsia" w:cs="ＭＳ 明朝" w:hint="eastAsia"/>
                <w:kern w:val="0"/>
                <w:sz w:val="21"/>
              </w:rPr>
              <w:t>。</w:t>
            </w:r>
          </w:p>
          <w:p w14:paraId="6DBF7D85" w14:textId="69A0E87F"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４　担　当　者</w:t>
            </w:r>
            <w:r w:rsidRPr="00280EDD">
              <w:rPr>
                <w:rFonts w:asciiTheme="minorEastAsia" w:eastAsiaTheme="minorEastAsia" w:hAnsiTheme="minorEastAsia" w:cs="ＭＳ 明朝"/>
                <w:kern w:val="0"/>
                <w:sz w:val="21"/>
              </w:rPr>
              <w:t xml:space="preserve">    </w:t>
            </w:r>
            <w:r w:rsidR="00922496">
              <w:rPr>
                <w:rFonts w:asciiTheme="minorEastAsia" w:eastAsiaTheme="minorEastAsia" w:hAnsiTheme="minorEastAsia" w:cs="ＭＳ 明朝" w:hint="eastAsia"/>
                <w:kern w:val="0"/>
                <w:sz w:val="21"/>
              </w:rPr>
              <w:t xml:space="preserve">　　　　</w:t>
            </w:r>
          </w:p>
          <w:p w14:paraId="663F3F64" w14:textId="4317CE10" w:rsidR="003B56C1" w:rsidRPr="00280EDD" w:rsidRDefault="003B56C1" w:rsidP="008027C9">
            <w:pPr>
              <w:overflowPunct w:val="0"/>
              <w:ind w:left="1890" w:hangingChars="900" w:hanging="189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５　委　託　費</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労務参加者、機械運転並びに資材購入に係る対価及び各種保険料等の</w:t>
            </w:r>
            <w:r w:rsidR="00B95BD5">
              <w:rPr>
                <w:rFonts w:asciiTheme="minorEastAsia" w:eastAsiaTheme="minorEastAsia" w:hAnsiTheme="minorEastAsia" w:cs="ＭＳ 明朝" w:hint="eastAsia"/>
                <w:kern w:val="0"/>
                <w:sz w:val="21"/>
              </w:rPr>
              <w:t>経費(委託費)</w:t>
            </w:r>
            <w:r w:rsidRPr="00280EDD">
              <w:rPr>
                <w:rFonts w:asciiTheme="minorEastAsia" w:eastAsiaTheme="minorEastAsia" w:hAnsiTheme="minorEastAsia" w:cs="ＭＳ 明朝" w:hint="eastAsia"/>
                <w:kern w:val="0"/>
                <w:sz w:val="21"/>
              </w:rPr>
              <w:t>は、金　　　　　　　　円（うち、消費税　　　　　　　円）を超えない範囲とする。なお、労務参加者の作業実績等に応じて、精算変更することがある。</w:t>
            </w:r>
          </w:p>
          <w:p w14:paraId="236FC4B5" w14:textId="436A7507" w:rsidR="003B56C1" w:rsidRPr="00280EDD" w:rsidRDefault="003B56C1" w:rsidP="002D7E36">
            <w:pPr>
              <w:overflowPunct w:val="0"/>
              <w:ind w:left="1890" w:hangingChars="900" w:hanging="189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６　</w:t>
            </w:r>
            <w:r w:rsidRPr="0022792E">
              <w:rPr>
                <w:rFonts w:asciiTheme="minorEastAsia" w:eastAsiaTheme="minorEastAsia" w:hAnsiTheme="minorEastAsia" w:cs="ＭＳ 明朝" w:hint="eastAsia"/>
                <w:spacing w:val="35"/>
                <w:kern w:val="0"/>
                <w:sz w:val="21"/>
                <w:fitText w:val="1050" w:id="1492899840"/>
              </w:rPr>
              <w:t>損害負</w:t>
            </w:r>
            <w:r w:rsidRPr="0022792E">
              <w:rPr>
                <w:rFonts w:asciiTheme="minorEastAsia" w:eastAsiaTheme="minorEastAsia" w:hAnsiTheme="minorEastAsia" w:cs="ＭＳ 明朝" w:hint="eastAsia"/>
                <w:kern w:val="0"/>
                <w:sz w:val="21"/>
                <w:fitText w:val="1050" w:id="1492899840"/>
              </w:rPr>
              <w:t>担</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 xml:space="preserve">　</w:t>
            </w:r>
            <w:r w:rsidR="002D7E36">
              <w:rPr>
                <w:rFonts w:asciiTheme="minorEastAsia" w:eastAsiaTheme="minorEastAsia" w:hAnsiTheme="minorEastAsia" w:cs="ＭＳ 明朝" w:hint="eastAsia"/>
                <w:kern w:val="0"/>
                <w:sz w:val="21"/>
              </w:rPr>
              <w:t>乙は、この契約を自己の責任において履行するものであり、</w:t>
            </w:r>
            <w:r w:rsidR="0022792E">
              <w:rPr>
                <w:rFonts w:asciiTheme="minorEastAsia" w:eastAsiaTheme="minorEastAsia" w:hAnsiTheme="minorEastAsia" w:cs="ＭＳ 明朝" w:hint="eastAsia"/>
                <w:kern w:val="0"/>
                <w:sz w:val="21"/>
              </w:rPr>
              <w:t>甲は</w:t>
            </w:r>
            <w:r w:rsidR="002D7E36">
              <w:rPr>
                <w:rFonts w:asciiTheme="minorEastAsia" w:eastAsiaTheme="minorEastAsia" w:hAnsiTheme="minorEastAsia" w:cs="ＭＳ 明朝" w:hint="eastAsia"/>
                <w:kern w:val="0"/>
                <w:sz w:val="21"/>
              </w:rPr>
              <w:t>この契約の履行に伴い生じた事故等の責任</w:t>
            </w:r>
            <w:r w:rsidR="0022792E">
              <w:rPr>
                <w:rFonts w:asciiTheme="minorEastAsia" w:eastAsiaTheme="minorEastAsia" w:hAnsiTheme="minorEastAsia" w:cs="ＭＳ 明朝" w:hint="eastAsia"/>
                <w:kern w:val="0"/>
                <w:sz w:val="21"/>
              </w:rPr>
              <w:t>を</w:t>
            </w:r>
            <w:r w:rsidR="002D7E36">
              <w:rPr>
                <w:rFonts w:asciiTheme="minorEastAsia" w:eastAsiaTheme="minorEastAsia" w:hAnsiTheme="minorEastAsia" w:cs="ＭＳ 明朝" w:hint="eastAsia"/>
                <w:kern w:val="0"/>
                <w:sz w:val="21"/>
              </w:rPr>
              <w:t>一切負わないものとする。</w:t>
            </w:r>
          </w:p>
          <w:p w14:paraId="11DA2461" w14:textId="0E935D40" w:rsidR="003B56C1" w:rsidRPr="00280EDD" w:rsidRDefault="003B56C1" w:rsidP="008027C9">
            <w:pPr>
              <w:overflowPunct w:val="0"/>
              <w:ind w:left="1890" w:hangingChars="900" w:hanging="1890"/>
              <w:jc w:val="both"/>
              <w:textAlignment w:val="baseline"/>
              <w:rPr>
                <w:rFonts w:asciiTheme="minorEastAsia" w:eastAsiaTheme="minorEastAsia" w:hAnsiTheme="minorEastAsia" w:cs="Times New Roman"/>
                <w:strike/>
                <w:spacing w:val="2"/>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乙は、作業の実施に当たり第三者に損害を与えたときは、乙の責任においてその損害を賠償しなければならない。</w:t>
            </w:r>
          </w:p>
          <w:p w14:paraId="0019130D" w14:textId="52C9326B" w:rsidR="0022792E" w:rsidRDefault="003B56C1" w:rsidP="0022792E">
            <w:pPr>
              <w:overflowPunct w:val="0"/>
              <w:ind w:left="1890" w:hangingChars="900" w:hanging="1890"/>
              <w:jc w:val="both"/>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hint="eastAsia"/>
                <w:kern w:val="0"/>
                <w:sz w:val="21"/>
              </w:rPr>
              <w:t xml:space="preserve">７　</w:t>
            </w:r>
            <w:r w:rsidR="0022792E">
              <w:rPr>
                <w:rFonts w:asciiTheme="minorEastAsia" w:eastAsiaTheme="minorEastAsia" w:hAnsiTheme="minorEastAsia" w:cs="ＭＳ 明朝" w:hint="eastAsia"/>
                <w:kern w:val="0"/>
                <w:sz w:val="21"/>
              </w:rPr>
              <w:t>秘密の保持　　乙は、契約の履行に伴い知りえた秘密及び甲の事務を第三者に洩らしてはならない。</w:t>
            </w:r>
          </w:p>
          <w:p w14:paraId="229A34E8" w14:textId="0337F24C" w:rsidR="0022792E" w:rsidRDefault="0022792E" w:rsidP="00567C07">
            <w:pPr>
              <w:overflowPunct w:val="0"/>
              <w:jc w:val="both"/>
              <w:textAlignment w:val="baseline"/>
              <w:rPr>
                <w:rFonts w:asciiTheme="minorEastAsia" w:eastAsiaTheme="minorEastAsia" w:hAnsiTheme="minorEastAsia" w:cs="ＭＳ 明朝"/>
                <w:kern w:val="0"/>
                <w:sz w:val="21"/>
              </w:rPr>
            </w:pPr>
            <w:r>
              <w:rPr>
                <w:rFonts w:asciiTheme="minorEastAsia" w:eastAsiaTheme="minorEastAsia" w:hAnsiTheme="minorEastAsia" w:cs="ＭＳ 明朝" w:hint="eastAsia"/>
                <w:kern w:val="0"/>
                <w:sz w:val="21"/>
              </w:rPr>
              <w:t xml:space="preserve">８　</w:t>
            </w:r>
            <w:r w:rsidRPr="0022792E">
              <w:rPr>
                <w:rFonts w:asciiTheme="minorEastAsia" w:eastAsiaTheme="minorEastAsia" w:hAnsiTheme="minorEastAsia" w:cs="ＭＳ 明朝" w:hint="eastAsia"/>
                <w:spacing w:val="35"/>
                <w:kern w:val="0"/>
                <w:sz w:val="21"/>
                <w:fitText w:val="1050" w:id="1497117184"/>
              </w:rPr>
              <w:t>契約解</w:t>
            </w:r>
            <w:r w:rsidRPr="0022792E">
              <w:rPr>
                <w:rFonts w:asciiTheme="minorEastAsia" w:eastAsiaTheme="minorEastAsia" w:hAnsiTheme="minorEastAsia" w:cs="ＭＳ 明朝" w:hint="eastAsia"/>
                <w:kern w:val="0"/>
                <w:sz w:val="21"/>
                <w:fitText w:val="1050" w:id="1497117184"/>
              </w:rPr>
              <w:t>除</w:t>
            </w:r>
            <w:r>
              <w:rPr>
                <w:rFonts w:asciiTheme="minorEastAsia" w:eastAsiaTheme="minorEastAsia" w:hAnsiTheme="minorEastAsia" w:cs="ＭＳ 明朝" w:hint="eastAsia"/>
                <w:kern w:val="0"/>
                <w:sz w:val="21"/>
              </w:rPr>
              <w:t xml:space="preserve">  　甲は、次に該当</w:t>
            </w:r>
            <w:r w:rsidR="00E00B87">
              <w:rPr>
                <w:rFonts w:asciiTheme="minorEastAsia" w:eastAsiaTheme="minorEastAsia" w:hAnsiTheme="minorEastAsia" w:cs="ＭＳ 明朝" w:hint="eastAsia"/>
                <w:kern w:val="0"/>
                <w:sz w:val="21"/>
              </w:rPr>
              <w:t>する場合は、この契約を解除することができる。</w:t>
            </w:r>
          </w:p>
          <w:p w14:paraId="1456F1FD" w14:textId="0A99A8E9" w:rsidR="00E00B87" w:rsidRDefault="00E00B87" w:rsidP="00E00B87">
            <w:pPr>
              <w:pStyle w:val="aff9"/>
              <w:numPr>
                <w:ilvl w:val="0"/>
                <w:numId w:val="4"/>
              </w:numPr>
              <w:overflowPunct w:val="0"/>
              <w:ind w:leftChars="0"/>
              <w:jc w:val="both"/>
              <w:textAlignment w:val="baseline"/>
              <w:rPr>
                <w:rFonts w:asciiTheme="minorEastAsia" w:eastAsiaTheme="minorEastAsia" w:hAnsiTheme="minorEastAsia" w:cs="ＭＳ 明朝"/>
                <w:kern w:val="0"/>
                <w:sz w:val="21"/>
              </w:rPr>
            </w:pPr>
            <w:r>
              <w:rPr>
                <w:rFonts w:asciiTheme="minorEastAsia" w:eastAsiaTheme="minorEastAsia" w:hAnsiTheme="minorEastAsia" w:cs="ＭＳ 明朝" w:hint="eastAsia"/>
                <w:kern w:val="0"/>
                <w:sz w:val="21"/>
              </w:rPr>
              <w:t>乙がこの契約を履行しないとき。</w:t>
            </w:r>
          </w:p>
          <w:p w14:paraId="43F19616" w14:textId="0F7918D7" w:rsidR="00E00B87" w:rsidRDefault="00E00B87" w:rsidP="00E00B87">
            <w:pPr>
              <w:pStyle w:val="aff9"/>
              <w:numPr>
                <w:ilvl w:val="0"/>
                <w:numId w:val="4"/>
              </w:numPr>
              <w:overflowPunct w:val="0"/>
              <w:ind w:leftChars="0"/>
              <w:jc w:val="both"/>
              <w:textAlignment w:val="baseline"/>
              <w:rPr>
                <w:rFonts w:asciiTheme="minorEastAsia" w:eastAsiaTheme="minorEastAsia" w:hAnsiTheme="minorEastAsia" w:cs="ＭＳ 明朝"/>
                <w:kern w:val="0"/>
                <w:sz w:val="21"/>
              </w:rPr>
            </w:pPr>
            <w:r>
              <w:rPr>
                <w:rFonts w:asciiTheme="minorEastAsia" w:eastAsiaTheme="minorEastAsia" w:hAnsiTheme="minorEastAsia" w:cs="ＭＳ 明朝" w:hint="eastAsia"/>
                <w:kern w:val="0"/>
                <w:sz w:val="21"/>
              </w:rPr>
              <w:t>甲が、この契約について不正の事実を知ったとき。</w:t>
            </w:r>
          </w:p>
          <w:p w14:paraId="251439B7" w14:textId="2403EF22" w:rsidR="00E00B87" w:rsidRPr="00E00B87" w:rsidRDefault="00E00B87" w:rsidP="00E00B87">
            <w:pPr>
              <w:pStyle w:val="aff9"/>
              <w:numPr>
                <w:ilvl w:val="0"/>
                <w:numId w:val="4"/>
              </w:numPr>
              <w:overflowPunct w:val="0"/>
              <w:ind w:leftChars="0"/>
              <w:jc w:val="both"/>
              <w:textAlignment w:val="baseline"/>
              <w:rPr>
                <w:rFonts w:asciiTheme="minorEastAsia" w:eastAsiaTheme="minorEastAsia" w:hAnsiTheme="minorEastAsia" w:cs="ＭＳ 明朝"/>
                <w:kern w:val="0"/>
                <w:sz w:val="21"/>
              </w:rPr>
            </w:pPr>
            <w:r>
              <w:rPr>
                <w:rFonts w:asciiTheme="minorEastAsia" w:eastAsiaTheme="minorEastAsia" w:hAnsiTheme="minorEastAsia" w:cs="ＭＳ 明朝" w:hint="eastAsia"/>
                <w:kern w:val="0"/>
                <w:sz w:val="21"/>
              </w:rPr>
              <w:t>乙が故意又は重大な過失により甲に損害を与えたとき。</w:t>
            </w:r>
          </w:p>
          <w:p w14:paraId="78B261CB" w14:textId="61840EC9" w:rsidR="003B56C1" w:rsidRPr="00280EDD" w:rsidRDefault="00E00B87" w:rsidP="00567C07">
            <w:pPr>
              <w:overflowPunct w:val="0"/>
              <w:jc w:val="both"/>
              <w:textAlignment w:val="baseline"/>
              <w:rPr>
                <w:rFonts w:asciiTheme="minorEastAsia" w:eastAsiaTheme="minorEastAsia" w:hAnsiTheme="minorEastAsia" w:cs="ＭＳ 明朝"/>
                <w:kern w:val="0"/>
                <w:sz w:val="21"/>
              </w:rPr>
            </w:pPr>
            <w:r>
              <w:rPr>
                <w:rFonts w:asciiTheme="minorEastAsia" w:eastAsiaTheme="minorEastAsia" w:hAnsiTheme="minorEastAsia" w:cs="ＭＳ 明朝" w:hint="eastAsia"/>
                <w:kern w:val="0"/>
                <w:sz w:val="21"/>
              </w:rPr>
              <w:t xml:space="preserve">９　</w:t>
            </w:r>
            <w:r w:rsidR="003B56C1" w:rsidRPr="00280EDD">
              <w:rPr>
                <w:rFonts w:asciiTheme="minorEastAsia" w:eastAsiaTheme="minorEastAsia" w:hAnsiTheme="minorEastAsia" w:cs="ＭＳ 明朝" w:hint="eastAsia"/>
                <w:kern w:val="0"/>
                <w:sz w:val="21"/>
              </w:rPr>
              <w:t>作業の完了　　乙は、作業を完了したときは、遅滞なく甲に作業の完了報告をしなければな</w:t>
            </w:r>
          </w:p>
          <w:p w14:paraId="6E5EB0AA" w14:textId="77777777" w:rsidR="003B56C1" w:rsidRPr="00280EDD" w:rsidRDefault="003B56C1" w:rsidP="008027C9">
            <w:pPr>
              <w:overflowPunct w:val="0"/>
              <w:ind w:firstLineChars="200" w:firstLine="42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報　　　告　　らない。</w:t>
            </w:r>
          </w:p>
          <w:p w14:paraId="41AC56C7" w14:textId="6866DEDC" w:rsidR="003B56C1" w:rsidRPr="00280EDD" w:rsidRDefault="00E00B87" w:rsidP="00567C07">
            <w:pPr>
              <w:overflowPunct w:val="0"/>
              <w:jc w:val="both"/>
              <w:textAlignment w:val="baseline"/>
              <w:rPr>
                <w:rFonts w:asciiTheme="minorEastAsia" w:eastAsiaTheme="minorEastAsia" w:hAnsiTheme="minorEastAsia" w:cs="ＭＳ 明朝"/>
                <w:kern w:val="0"/>
                <w:sz w:val="21"/>
              </w:rPr>
            </w:pPr>
            <w:r>
              <w:rPr>
                <w:rFonts w:asciiTheme="minorEastAsia" w:eastAsiaTheme="minorEastAsia" w:hAnsiTheme="minorEastAsia" w:cs="ＭＳ 明朝" w:hint="eastAsia"/>
                <w:kern w:val="0"/>
                <w:sz w:val="21"/>
              </w:rPr>
              <w:t>10</w:t>
            </w:r>
            <w:r w:rsidR="003B56C1" w:rsidRPr="00280EDD">
              <w:rPr>
                <w:rFonts w:asciiTheme="minorEastAsia" w:eastAsiaTheme="minorEastAsia" w:hAnsiTheme="minorEastAsia" w:cs="ＭＳ 明朝" w:hint="eastAsia"/>
                <w:kern w:val="0"/>
                <w:sz w:val="21"/>
              </w:rPr>
              <w:t xml:space="preserve">　検　　　査</w:t>
            </w:r>
            <w:r w:rsidR="003B56C1" w:rsidRPr="00280EDD">
              <w:rPr>
                <w:rFonts w:asciiTheme="minorEastAsia" w:eastAsiaTheme="minorEastAsia" w:hAnsiTheme="minorEastAsia" w:cs="ＭＳ 明朝"/>
                <w:kern w:val="0"/>
                <w:sz w:val="21"/>
              </w:rPr>
              <w:t xml:space="preserve">    </w:t>
            </w:r>
            <w:r w:rsidR="003B56C1" w:rsidRPr="00280EDD">
              <w:rPr>
                <w:rFonts w:asciiTheme="minorEastAsia" w:eastAsiaTheme="minorEastAsia" w:hAnsiTheme="minorEastAsia" w:cs="ＭＳ 明朝" w:hint="eastAsia"/>
                <w:kern w:val="0"/>
                <w:sz w:val="21"/>
              </w:rPr>
              <w:t>甲は、乙から作業の完了報告を受けたときは、遅滞なく委託作業内容に関す</w:t>
            </w:r>
          </w:p>
          <w:p w14:paraId="0B89F53A" w14:textId="77777777"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　　　　　　　　　る検査を行うものとする。</w:t>
            </w:r>
          </w:p>
          <w:p w14:paraId="469158E2" w14:textId="57EFB9EA" w:rsidR="003B56C1" w:rsidRPr="00280EDD" w:rsidRDefault="00E00B87" w:rsidP="00567C07">
            <w:pPr>
              <w:overflowPunct w:val="0"/>
              <w:jc w:val="both"/>
              <w:textAlignment w:val="baseline"/>
              <w:rPr>
                <w:rFonts w:asciiTheme="minorEastAsia" w:eastAsiaTheme="minorEastAsia" w:hAnsiTheme="minorEastAsia" w:cs="Times New Roman"/>
                <w:spacing w:val="2"/>
                <w:kern w:val="0"/>
                <w:sz w:val="21"/>
              </w:rPr>
            </w:pPr>
            <w:r>
              <w:rPr>
                <w:rFonts w:asciiTheme="minorEastAsia" w:eastAsiaTheme="minorEastAsia" w:hAnsiTheme="minorEastAsia" w:cs="ＭＳ 明朝" w:hint="eastAsia"/>
                <w:kern w:val="0"/>
                <w:sz w:val="21"/>
              </w:rPr>
              <w:t>11</w:t>
            </w:r>
            <w:r w:rsidR="003B56C1" w:rsidRPr="00280EDD">
              <w:rPr>
                <w:rFonts w:asciiTheme="minorEastAsia" w:eastAsiaTheme="minorEastAsia" w:hAnsiTheme="minorEastAsia" w:cs="ＭＳ 明朝" w:hint="eastAsia"/>
                <w:kern w:val="0"/>
                <w:sz w:val="21"/>
              </w:rPr>
              <w:t xml:space="preserve">　委託費支払　　委託費は、検査終了の上、請求書の受理後、14日以内に支払うことと</w:t>
            </w:r>
            <w:r w:rsidR="00B95BD5">
              <w:rPr>
                <w:rFonts w:asciiTheme="minorEastAsia" w:eastAsiaTheme="minorEastAsia" w:hAnsiTheme="minorEastAsia" w:cs="ＭＳ 明朝" w:hint="eastAsia"/>
                <w:kern w:val="0"/>
                <w:sz w:val="21"/>
              </w:rPr>
              <w:t>する。</w:t>
            </w:r>
          </w:p>
          <w:p w14:paraId="510BB363" w14:textId="325342C8"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　　　　　　　　　なお、委託費が５百万円以上または、委託期間が６ヶ月以上の場合は、</w:t>
            </w:r>
            <w:r w:rsidR="00B95BD5">
              <w:rPr>
                <w:rFonts w:asciiTheme="minorEastAsia" w:eastAsiaTheme="minorEastAsia" w:hAnsiTheme="minorEastAsia" w:cs="ＭＳ 明朝" w:hint="eastAsia"/>
                <w:kern w:val="0"/>
                <w:sz w:val="21"/>
              </w:rPr>
              <w:t>前払</w:t>
            </w:r>
          </w:p>
          <w:p w14:paraId="635CA511" w14:textId="0F26A504" w:rsidR="003B56C1" w:rsidRPr="00280EDD" w:rsidRDefault="003B56C1" w:rsidP="00B95BD5">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　　　　　　　　　い金として委託費の40％以内の金額を請求することができるものとする。</w:t>
            </w:r>
          </w:p>
          <w:p w14:paraId="74355CA2" w14:textId="6E2DB0CB" w:rsidR="003B56C1" w:rsidRPr="00280EDD" w:rsidRDefault="00E00B87" w:rsidP="00567C07">
            <w:pPr>
              <w:overflowPunct w:val="0"/>
              <w:jc w:val="both"/>
              <w:textAlignment w:val="baseline"/>
              <w:rPr>
                <w:rFonts w:asciiTheme="minorEastAsia" w:eastAsiaTheme="minorEastAsia" w:hAnsiTheme="minorEastAsia" w:cs="Times New Roman"/>
                <w:spacing w:val="2"/>
                <w:kern w:val="0"/>
                <w:sz w:val="21"/>
              </w:rPr>
            </w:pPr>
            <w:r>
              <w:rPr>
                <w:rFonts w:asciiTheme="minorEastAsia" w:eastAsiaTheme="minorEastAsia" w:hAnsiTheme="minorEastAsia" w:cs="ＭＳ 明朝"/>
                <w:kern w:val="0"/>
                <w:sz w:val="21"/>
              </w:rPr>
              <w:t>1</w:t>
            </w:r>
            <w:r>
              <w:rPr>
                <w:rFonts w:asciiTheme="minorEastAsia" w:eastAsiaTheme="minorEastAsia" w:hAnsiTheme="minorEastAsia" w:cs="ＭＳ 明朝" w:hint="eastAsia"/>
                <w:kern w:val="0"/>
                <w:sz w:val="21"/>
              </w:rPr>
              <w:t>2</w:t>
            </w:r>
            <w:r w:rsidR="003B56C1" w:rsidRPr="00280EDD">
              <w:rPr>
                <w:rFonts w:asciiTheme="minorEastAsia" w:eastAsiaTheme="minorEastAsia" w:hAnsiTheme="minorEastAsia" w:cs="ＭＳ 明朝" w:hint="eastAsia"/>
                <w:kern w:val="0"/>
                <w:sz w:val="21"/>
              </w:rPr>
              <w:t xml:space="preserve">　</w:t>
            </w:r>
            <w:r w:rsidR="003B56C1" w:rsidRPr="00280EDD">
              <w:rPr>
                <w:rFonts w:asciiTheme="minorEastAsia" w:eastAsiaTheme="minorEastAsia" w:hAnsiTheme="minorEastAsia" w:cs="ＭＳ 明朝" w:hint="eastAsia"/>
                <w:spacing w:val="35"/>
                <w:kern w:val="0"/>
                <w:sz w:val="21"/>
                <w:fitText w:val="1050" w:id="1492900096"/>
              </w:rPr>
              <w:t>協議事</w:t>
            </w:r>
            <w:r w:rsidR="003B56C1" w:rsidRPr="00280EDD">
              <w:rPr>
                <w:rFonts w:asciiTheme="minorEastAsia" w:eastAsiaTheme="minorEastAsia" w:hAnsiTheme="minorEastAsia" w:cs="ＭＳ 明朝" w:hint="eastAsia"/>
                <w:kern w:val="0"/>
                <w:sz w:val="21"/>
                <w:fitText w:val="1050" w:id="1492900096"/>
              </w:rPr>
              <w:t>項</w:t>
            </w:r>
            <w:r w:rsidR="003B56C1" w:rsidRPr="00280EDD">
              <w:rPr>
                <w:rFonts w:asciiTheme="minorEastAsia" w:eastAsiaTheme="minorEastAsia" w:hAnsiTheme="minorEastAsia" w:cs="ＭＳ 明朝"/>
                <w:kern w:val="0"/>
                <w:sz w:val="21"/>
              </w:rPr>
              <w:t xml:space="preserve">    </w:t>
            </w:r>
            <w:r w:rsidR="003B56C1" w:rsidRPr="00280EDD">
              <w:rPr>
                <w:rFonts w:asciiTheme="minorEastAsia" w:eastAsiaTheme="minorEastAsia" w:hAnsiTheme="minorEastAsia" w:cs="ＭＳ 明朝" w:hint="eastAsia"/>
                <w:kern w:val="0"/>
                <w:sz w:val="21"/>
              </w:rPr>
              <w:t>この契約に定めのない事項については、甲乙協議の上処理するものとする。</w:t>
            </w:r>
          </w:p>
          <w:p w14:paraId="3E2F9C6D" w14:textId="77777777" w:rsidR="003B56C1" w:rsidRPr="00E00B87" w:rsidRDefault="003B56C1" w:rsidP="00567C07">
            <w:pPr>
              <w:overflowPunct w:val="0"/>
              <w:jc w:val="both"/>
              <w:textAlignment w:val="baseline"/>
              <w:rPr>
                <w:rFonts w:asciiTheme="minorEastAsia" w:eastAsiaTheme="minorEastAsia" w:hAnsiTheme="minorEastAsia" w:cs="ＭＳ 明朝"/>
                <w:kern w:val="0"/>
                <w:sz w:val="21"/>
              </w:rPr>
            </w:pPr>
          </w:p>
          <w:p w14:paraId="4390D8E4" w14:textId="08988788" w:rsidR="003B56C1" w:rsidRPr="00280EDD" w:rsidRDefault="0022792E" w:rsidP="00567C07">
            <w:pPr>
              <w:overflowPunct w:val="0"/>
              <w:jc w:val="both"/>
              <w:textAlignment w:val="baseline"/>
              <w:rPr>
                <w:rFonts w:asciiTheme="minorEastAsia" w:eastAsiaTheme="minorEastAsia" w:hAnsiTheme="minorEastAsia" w:cs="Times New Roman"/>
                <w:spacing w:val="2"/>
                <w:kern w:val="0"/>
                <w:sz w:val="21"/>
              </w:rPr>
            </w:pPr>
            <w:r>
              <w:rPr>
                <w:rFonts w:asciiTheme="minorEastAsia" w:eastAsiaTheme="minorEastAsia" w:hAnsiTheme="minorEastAsia" w:cs="ＭＳ 明朝" w:hint="eastAsia"/>
                <w:kern w:val="0"/>
                <w:sz w:val="21"/>
              </w:rPr>
              <w:t xml:space="preserve">　この契約を証するため、この</w:t>
            </w:r>
            <w:r w:rsidR="003B56C1" w:rsidRPr="00280EDD">
              <w:rPr>
                <w:rFonts w:asciiTheme="minorEastAsia" w:eastAsiaTheme="minorEastAsia" w:hAnsiTheme="minorEastAsia" w:cs="ＭＳ 明朝" w:hint="eastAsia"/>
                <w:kern w:val="0"/>
                <w:sz w:val="21"/>
              </w:rPr>
              <w:t>契約書２通を作成し、甲乙記名押印の上、各々１通を保有する。</w:t>
            </w:r>
          </w:p>
          <w:p w14:paraId="26DD6DC2" w14:textId="77777777" w:rsidR="003B56C1" w:rsidRPr="0022792E" w:rsidRDefault="003B56C1" w:rsidP="00567C07">
            <w:pPr>
              <w:overflowPunct w:val="0"/>
              <w:jc w:val="both"/>
              <w:textAlignment w:val="baseline"/>
              <w:rPr>
                <w:rFonts w:asciiTheme="minorEastAsia" w:eastAsiaTheme="minorEastAsia" w:hAnsiTheme="minorEastAsia" w:cs="Times New Roman"/>
                <w:spacing w:val="2"/>
                <w:kern w:val="0"/>
                <w:sz w:val="21"/>
              </w:rPr>
            </w:pPr>
          </w:p>
          <w:p w14:paraId="17C87788" w14:textId="77777777"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 xml:space="preserve">　平成　　年　　月　　日</w:t>
            </w:r>
          </w:p>
          <w:p w14:paraId="434C77EE" w14:textId="77777777" w:rsidR="003B56C1" w:rsidRPr="00280EDD" w:rsidRDefault="003B56C1" w:rsidP="00567C07">
            <w:pPr>
              <w:overflowPunct w:val="0"/>
              <w:jc w:val="both"/>
              <w:textAlignment w:val="baseline"/>
              <w:rPr>
                <w:rFonts w:asciiTheme="minorEastAsia" w:eastAsiaTheme="minorEastAsia" w:hAnsiTheme="minorEastAsia" w:cs="ＭＳ 明朝"/>
                <w:kern w:val="0"/>
                <w:sz w:val="21"/>
              </w:rPr>
            </w:pPr>
          </w:p>
          <w:p w14:paraId="009E5DE6" w14:textId="7F1427EC" w:rsidR="003B56C1" w:rsidRPr="00280EDD" w:rsidRDefault="003B56C1" w:rsidP="000A6A21">
            <w:pPr>
              <w:overflowPunct w:val="0"/>
              <w:ind w:firstLineChars="1900" w:firstLine="399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委託者</w:t>
            </w:r>
          </w:p>
          <w:p w14:paraId="5684EA97" w14:textId="13C158A6" w:rsidR="003B56C1" w:rsidRPr="00280EDD" w:rsidRDefault="003B56C1" w:rsidP="008027C9">
            <w:pPr>
              <w:overflowPunct w:val="0"/>
              <w:jc w:val="both"/>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kern w:val="0"/>
                <w:sz w:val="21"/>
              </w:rPr>
              <w:lastRenderedPageBreak/>
              <w:t xml:space="preserve">                     </w:t>
            </w:r>
            <w:r w:rsidRPr="00280EDD">
              <w:rPr>
                <w:rFonts w:asciiTheme="minorEastAsia" w:eastAsiaTheme="minorEastAsia" w:hAnsiTheme="minorEastAsia" w:cs="ＭＳ 明朝" w:hint="eastAsia"/>
                <w:kern w:val="0"/>
                <w:sz w:val="21"/>
              </w:rPr>
              <w:t xml:space="preserve">　　　　　　　　　甲　　静岡市</w:t>
            </w:r>
            <w:r w:rsidR="003E1E67">
              <w:rPr>
                <w:rFonts w:asciiTheme="minorEastAsia" w:eastAsiaTheme="minorEastAsia" w:hAnsiTheme="minorEastAsia" w:cs="ＭＳ 明朝" w:hint="eastAsia"/>
                <w:kern w:val="0"/>
                <w:sz w:val="21"/>
              </w:rPr>
              <w:t>葵区</w:t>
            </w:r>
            <w:r w:rsidRPr="00280EDD">
              <w:rPr>
                <w:rFonts w:asciiTheme="minorEastAsia" w:eastAsiaTheme="minorEastAsia" w:hAnsiTheme="minorEastAsia" w:cs="ＭＳ 明朝" w:hint="eastAsia"/>
                <w:kern w:val="0"/>
                <w:sz w:val="21"/>
              </w:rPr>
              <w:t>追手町９番18号</w:t>
            </w:r>
          </w:p>
          <w:p w14:paraId="442878E0" w14:textId="0153350C" w:rsidR="003B56C1" w:rsidRPr="00280EDD" w:rsidRDefault="003B56C1" w:rsidP="00DF5771">
            <w:pPr>
              <w:overflowPunct w:val="0"/>
              <w:ind w:firstLineChars="300" w:firstLine="63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公益社団法人静岡県農業振興公社</w:t>
            </w:r>
          </w:p>
          <w:p w14:paraId="5FB1FC65" w14:textId="6627CF92" w:rsidR="003B56C1" w:rsidRPr="00280EDD" w:rsidRDefault="003B56C1" w:rsidP="00567C07">
            <w:pPr>
              <w:overflowPunct w:val="0"/>
              <w:jc w:val="both"/>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 xml:space="preserve">　　理</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事</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長</w:t>
            </w:r>
            <w:r w:rsidRPr="00280EDD">
              <w:rPr>
                <w:rFonts w:asciiTheme="minorEastAsia" w:eastAsiaTheme="minorEastAsia" w:hAnsiTheme="minorEastAsia" w:cs="ＭＳ 明朝"/>
                <w:kern w:val="0"/>
                <w:sz w:val="21"/>
              </w:rPr>
              <w:t xml:space="preserve">      </w:t>
            </w:r>
            <w:r w:rsidR="00922496">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 xml:space="preserve">　　㊞</w:t>
            </w:r>
          </w:p>
          <w:p w14:paraId="3039A76E" w14:textId="77777777" w:rsidR="003B56C1" w:rsidRPr="00922496" w:rsidRDefault="003B56C1" w:rsidP="00567C07">
            <w:pPr>
              <w:overflowPunct w:val="0"/>
              <w:jc w:val="both"/>
              <w:textAlignment w:val="baseline"/>
              <w:rPr>
                <w:rFonts w:asciiTheme="minorEastAsia" w:eastAsiaTheme="minorEastAsia" w:hAnsiTheme="minorEastAsia" w:cs="Times New Roman"/>
                <w:spacing w:val="2"/>
                <w:kern w:val="0"/>
                <w:sz w:val="21"/>
              </w:rPr>
            </w:pPr>
          </w:p>
          <w:p w14:paraId="4A2C926C" w14:textId="1249B1E0" w:rsidR="003B56C1" w:rsidRPr="00280EDD" w:rsidRDefault="003B56C1" w:rsidP="000A6A21">
            <w:pPr>
              <w:overflowPunct w:val="0"/>
              <w:ind w:firstLineChars="1900" w:firstLine="399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sz w:val="21"/>
              </w:rPr>
              <w:t>受託者</w:t>
            </w:r>
          </w:p>
          <w:p w14:paraId="555EC139" w14:textId="0C467537" w:rsidR="003B56C1" w:rsidRPr="00280EDD" w:rsidRDefault="003B56C1" w:rsidP="000A6A21">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cs="ＭＳ 明朝"/>
                <w:sz w:val="21"/>
                <w:szCs w:val="21"/>
              </w:rPr>
              <w:t xml:space="preserve">                  </w:t>
            </w:r>
            <w:r w:rsidRPr="00280EDD">
              <w:rPr>
                <w:rFonts w:asciiTheme="minorEastAsia" w:eastAsiaTheme="minorEastAsia" w:hAnsiTheme="minorEastAsia" w:cs="ＭＳ 明朝" w:hint="eastAsia"/>
                <w:sz w:val="21"/>
              </w:rPr>
              <w:t xml:space="preserve">　　　　　　　　　</w:t>
            </w:r>
            <w:r w:rsidRPr="00280EDD">
              <w:rPr>
                <w:rFonts w:asciiTheme="minorEastAsia" w:eastAsiaTheme="minorEastAsia" w:hAnsiTheme="minorEastAsia" w:cs="ＭＳ 明朝"/>
                <w:sz w:val="21"/>
                <w:szCs w:val="21"/>
              </w:rPr>
              <w:t xml:space="preserve"> </w:t>
            </w:r>
            <w:r w:rsidRPr="00280EDD">
              <w:rPr>
                <w:rFonts w:asciiTheme="minorEastAsia" w:eastAsiaTheme="minorEastAsia" w:hAnsiTheme="minorEastAsia" w:cs="ＭＳ 明朝" w:hint="eastAsia"/>
                <w:sz w:val="21"/>
              </w:rPr>
              <w:t xml:space="preserve">乙　　</w:t>
            </w:r>
            <w:r w:rsidRPr="00280EDD">
              <w:rPr>
                <w:rFonts w:asciiTheme="minorEastAsia" w:eastAsiaTheme="minorEastAsia" w:hAnsiTheme="minorEastAsia" w:hint="eastAsia"/>
                <w:sz w:val="21"/>
                <w:szCs w:val="21"/>
                <w:lang w:val="ja-JP"/>
              </w:rPr>
              <w:t>住　　所　〒</w:t>
            </w:r>
            <w:r w:rsidR="00EC5096">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rPr>
              <w:t>-</w:t>
            </w:r>
            <w:r w:rsidR="00EC5096">
              <w:rPr>
                <w:rFonts w:asciiTheme="minorEastAsia" w:eastAsiaTheme="minorEastAsia" w:hAnsiTheme="minorEastAsia" w:hint="eastAsia"/>
                <w:sz w:val="21"/>
                <w:szCs w:val="21"/>
              </w:rPr>
              <w:t xml:space="preserve">　　　　</w:t>
            </w:r>
          </w:p>
          <w:p w14:paraId="1D8D9305" w14:textId="77777777" w:rsidR="003B56C1" w:rsidRPr="00280EDD" w:rsidRDefault="003B56C1" w:rsidP="00DF5771">
            <w:pPr>
              <w:pStyle w:val="aff8"/>
              <w:ind w:leftChars="100" w:left="200"/>
              <w:rPr>
                <w:rFonts w:asciiTheme="minorEastAsia" w:eastAsiaTheme="minorEastAsia" w:hAnsiTheme="minorEastAsia"/>
                <w:sz w:val="21"/>
                <w:szCs w:val="21"/>
              </w:rPr>
            </w:pPr>
          </w:p>
          <w:p w14:paraId="198D8A70" w14:textId="1CC74054" w:rsidR="003B56C1" w:rsidRPr="00280EDD" w:rsidRDefault="003B56C1" w:rsidP="00DF5771">
            <w:pPr>
              <w:pStyle w:val="aff8"/>
              <w:ind w:leftChars="100" w:left="200"/>
              <w:rPr>
                <w:rFonts w:asciiTheme="minorEastAsia" w:eastAsiaTheme="minorEastAsia" w:hAnsiTheme="minorEastAsia" w:cs="JustUnitMark"/>
                <w:sz w:val="21"/>
                <w:szCs w:val="21"/>
              </w:rPr>
            </w:pP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hint="eastAsia"/>
                <w:sz w:val="21"/>
                <w:szCs w:val="21"/>
                <w:lang w:val="ja-JP"/>
              </w:rPr>
              <w:t>氏　　名</w:t>
            </w:r>
            <w:r w:rsidRPr="00280EDD">
              <w:rPr>
                <w:rFonts w:asciiTheme="minorEastAsia" w:eastAsiaTheme="minorEastAsia" w:hAnsiTheme="minorEastAsia"/>
                <w:sz w:val="21"/>
                <w:szCs w:val="21"/>
                <w:lang w:val="ja-JP"/>
              </w:rPr>
              <w:t xml:space="preserve">　</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　</w:t>
            </w:r>
            <w:r w:rsidR="00EC5096">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cs="JustUnitMark"/>
                <w:sz w:val="21"/>
                <w:szCs w:val="21"/>
              </w:rPr>
              <w:t>㊞</w:t>
            </w:r>
          </w:p>
          <w:p w14:paraId="5E75F1EA" w14:textId="77777777" w:rsidR="003B56C1" w:rsidRPr="00EC5096" w:rsidRDefault="003B56C1" w:rsidP="00567C07">
            <w:pPr>
              <w:ind w:left="210" w:hangingChars="100" w:hanging="210"/>
              <w:rPr>
                <w:rFonts w:asciiTheme="minorEastAsia" w:eastAsiaTheme="minorEastAsia" w:hAnsiTheme="minorEastAsia"/>
                <w:sz w:val="21"/>
              </w:rPr>
            </w:pPr>
          </w:p>
          <w:p w14:paraId="601B2DE9" w14:textId="77777777" w:rsidR="003B56C1" w:rsidRPr="00280EDD" w:rsidRDefault="003B56C1" w:rsidP="00567C07">
            <w:pPr>
              <w:ind w:left="210" w:hangingChars="100" w:hanging="210"/>
              <w:rPr>
                <w:rFonts w:asciiTheme="minorEastAsia" w:eastAsiaTheme="minorEastAsia" w:hAnsiTheme="minorEastAsia"/>
                <w:sz w:val="21"/>
              </w:rPr>
            </w:pPr>
          </w:p>
          <w:p w14:paraId="0DBD274D" w14:textId="0F28FB7E" w:rsidR="003B56C1" w:rsidRDefault="003B56C1" w:rsidP="00567C07">
            <w:pPr>
              <w:ind w:left="210" w:hangingChars="100" w:hanging="210"/>
              <w:rPr>
                <w:rFonts w:asciiTheme="minorEastAsia" w:eastAsiaTheme="minorEastAsia" w:hAnsiTheme="minorEastAsia"/>
                <w:sz w:val="21"/>
              </w:rPr>
            </w:pPr>
          </w:p>
          <w:p w14:paraId="3244BBDC" w14:textId="13F16F9E" w:rsidR="00703B71" w:rsidRDefault="00703B71" w:rsidP="00567C07">
            <w:pPr>
              <w:ind w:left="210" w:hangingChars="100" w:hanging="210"/>
              <w:rPr>
                <w:rFonts w:asciiTheme="minorEastAsia" w:eastAsiaTheme="minorEastAsia" w:hAnsiTheme="minorEastAsia"/>
                <w:sz w:val="21"/>
              </w:rPr>
            </w:pPr>
          </w:p>
          <w:p w14:paraId="3053C3C3" w14:textId="1006F55C" w:rsidR="00703B71" w:rsidRDefault="00703B71" w:rsidP="00567C07">
            <w:pPr>
              <w:ind w:left="210" w:hangingChars="100" w:hanging="210"/>
              <w:rPr>
                <w:rFonts w:asciiTheme="minorEastAsia" w:eastAsiaTheme="minorEastAsia" w:hAnsiTheme="minorEastAsia"/>
                <w:sz w:val="21"/>
              </w:rPr>
            </w:pPr>
          </w:p>
          <w:p w14:paraId="75FF8D68" w14:textId="264AA854" w:rsidR="00703B71" w:rsidRDefault="00703B71" w:rsidP="00567C07">
            <w:pPr>
              <w:ind w:left="210" w:hangingChars="100" w:hanging="210"/>
              <w:rPr>
                <w:rFonts w:asciiTheme="minorEastAsia" w:eastAsiaTheme="minorEastAsia" w:hAnsiTheme="minorEastAsia"/>
                <w:sz w:val="21"/>
              </w:rPr>
            </w:pPr>
          </w:p>
          <w:p w14:paraId="19285F8E" w14:textId="2D17AF10" w:rsidR="00703B71" w:rsidRDefault="00703B71" w:rsidP="00567C07">
            <w:pPr>
              <w:ind w:left="210" w:hangingChars="100" w:hanging="210"/>
              <w:rPr>
                <w:rFonts w:asciiTheme="minorEastAsia" w:eastAsiaTheme="minorEastAsia" w:hAnsiTheme="minorEastAsia"/>
                <w:sz w:val="21"/>
              </w:rPr>
            </w:pPr>
          </w:p>
          <w:p w14:paraId="00A3CCA9" w14:textId="307EB07F" w:rsidR="00703B71" w:rsidRDefault="00703B71" w:rsidP="00567C07">
            <w:pPr>
              <w:ind w:left="210" w:hangingChars="100" w:hanging="210"/>
              <w:rPr>
                <w:rFonts w:asciiTheme="minorEastAsia" w:eastAsiaTheme="minorEastAsia" w:hAnsiTheme="minorEastAsia"/>
                <w:sz w:val="21"/>
              </w:rPr>
            </w:pPr>
          </w:p>
          <w:p w14:paraId="0745C7CA" w14:textId="28D71F9D" w:rsidR="00703B71" w:rsidRDefault="00703B71" w:rsidP="00567C07">
            <w:pPr>
              <w:ind w:left="210" w:hangingChars="100" w:hanging="210"/>
              <w:rPr>
                <w:rFonts w:asciiTheme="minorEastAsia" w:eastAsiaTheme="minorEastAsia" w:hAnsiTheme="minorEastAsia"/>
                <w:sz w:val="21"/>
              </w:rPr>
            </w:pPr>
          </w:p>
          <w:p w14:paraId="5FE48D78" w14:textId="38ACB4F2" w:rsidR="00703B71" w:rsidRDefault="00703B71" w:rsidP="00567C07">
            <w:pPr>
              <w:ind w:left="210" w:hangingChars="100" w:hanging="210"/>
              <w:rPr>
                <w:rFonts w:asciiTheme="minorEastAsia" w:eastAsiaTheme="minorEastAsia" w:hAnsiTheme="minorEastAsia"/>
                <w:sz w:val="21"/>
              </w:rPr>
            </w:pPr>
          </w:p>
          <w:p w14:paraId="54A68426" w14:textId="0095CCBA" w:rsidR="00703B71" w:rsidRDefault="00703B71" w:rsidP="00567C07">
            <w:pPr>
              <w:ind w:left="210" w:hangingChars="100" w:hanging="210"/>
              <w:rPr>
                <w:rFonts w:asciiTheme="minorEastAsia" w:eastAsiaTheme="minorEastAsia" w:hAnsiTheme="minorEastAsia"/>
                <w:sz w:val="21"/>
              </w:rPr>
            </w:pPr>
          </w:p>
          <w:p w14:paraId="0DDBB173" w14:textId="1C03D7A8" w:rsidR="00703B71" w:rsidRDefault="00703B71" w:rsidP="00567C07">
            <w:pPr>
              <w:ind w:left="210" w:hangingChars="100" w:hanging="210"/>
              <w:rPr>
                <w:rFonts w:asciiTheme="minorEastAsia" w:eastAsiaTheme="minorEastAsia" w:hAnsiTheme="minorEastAsia"/>
                <w:sz w:val="21"/>
              </w:rPr>
            </w:pPr>
          </w:p>
          <w:p w14:paraId="5A7515A8" w14:textId="4DC08748" w:rsidR="00703B71" w:rsidRDefault="00703B71" w:rsidP="00567C07">
            <w:pPr>
              <w:ind w:left="210" w:hangingChars="100" w:hanging="210"/>
              <w:rPr>
                <w:rFonts w:asciiTheme="minorEastAsia" w:eastAsiaTheme="minorEastAsia" w:hAnsiTheme="minorEastAsia"/>
                <w:sz w:val="21"/>
              </w:rPr>
            </w:pPr>
          </w:p>
          <w:p w14:paraId="6E12B5BD" w14:textId="684DA0CF" w:rsidR="00703B71" w:rsidRDefault="00703B71" w:rsidP="00567C07">
            <w:pPr>
              <w:ind w:left="210" w:hangingChars="100" w:hanging="210"/>
              <w:rPr>
                <w:rFonts w:asciiTheme="minorEastAsia" w:eastAsiaTheme="minorEastAsia" w:hAnsiTheme="minorEastAsia"/>
                <w:sz w:val="21"/>
              </w:rPr>
            </w:pPr>
          </w:p>
          <w:p w14:paraId="051F01E4" w14:textId="67979B04" w:rsidR="00703B71" w:rsidRDefault="00703B71" w:rsidP="00567C07">
            <w:pPr>
              <w:ind w:left="210" w:hangingChars="100" w:hanging="210"/>
              <w:rPr>
                <w:rFonts w:asciiTheme="minorEastAsia" w:eastAsiaTheme="minorEastAsia" w:hAnsiTheme="minorEastAsia"/>
                <w:sz w:val="21"/>
              </w:rPr>
            </w:pPr>
          </w:p>
          <w:p w14:paraId="3E22DEC4" w14:textId="37B16950" w:rsidR="00703B71" w:rsidRDefault="00703B71" w:rsidP="00567C07">
            <w:pPr>
              <w:ind w:left="210" w:hangingChars="100" w:hanging="210"/>
              <w:rPr>
                <w:rFonts w:asciiTheme="minorEastAsia" w:eastAsiaTheme="minorEastAsia" w:hAnsiTheme="minorEastAsia"/>
                <w:sz w:val="21"/>
              </w:rPr>
            </w:pPr>
          </w:p>
          <w:p w14:paraId="2C21F59C" w14:textId="10E56F9D" w:rsidR="00703B71" w:rsidRDefault="00703B71" w:rsidP="00567C07">
            <w:pPr>
              <w:ind w:left="210" w:hangingChars="100" w:hanging="210"/>
              <w:rPr>
                <w:rFonts w:asciiTheme="minorEastAsia" w:eastAsiaTheme="minorEastAsia" w:hAnsiTheme="minorEastAsia"/>
                <w:sz w:val="21"/>
              </w:rPr>
            </w:pPr>
          </w:p>
          <w:p w14:paraId="4CF78139" w14:textId="4D5CADD2" w:rsidR="00703B71" w:rsidRDefault="00703B71" w:rsidP="00567C07">
            <w:pPr>
              <w:ind w:left="210" w:hangingChars="100" w:hanging="210"/>
              <w:rPr>
                <w:rFonts w:asciiTheme="minorEastAsia" w:eastAsiaTheme="minorEastAsia" w:hAnsiTheme="minorEastAsia"/>
                <w:sz w:val="21"/>
              </w:rPr>
            </w:pPr>
          </w:p>
          <w:p w14:paraId="778530BF" w14:textId="512C4048" w:rsidR="00703B71" w:rsidRDefault="00703B71" w:rsidP="00567C07">
            <w:pPr>
              <w:ind w:left="210" w:hangingChars="100" w:hanging="210"/>
              <w:rPr>
                <w:rFonts w:asciiTheme="minorEastAsia" w:eastAsiaTheme="minorEastAsia" w:hAnsiTheme="minorEastAsia"/>
                <w:sz w:val="21"/>
              </w:rPr>
            </w:pPr>
          </w:p>
          <w:p w14:paraId="29AAE9FE" w14:textId="5BE08163" w:rsidR="00703B71" w:rsidRDefault="00703B71" w:rsidP="00567C07">
            <w:pPr>
              <w:ind w:left="210" w:hangingChars="100" w:hanging="210"/>
              <w:rPr>
                <w:rFonts w:asciiTheme="minorEastAsia" w:eastAsiaTheme="minorEastAsia" w:hAnsiTheme="minorEastAsia"/>
                <w:sz w:val="21"/>
              </w:rPr>
            </w:pPr>
          </w:p>
          <w:p w14:paraId="4ED09259" w14:textId="7654EA0B" w:rsidR="00703B71" w:rsidRDefault="00703B71" w:rsidP="00567C07">
            <w:pPr>
              <w:ind w:left="210" w:hangingChars="100" w:hanging="210"/>
              <w:rPr>
                <w:rFonts w:asciiTheme="minorEastAsia" w:eastAsiaTheme="minorEastAsia" w:hAnsiTheme="minorEastAsia"/>
                <w:sz w:val="21"/>
              </w:rPr>
            </w:pPr>
          </w:p>
          <w:p w14:paraId="32A3AAD2" w14:textId="21B7DB0B" w:rsidR="00703B71" w:rsidRDefault="00703B71" w:rsidP="00567C07">
            <w:pPr>
              <w:ind w:left="210" w:hangingChars="100" w:hanging="210"/>
              <w:rPr>
                <w:rFonts w:asciiTheme="minorEastAsia" w:eastAsiaTheme="minorEastAsia" w:hAnsiTheme="minorEastAsia"/>
                <w:sz w:val="21"/>
              </w:rPr>
            </w:pPr>
          </w:p>
          <w:p w14:paraId="255AFCC8" w14:textId="645EF579" w:rsidR="00703B71" w:rsidRDefault="00703B71" w:rsidP="00567C07">
            <w:pPr>
              <w:ind w:left="210" w:hangingChars="100" w:hanging="210"/>
              <w:rPr>
                <w:rFonts w:asciiTheme="minorEastAsia" w:eastAsiaTheme="minorEastAsia" w:hAnsiTheme="minorEastAsia"/>
                <w:sz w:val="21"/>
              </w:rPr>
            </w:pPr>
          </w:p>
          <w:p w14:paraId="29FBFD2C" w14:textId="5C7BD1D8" w:rsidR="00703B71" w:rsidRDefault="00703B71" w:rsidP="00567C07">
            <w:pPr>
              <w:ind w:left="210" w:hangingChars="100" w:hanging="210"/>
              <w:rPr>
                <w:rFonts w:asciiTheme="minorEastAsia" w:eastAsiaTheme="minorEastAsia" w:hAnsiTheme="minorEastAsia"/>
                <w:sz w:val="21"/>
              </w:rPr>
            </w:pPr>
          </w:p>
          <w:p w14:paraId="152E2157" w14:textId="720E1BC2" w:rsidR="00703B71" w:rsidRDefault="00703B71" w:rsidP="00567C07">
            <w:pPr>
              <w:ind w:left="210" w:hangingChars="100" w:hanging="210"/>
              <w:rPr>
                <w:rFonts w:asciiTheme="minorEastAsia" w:eastAsiaTheme="minorEastAsia" w:hAnsiTheme="minorEastAsia"/>
                <w:sz w:val="21"/>
              </w:rPr>
            </w:pPr>
          </w:p>
          <w:p w14:paraId="224BE534" w14:textId="40DB31BF" w:rsidR="00703B71" w:rsidRDefault="00703B71" w:rsidP="00567C07">
            <w:pPr>
              <w:ind w:left="210" w:hangingChars="100" w:hanging="210"/>
              <w:rPr>
                <w:rFonts w:asciiTheme="minorEastAsia" w:eastAsiaTheme="minorEastAsia" w:hAnsiTheme="minorEastAsia"/>
                <w:sz w:val="21"/>
              </w:rPr>
            </w:pPr>
          </w:p>
          <w:p w14:paraId="34104B8C" w14:textId="20085725" w:rsidR="00703B71" w:rsidRDefault="00703B71" w:rsidP="00567C07">
            <w:pPr>
              <w:ind w:left="210" w:hangingChars="100" w:hanging="210"/>
              <w:rPr>
                <w:rFonts w:asciiTheme="minorEastAsia" w:eastAsiaTheme="minorEastAsia" w:hAnsiTheme="minorEastAsia"/>
                <w:sz w:val="21"/>
              </w:rPr>
            </w:pPr>
          </w:p>
          <w:p w14:paraId="7B03DE1C" w14:textId="1497699F" w:rsidR="00703B71" w:rsidRDefault="00703B71" w:rsidP="00567C07">
            <w:pPr>
              <w:ind w:left="210" w:hangingChars="100" w:hanging="210"/>
              <w:rPr>
                <w:rFonts w:asciiTheme="minorEastAsia" w:eastAsiaTheme="minorEastAsia" w:hAnsiTheme="minorEastAsia"/>
                <w:sz w:val="21"/>
              </w:rPr>
            </w:pPr>
          </w:p>
          <w:p w14:paraId="0FBBC318" w14:textId="463850F7" w:rsidR="00703B71" w:rsidRDefault="00703B71" w:rsidP="00567C07">
            <w:pPr>
              <w:ind w:left="210" w:hangingChars="100" w:hanging="210"/>
              <w:rPr>
                <w:rFonts w:asciiTheme="minorEastAsia" w:eastAsiaTheme="minorEastAsia" w:hAnsiTheme="minorEastAsia"/>
                <w:sz w:val="21"/>
              </w:rPr>
            </w:pPr>
          </w:p>
          <w:p w14:paraId="7986FA9B" w14:textId="0331C182" w:rsidR="00703B71" w:rsidRDefault="00703B71" w:rsidP="00567C07">
            <w:pPr>
              <w:ind w:left="210" w:hangingChars="100" w:hanging="210"/>
              <w:rPr>
                <w:rFonts w:asciiTheme="minorEastAsia" w:eastAsiaTheme="minorEastAsia" w:hAnsiTheme="minorEastAsia"/>
                <w:sz w:val="21"/>
              </w:rPr>
            </w:pPr>
          </w:p>
          <w:p w14:paraId="26D94975" w14:textId="5FBF2EF2" w:rsidR="00703B71" w:rsidRDefault="00703B71" w:rsidP="00567C07">
            <w:pPr>
              <w:ind w:left="210" w:hangingChars="100" w:hanging="210"/>
              <w:rPr>
                <w:rFonts w:asciiTheme="minorEastAsia" w:eastAsiaTheme="minorEastAsia" w:hAnsiTheme="minorEastAsia"/>
                <w:sz w:val="21"/>
              </w:rPr>
            </w:pPr>
          </w:p>
          <w:p w14:paraId="4478DC25" w14:textId="28A138AD" w:rsidR="00703B71" w:rsidRDefault="00703B71" w:rsidP="00567C07">
            <w:pPr>
              <w:ind w:left="210" w:hangingChars="100" w:hanging="210"/>
              <w:rPr>
                <w:rFonts w:asciiTheme="minorEastAsia" w:eastAsiaTheme="minorEastAsia" w:hAnsiTheme="minorEastAsia"/>
                <w:sz w:val="21"/>
              </w:rPr>
            </w:pPr>
          </w:p>
          <w:p w14:paraId="4C080F1A" w14:textId="68E05F73" w:rsidR="00703B71" w:rsidRDefault="00703B71" w:rsidP="00567C07">
            <w:pPr>
              <w:ind w:left="210" w:hangingChars="100" w:hanging="210"/>
              <w:rPr>
                <w:rFonts w:asciiTheme="minorEastAsia" w:eastAsiaTheme="minorEastAsia" w:hAnsiTheme="minorEastAsia"/>
                <w:sz w:val="21"/>
              </w:rPr>
            </w:pPr>
          </w:p>
          <w:p w14:paraId="31D2C886" w14:textId="461464B8" w:rsidR="00703B71" w:rsidRPr="00280EDD" w:rsidRDefault="00703B71" w:rsidP="00703B71">
            <w:pPr>
              <w:rPr>
                <w:rFonts w:asciiTheme="minorEastAsia" w:eastAsiaTheme="minorEastAsia" w:hAnsiTheme="minorEastAsia" w:hint="eastAsia"/>
                <w:sz w:val="21"/>
              </w:rPr>
            </w:pPr>
          </w:p>
          <w:p w14:paraId="17A16EEA" w14:textId="201A37BF"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lastRenderedPageBreak/>
              <w:t>様式第10号</w:t>
            </w:r>
          </w:p>
          <w:p w14:paraId="2728B996" w14:textId="77777777" w:rsidR="003B56C1" w:rsidRPr="00280EDD" w:rsidRDefault="003B56C1" w:rsidP="00567C07">
            <w:pPr>
              <w:overflowPunct w:val="0"/>
              <w:jc w:val="center"/>
              <w:textAlignment w:val="baseline"/>
              <w:rPr>
                <w:rFonts w:asciiTheme="minorEastAsia" w:eastAsiaTheme="minorEastAsia" w:hAnsiTheme="minorEastAsia" w:cs="Times New Roman"/>
                <w:spacing w:val="2"/>
                <w:kern w:val="0"/>
                <w:sz w:val="28"/>
                <w:szCs w:val="28"/>
              </w:rPr>
            </w:pPr>
            <w:r w:rsidRPr="00280EDD">
              <w:rPr>
                <w:rFonts w:asciiTheme="minorEastAsia" w:eastAsiaTheme="minorEastAsia" w:hAnsiTheme="minorEastAsia" w:cs="ＭＳ 明朝" w:hint="eastAsia"/>
                <w:b/>
                <w:bCs/>
                <w:spacing w:val="2"/>
                <w:kern w:val="0"/>
                <w:sz w:val="28"/>
                <w:szCs w:val="28"/>
              </w:rPr>
              <w:t>変更作業委託契約書</w:t>
            </w:r>
          </w:p>
          <w:p w14:paraId="60647A45" w14:textId="77777777"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p>
          <w:p w14:paraId="09B38D8D" w14:textId="4F6D4590" w:rsidR="003B56C1" w:rsidRPr="00280EDD" w:rsidRDefault="003B56C1" w:rsidP="00EC5096">
            <w:pPr>
              <w:overflowPunct w:val="0"/>
              <w:ind w:left="420" w:hangingChars="200" w:hanging="420"/>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　農地耕作条件改善事業の実施に伴</w:t>
            </w:r>
            <w:r w:rsidR="00D30DF8">
              <w:rPr>
                <w:rFonts w:asciiTheme="minorEastAsia" w:eastAsiaTheme="minorEastAsia" w:hAnsiTheme="minorEastAsia" w:cs="ＭＳ 明朝" w:hint="eastAsia"/>
                <w:kern w:val="0"/>
                <w:sz w:val="21"/>
              </w:rPr>
              <w:t>い、委託者　公益社団法人静岡県農業振興公社理事長</w:t>
            </w:r>
            <w:r w:rsidR="00EC5096">
              <w:rPr>
                <w:rFonts w:asciiTheme="minorEastAsia" w:eastAsiaTheme="minorEastAsia" w:hAnsiTheme="minorEastAsia" w:cs="ＭＳ 明朝" w:hint="eastAsia"/>
                <w:kern w:val="0"/>
                <w:sz w:val="21"/>
              </w:rPr>
              <w:t xml:space="preserve">　　</w:t>
            </w:r>
            <w:r w:rsidR="00D30DF8">
              <w:rPr>
                <w:rFonts w:asciiTheme="minorEastAsia" w:eastAsiaTheme="minorEastAsia" w:hAnsiTheme="minorEastAsia" w:cs="ＭＳ 明朝" w:hint="eastAsia"/>
                <w:kern w:val="0"/>
                <w:sz w:val="21"/>
              </w:rPr>
              <w:t xml:space="preserve">（以下「甲」という。）と受託者　</w:t>
            </w:r>
            <w:r w:rsidR="00EC5096">
              <w:rPr>
                <w:rFonts w:asciiTheme="minorEastAsia" w:eastAsiaTheme="minorEastAsia" w:hAnsiTheme="minorEastAsia" w:cs="ＭＳ 明朝" w:hint="eastAsia"/>
                <w:kern w:val="0"/>
                <w:sz w:val="21"/>
              </w:rPr>
              <w:t xml:space="preserve">　　　　</w:t>
            </w:r>
            <w:r w:rsidR="00D30DF8">
              <w:rPr>
                <w:rFonts w:asciiTheme="minorEastAsia" w:eastAsiaTheme="minorEastAsia" w:hAnsiTheme="minorEastAsia" w:cs="ＭＳ 明朝" w:hint="eastAsia"/>
                <w:kern w:val="0"/>
                <w:sz w:val="21"/>
              </w:rPr>
              <w:t>（以下</w:t>
            </w:r>
            <w:r w:rsidRPr="00280EDD">
              <w:rPr>
                <w:rFonts w:asciiTheme="minorEastAsia" w:eastAsiaTheme="minorEastAsia" w:hAnsiTheme="minorEastAsia" w:cs="ＭＳ 明朝" w:hint="eastAsia"/>
                <w:kern w:val="0"/>
                <w:sz w:val="21"/>
              </w:rPr>
              <w:t xml:space="preserve">「乙」という。）との間で、平成　</w:t>
            </w:r>
            <w:r w:rsidR="000C0A44">
              <w:rPr>
                <w:rFonts w:asciiTheme="minorEastAsia" w:eastAsiaTheme="minorEastAsia" w:hAnsiTheme="minorEastAsia" w:cs="ＭＳ 明朝" w:hint="eastAsia"/>
                <w:kern w:val="0"/>
                <w:sz w:val="21"/>
              </w:rPr>
              <w:t xml:space="preserve">　年　　月　　日付けで締結した作業委託契約について、以下の内容</w:t>
            </w:r>
            <w:r w:rsidR="00A90523">
              <w:rPr>
                <w:rFonts w:asciiTheme="minorEastAsia" w:eastAsiaTheme="minorEastAsia" w:hAnsiTheme="minorEastAsia" w:cs="ＭＳ 明朝" w:hint="eastAsia"/>
                <w:kern w:val="0"/>
                <w:sz w:val="21"/>
              </w:rPr>
              <w:t>の</w:t>
            </w:r>
            <w:r w:rsidRPr="00280EDD">
              <w:rPr>
                <w:rFonts w:asciiTheme="minorEastAsia" w:eastAsiaTheme="minorEastAsia" w:hAnsiTheme="minorEastAsia" w:cs="ＭＳ 明朝" w:hint="eastAsia"/>
                <w:kern w:val="0"/>
                <w:sz w:val="21"/>
              </w:rPr>
              <w:t>変更作業委託契約を締結する。</w:t>
            </w:r>
          </w:p>
          <w:p w14:paraId="4849FD97" w14:textId="4030B82D"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１　目　　　的　　甲は、次に掲げる作業を乙に委託し、乙はこれを受託する。</w:t>
            </w:r>
          </w:p>
          <w:p w14:paraId="59925981" w14:textId="632356DB"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（１）委託名称</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農地耕作条件改善事業</w:t>
            </w:r>
            <w:r w:rsidR="00EC5096">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地区</w:t>
            </w:r>
            <w:r w:rsidR="00EC5096">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号作業委託</w:t>
            </w:r>
          </w:p>
          <w:p w14:paraId="5E8086EC" w14:textId="1929465A"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（２）作業場所　　</w:t>
            </w:r>
            <w:r w:rsidR="00EC5096">
              <w:rPr>
                <w:rFonts w:asciiTheme="minorEastAsia" w:eastAsiaTheme="minorEastAsia" w:hAnsiTheme="minorEastAsia" w:cs="ＭＳ 明朝" w:hint="eastAsia"/>
                <w:kern w:val="0"/>
                <w:sz w:val="21"/>
              </w:rPr>
              <w:t xml:space="preserve">　　　　</w:t>
            </w:r>
          </w:p>
          <w:p w14:paraId="03C4FC81" w14:textId="12C437F0"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（３）作</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業</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量</w:t>
            </w:r>
            <w:r w:rsidRPr="00280EDD">
              <w:rPr>
                <w:rFonts w:asciiTheme="minorEastAsia" w:eastAsiaTheme="minorEastAsia" w:hAnsiTheme="minorEastAsia" w:cs="ＭＳ 明朝"/>
                <w:kern w:val="0"/>
                <w:sz w:val="21"/>
              </w:rPr>
              <w:t xml:space="preserve">    </w:t>
            </w:r>
            <w:r w:rsidR="00EC5096">
              <w:rPr>
                <w:rFonts w:asciiTheme="minorEastAsia" w:eastAsiaTheme="minorEastAsia" w:hAnsiTheme="minorEastAsia" w:cs="ＭＳ 明朝" w:hint="eastAsia"/>
                <w:kern w:val="0"/>
                <w:sz w:val="21"/>
              </w:rPr>
              <w:t xml:space="preserve">　　　　</w:t>
            </w:r>
          </w:p>
          <w:p w14:paraId="3717A280" w14:textId="73F80AA4"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２　</w:t>
            </w:r>
            <w:r w:rsidRPr="00280EDD">
              <w:rPr>
                <w:rFonts w:asciiTheme="minorEastAsia" w:eastAsiaTheme="minorEastAsia" w:hAnsiTheme="minorEastAsia" w:cs="ＭＳ 明朝" w:hint="eastAsia"/>
                <w:spacing w:val="35"/>
                <w:kern w:val="0"/>
                <w:sz w:val="21"/>
                <w:fitText w:val="1050" w:id="1492901376"/>
              </w:rPr>
              <w:t>作業内</w:t>
            </w:r>
            <w:r w:rsidRPr="00280EDD">
              <w:rPr>
                <w:rFonts w:asciiTheme="minorEastAsia" w:eastAsiaTheme="minorEastAsia" w:hAnsiTheme="minorEastAsia" w:cs="ＭＳ 明朝" w:hint="eastAsia"/>
                <w:kern w:val="0"/>
                <w:sz w:val="21"/>
                <w:fitText w:val="1050" w:id="1492901376"/>
              </w:rPr>
              <w:t>容</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乙は、甲の示すほ場等について、</w:t>
            </w:r>
            <w:r w:rsidR="00EC5096">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作業を実施する。</w:t>
            </w:r>
          </w:p>
          <w:p w14:paraId="20C1E6D6" w14:textId="2980BFDD"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３　</w:t>
            </w:r>
            <w:r w:rsidRPr="00280EDD">
              <w:rPr>
                <w:rFonts w:asciiTheme="minorEastAsia" w:eastAsiaTheme="minorEastAsia" w:hAnsiTheme="minorEastAsia" w:cs="ＭＳ 明朝" w:hint="eastAsia"/>
                <w:spacing w:val="35"/>
                <w:kern w:val="0"/>
                <w:sz w:val="21"/>
                <w:fitText w:val="1050" w:id="1492901377"/>
              </w:rPr>
              <w:t>委託期</w:t>
            </w:r>
            <w:r w:rsidRPr="00280EDD">
              <w:rPr>
                <w:rFonts w:asciiTheme="minorEastAsia" w:eastAsiaTheme="minorEastAsia" w:hAnsiTheme="minorEastAsia" w:cs="ＭＳ 明朝" w:hint="eastAsia"/>
                <w:kern w:val="0"/>
                <w:sz w:val="21"/>
                <w:fitText w:val="1050" w:id="1492901377"/>
              </w:rPr>
              <w:t>間</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平成　　年　　月　　日から平成　　年　　月　　日まで。</w:t>
            </w:r>
          </w:p>
          <w:p w14:paraId="49C16D84" w14:textId="58204B83" w:rsidR="003B56C1" w:rsidRPr="00280EDD" w:rsidRDefault="003B56C1" w:rsidP="00567C07">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４　担　当　者</w:t>
            </w:r>
            <w:r w:rsidRPr="00280EDD">
              <w:rPr>
                <w:rFonts w:asciiTheme="minorEastAsia" w:eastAsiaTheme="minorEastAsia" w:hAnsiTheme="minorEastAsia" w:cs="ＭＳ 明朝"/>
                <w:kern w:val="0"/>
                <w:sz w:val="21"/>
              </w:rPr>
              <w:t xml:space="preserve">    </w:t>
            </w:r>
          </w:p>
          <w:p w14:paraId="5A626B77" w14:textId="57DD6952" w:rsidR="003B56C1" w:rsidRPr="00280EDD" w:rsidRDefault="003B56C1" w:rsidP="00A90523">
            <w:pPr>
              <w:overflowPunct w:val="0"/>
              <w:ind w:left="1890" w:hangingChars="900" w:hanging="1890"/>
              <w:jc w:val="both"/>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hint="eastAsia"/>
                <w:kern w:val="0"/>
                <w:sz w:val="21"/>
              </w:rPr>
              <w:t>５　委　託　費</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労務参加者、機械運転並びに資材購入に係る対価及び各種保険料等の</w:t>
            </w:r>
            <w:r w:rsidR="00A90523">
              <w:rPr>
                <w:rFonts w:asciiTheme="minorEastAsia" w:eastAsiaTheme="minorEastAsia" w:hAnsiTheme="minorEastAsia" w:cs="ＭＳ 明朝" w:hint="eastAsia"/>
                <w:kern w:val="0"/>
                <w:sz w:val="21"/>
              </w:rPr>
              <w:t>経費は、</w:t>
            </w:r>
            <w:r w:rsidRPr="00280EDD">
              <w:rPr>
                <w:rFonts w:asciiTheme="minorEastAsia" w:eastAsiaTheme="minorEastAsia" w:hAnsiTheme="minorEastAsia" w:cs="ＭＳ 明朝" w:hint="eastAsia"/>
                <w:kern w:val="0"/>
                <w:sz w:val="21"/>
              </w:rPr>
              <w:t>金　　　　　　　　　円（うち、消費税　　　　　　　　円）を超えな</w:t>
            </w:r>
          </w:p>
          <w:p w14:paraId="0CC192DE" w14:textId="77777777" w:rsidR="003B56C1" w:rsidRPr="00280EDD" w:rsidRDefault="003B56C1" w:rsidP="008027C9">
            <w:pPr>
              <w:overflowPunct w:val="0"/>
              <w:ind w:firstLineChars="900" w:firstLine="1890"/>
              <w:jc w:val="both"/>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hint="eastAsia"/>
                <w:kern w:val="0"/>
                <w:sz w:val="21"/>
              </w:rPr>
              <w:t>い範囲とする。なお、労務参加者の作業実績等に応じて、精算変更すること</w:t>
            </w:r>
          </w:p>
          <w:p w14:paraId="792C11EE" w14:textId="77777777" w:rsidR="003B56C1" w:rsidRPr="00280EDD" w:rsidRDefault="003B56C1" w:rsidP="008027C9">
            <w:pPr>
              <w:overflowPunct w:val="0"/>
              <w:ind w:firstLineChars="900" w:firstLine="1890"/>
              <w:jc w:val="both"/>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hint="eastAsia"/>
                <w:kern w:val="0"/>
                <w:sz w:val="21"/>
              </w:rPr>
              <w:t>がある。</w:t>
            </w:r>
          </w:p>
          <w:p w14:paraId="2AB8DC03" w14:textId="77777777" w:rsidR="003B56C1" w:rsidRPr="00280EDD" w:rsidRDefault="003B56C1" w:rsidP="008027C9">
            <w:pPr>
              <w:overflowPunct w:val="0"/>
              <w:ind w:firstLineChars="900" w:firstLine="1926"/>
              <w:jc w:val="both"/>
              <w:textAlignment w:val="baseline"/>
              <w:rPr>
                <w:rFonts w:asciiTheme="minorEastAsia" w:eastAsiaTheme="minorEastAsia" w:hAnsiTheme="minorEastAsia" w:cs="Times New Roman"/>
                <w:spacing w:val="2"/>
                <w:kern w:val="0"/>
                <w:sz w:val="21"/>
              </w:rPr>
            </w:pPr>
          </w:p>
          <w:p w14:paraId="10DD1F02" w14:textId="77777777" w:rsidR="003B56C1" w:rsidRPr="00280EDD" w:rsidRDefault="003B56C1" w:rsidP="00D828C1">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　この契約を証するため、本契約書２通を作成し、甲乙記名押印の上、各々１通を保有する。</w:t>
            </w:r>
          </w:p>
          <w:p w14:paraId="0DFB40E2" w14:textId="77777777" w:rsidR="003B56C1" w:rsidRPr="00280EDD" w:rsidRDefault="003B56C1" w:rsidP="00D828C1">
            <w:pPr>
              <w:overflowPunct w:val="0"/>
              <w:jc w:val="both"/>
              <w:textAlignment w:val="baseline"/>
              <w:rPr>
                <w:rFonts w:asciiTheme="minorEastAsia" w:eastAsiaTheme="minorEastAsia" w:hAnsiTheme="minorEastAsia" w:cs="Times New Roman"/>
                <w:spacing w:val="2"/>
                <w:kern w:val="0"/>
                <w:sz w:val="21"/>
              </w:rPr>
            </w:pPr>
          </w:p>
          <w:p w14:paraId="7AF4D791" w14:textId="77777777" w:rsidR="003B56C1" w:rsidRPr="00280EDD" w:rsidRDefault="003B56C1" w:rsidP="00D828C1">
            <w:pPr>
              <w:overflowPunct w:val="0"/>
              <w:jc w:val="both"/>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 xml:space="preserve">　　平成　　年　　月　　日</w:t>
            </w:r>
          </w:p>
          <w:p w14:paraId="66E13026" w14:textId="77777777" w:rsidR="003B56C1" w:rsidRPr="00280EDD" w:rsidRDefault="003B56C1" w:rsidP="00D828C1">
            <w:pPr>
              <w:overflowPunct w:val="0"/>
              <w:jc w:val="both"/>
              <w:textAlignment w:val="baseline"/>
              <w:rPr>
                <w:rFonts w:asciiTheme="minorEastAsia" w:eastAsiaTheme="minorEastAsia" w:hAnsiTheme="minorEastAsia" w:cs="Times New Roman"/>
                <w:spacing w:val="2"/>
                <w:kern w:val="0"/>
                <w:sz w:val="21"/>
              </w:rPr>
            </w:pPr>
          </w:p>
          <w:p w14:paraId="1DFEE218" w14:textId="4C39F7B8" w:rsidR="003B56C1" w:rsidRPr="00280EDD" w:rsidRDefault="003B56C1" w:rsidP="008B51FE">
            <w:pPr>
              <w:overflowPunct w:val="0"/>
              <w:ind w:firstLineChars="1950" w:firstLine="4095"/>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委託者 </w:t>
            </w:r>
            <w:r w:rsidRPr="00280EDD">
              <w:rPr>
                <w:rFonts w:asciiTheme="minorEastAsia" w:eastAsiaTheme="minorEastAsia" w:hAnsiTheme="minorEastAsia" w:cs="ＭＳ 明朝"/>
                <w:kern w:val="0"/>
                <w:sz w:val="21"/>
              </w:rPr>
              <w:t xml:space="preserve">  </w:t>
            </w:r>
          </w:p>
          <w:p w14:paraId="5634757B" w14:textId="6135FC20" w:rsidR="003B56C1" w:rsidRPr="00280EDD" w:rsidRDefault="003B56C1" w:rsidP="00D828C1">
            <w:pPr>
              <w:overflowPunct w:val="0"/>
              <w:jc w:val="both"/>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 xml:space="preserve">　　　　　　　　　甲　　静岡市</w:t>
            </w:r>
            <w:r w:rsidR="00EC5096">
              <w:rPr>
                <w:rFonts w:asciiTheme="minorEastAsia" w:eastAsiaTheme="minorEastAsia" w:hAnsiTheme="minorEastAsia" w:cs="ＭＳ 明朝" w:hint="eastAsia"/>
                <w:kern w:val="0"/>
                <w:sz w:val="21"/>
              </w:rPr>
              <w:t>葵区</w:t>
            </w:r>
            <w:r w:rsidRPr="00280EDD">
              <w:rPr>
                <w:rFonts w:asciiTheme="minorEastAsia" w:eastAsiaTheme="minorEastAsia" w:hAnsiTheme="minorEastAsia" w:cs="ＭＳ 明朝" w:hint="eastAsia"/>
                <w:kern w:val="0"/>
                <w:sz w:val="21"/>
              </w:rPr>
              <w:t>追手町９番18号</w:t>
            </w:r>
          </w:p>
          <w:p w14:paraId="358BC374" w14:textId="2A8A0181" w:rsidR="003B56C1" w:rsidRPr="00280EDD" w:rsidRDefault="003B56C1" w:rsidP="00D828C1">
            <w:pPr>
              <w:overflowPunct w:val="0"/>
              <w:ind w:firstLineChars="300" w:firstLine="63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公益社団法人静岡県農業振興公社</w:t>
            </w:r>
          </w:p>
          <w:p w14:paraId="4DD615D4" w14:textId="18DCD0D5" w:rsidR="003B56C1" w:rsidRPr="00280EDD" w:rsidRDefault="003B56C1" w:rsidP="00D828C1">
            <w:pPr>
              <w:overflowPunct w:val="0"/>
              <w:jc w:val="both"/>
              <w:textAlignment w:val="baseline"/>
              <w:rPr>
                <w:rFonts w:asciiTheme="minorEastAsia" w:eastAsiaTheme="minorEastAsia" w:hAnsiTheme="minorEastAsia" w:cs="ＭＳ 明朝"/>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理</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事</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長</w:t>
            </w:r>
            <w:r w:rsidRPr="00280EDD">
              <w:rPr>
                <w:rFonts w:asciiTheme="minorEastAsia" w:eastAsiaTheme="minorEastAsia" w:hAnsiTheme="minorEastAsia" w:cs="ＭＳ 明朝"/>
                <w:kern w:val="0"/>
                <w:sz w:val="21"/>
              </w:rPr>
              <w:t xml:space="preserve">      </w:t>
            </w:r>
            <w:r w:rsidR="00EC5096">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 xml:space="preserve">　　㊞</w:t>
            </w:r>
          </w:p>
          <w:p w14:paraId="4612C412" w14:textId="77777777" w:rsidR="003B56C1" w:rsidRPr="00EC5096" w:rsidRDefault="003B56C1" w:rsidP="00D828C1">
            <w:pPr>
              <w:overflowPunct w:val="0"/>
              <w:jc w:val="both"/>
              <w:textAlignment w:val="baseline"/>
              <w:rPr>
                <w:rFonts w:asciiTheme="minorEastAsia" w:eastAsiaTheme="minorEastAsia" w:hAnsiTheme="minorEastAsia" w:cs="Times New Roman"/>
                <w:spacing w:val="2"/>
                <w:kern w:val="0"/>
                <w:sz w:val="21"/>
              </w:rPr>
            </w:pPr>
          </w:p>
          <w:p w14:paraId="291033F1" w14:textId="58F8D0A3" w:rsidR="003B56C1" w:rsidRPr="00280EDD" w:rsidRDefault="003B56C1" w:rsidP="008B51FE">
            <w:pPr>
              <w:pStyle w:val="aff8"/>
              <w:ind w:leftChars="100" w:left="200" w:firstLineChars="1850" w:firstLine="3885"/>
              <w:rPr>
                <w:rFonts w:asciiTheme="minorEastAsia" w:eastAsiaTheme="minorEastAsia" w:hAnsiTheme="minorEastAsia" w:cs="Times New Roman"/>
                <w:spacing w:val="2"/>
                <w:sz w:val="21"/>
              </w:rPr>
            </w:pPr>
            <w:r w:rsidRPr="00280EDD">
              <w:rPr>
                <w:rFonts w:asciiTheme="minorEastAsia" w:eastAsiaTheme="minorEastAsia" w:hAnsiTheme="minorEastAsia" w:cs="ＭＳ 明朝" w:hint="eastAsia"/>
                <w:sz w:val="21"/>
              </w:rPr>
              <w:t xml:space="preserve">受託者　</w:t>
            </w:r>
          </w:p>
          <w:p w14:paraId="00649A36" w14:textId="526E3A74" w:rsidR="003B56C1" w:rsidRPr="00280EDD" w:rsidRDefault="003B56C1" w:rsidP="008B51FE">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cs="ＭＳ 明朝"/>
                <w:sz w:val="21"/>
                <w:szCs w:val="21"/>
              </w:rPr>
              <w:t xml:space="preserve">                  </w:t>
            </w:r>
            <w:r w:rsidRPr="00280EDD">
              <w:rPr>
                <w:rFonts w:asciiTheme="minorEastAsia" w:eastAsiaTheme="minorEastAsia" w:hAnsiTheme="minorEastAsia" w:cs="ＭＳ 明朝" w:hint="eastAsia"/>
                <w:sz w:val="21"/>
              </w:rPr>
              <w:t xml:space="preserve">　　　　　　　　　</w:t>
            </w:r>
            <w:r w:rsidRPr="00280EDD">
              <w:rPr>
                <w:rFonts w:asciiTheme="minorEastAsia" w:eastAsiaTheme="minorEastAsia" w:hAnsiTheme="minorEastAsia" w:cs="ＭＳ 明朝"/>
                <w:sz w:val="21"/>
                <w:szCs w:val="21"/>
              </w:rPr>
              <w:t xml:space="preserve"> </w:t>
            </w:r>
            <w:r w:rsidRPr="00280EDD">
              <w:rPr>
                <w:rFonts w:asciiTheme="minorEastAsia" w:eastAsiaTheme="minorEastAsia" w:hAnsiTheme="minorEastAsia" w:cs="ＭＳ 明朝" w:hint="eastAsia"/>
                <w:sz w:val="21"/>
              </w:rPr>
              <w:t xml:space="preserve">乙　　</w:t>
            </w:r>
            <w:r w:rsidRPr="00280EDD">
              <w:rPr>
                <w:rFonts w:asciiTheme="minorEastAsia" w:eastAsiaTheme="minorEastAsia" w:hAnsiTheme="minorEastAsia" w:hint="eastAsia"/>
                <w:sz w:val="21"/>
                <w:szCs w:val="21"/>
                <w:lang w:val="ja-JP"/>
              </w:rPr>
              <w:t>住　　所　〒</w:t>
            </w:r>
            <w:r w:rsidR="00EC5096">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rPr>
              <w:t>-</w:t>
            </w:r>
            <w:r w:rsidR="00EC5096">
              <w:rPr>
                <w:rFonts w:asciiTheme="minorEastAsia" w:eastAsiaTheme="minorEastAsia" w:hAnsiTheme="minorEastAsia" w:hint="eastAsia"/>
                <w:sz w:val="21"/>
                <w:szCs w:val="21"/>
              </w:rPr>
              <w:t xml:space="preserve">　　　　</w:t>
            </w:r>
          </w:p>
          <w:p w14:paraId="2E7CC2CA" w14:textId="77777777" w:rsidR="003B56C1" w:rsidRPr="00280EDD" w:rsidRDefault="003B56C1" w:rsidP="00D828C1">
            <w:pPr>
              <w:pStyle w:val="aff8"/>
              <w:ind w:leftChars="100" w:left="200"/>
              <w:rPr>
                <w:rFonts w:asciiTheme="minorEastAsia" w:eastAsiaTheme="minorEastAsia" w:hAnsiTheme="minorEastAsia"/>
                <w:sz w:val="21"/>
                <w:szCs w:val="21"/>
              </w:rPr>
            </w:pPr>
          </w:p>
          <w:p w14:paraId="03498991" w14:textId="162954F0" w:rsidR="003B56C1" w:rsidRPr="00280EDD" w:rsidRDefault="003B56C1" w:rsidP="00D828C1">
            <w:pPr>
              <w:pStyle w:val="aff8"/>
              <w:ind w:leftChars="100" w:left="200"/>
              <w:rPr>
                <w:rFonts w:asciiTheme="minorEastAsia" w:eastAsiaTheme="minorEastAsia" w:hAnsiTheme="minorEastAsia" w:cs="JustUnitMark"/>
                <w:sz w:val="21"/>
                <w:szCs w:val="21"/>
              </w:rPr>
            </w:pP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rPr>
              <w:t xml:space="preserve"> </w:t>
            </w:r>
            <w:r w:rsidRPr="00280EDD">
              <w:rPr>
                <w:rFonts w:asciiTheme="minorEastAsia" w:eastAsiaTheme="minorEastAsia" w:hAnsiTheme="minorEastAsia" w:hint="eastAsia"/>
                <w:sz w:val="21"/>
                <w:szCs w:val="21"/>
                <w:lang w:val="ja-JP"/>
              </w:rPr>
              <w:t>氏　　名</w:t>
            </w:r>
            <w:r w:rsidRPr="00280EDD">
              <w:rPr>
                <w:rFonts w:asciiTheme="minorEastAsia" w:eastAsiaTheme="minorEastAsia" w:hAnsiTheme="minorEastAsia"/>
                <w:sz w:val="21"/>
                <w:szCs w:val="21"/>
                <w:lang w:val="ja-JP"/>
              </w:rPr>
              <w:t xml:space="preserve">　</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　</w:t>
            </w:r>
            <w:r w:rsidR="00EC5096">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cs="JustUnitMark"/>
                <w:sz w:val="21"/>
                <w:szCs w:val="21"/>
              </w:rPr>
              <w:t>㊞</w:t>
            </w:r>
          </w:p>
          <w:p w14:paraId="29EF63A7" w14:textId="77777777" w:rsidR="003B56C1" w:rsidRPr="00280EDD" w:rsidRDefault="003B56C1" w:rsidP="00567C07">
            <w:pPr>
              <w:overflowPunct w:val="0"/>
              <w:jc w:val="both"/>
              <w:textAlignment w:val="baseline"/>
              <w:rPr>
                <w:rFonts w:ascii="ＭＳ 明朝" w:hAnsi="Times New Roman" w:cs="Times New Roman"/>
                <w:spacing w:val="2"/>
                <w:kern w:val="0"/>
                <w:sz w:val="21"/>
              </w:rPr>
            </w:pPr>
          </w:p>
          <w:p w14:paraId="2E588E9C" w14:textId="77777777" w:rsidR="003B56C1" w:rsidRPr="00280EDD" w:rsidRDefault="003B56C1" w:rsidP="00567C07">
            <w:pPr>
              <w:overflowPunct w:val="0"/>
              <w:jc w:val="both"/>
              <w:textAlignment w:val="baseline"/>
              <w:rPr>
                <w:rFonts w:ascii="ＭＳ 明朝" w:hAnsi="Times New Roman" w:cs="Times New Roman"/>
                <w:spacing w:val="2"/>
                <w:kern w:val="0"/>
                <w:sz w:val="21"/>
              </w:rPr>
            </w:pPr>
          </w:p>
          <w:p w14:paraId="1663CAD2" w14:textId="70E566D9" w:rsidR="003B56C1" w:rsidRDefault="003B56C1" w:rsidP="00567C07">
            <w:pPr>
              <w:overflowPunct w:val="0"/>
              <w:jc w:val="both"/>
              <w:textAlignment w:val="baseline"/>
              <w:rPr>
                <w:rFonts w:ascii="ＭＳ 明朝" w:hAnsi="Times New Roman" w:cs="Times New Roman"/>
                <w:spacing w:val="2"/>
                <w:kern w:val="0"/>
                <w:sz w:val="21"/>
              </w:rPr>
            </w:pPr>
          </w:p>
          <w:p w14:paraId="2BA793EF" w14:textId="50779EB6" w:rsidR="00703B71" w:rsidRDefault="00703B71" w:rsidP="00567C07">
            <w:pPr>
              <w:overflowPunct w:val="0"/>
              <w:jc w:val="both"/>
              <w:textAlignment w:val="baseline"/>
              <w:rPr>
                <w:rFonts w:ascii="ＭＳ 明朝" w:hAnsi="Times New Roman" w:cs="Times New Roman"/>
                <w:spacing w:val="2"/>
                <w:kern w:val="0"/>
                <w:sz w:val="21"/>
              </w:rPr>
            </w:pPr>
          </w:p>
          <w:p w14:paraId="18107B78" w14:textId="749B2846" w:rsidR="00703B71" w:rsidRDefault="00703B71" w:rsidP="00567C07">
            <w:pPr>
              <w:overflowPunct w:val="0"/>
              <w:jc w:val="both"/>
              <w:textAlignment w:val="baseline"/>
              <w:rPr>
                <w:rFonts w:ascii="ＭＳ 明朝" w:hAnsi="Times New Roman" w:cs="Times New Roman"/>
                <w:spacing w:val="2"/>
                <w:kern w:val="0"/>
                <w:sz w:val="21"/>
              </w:rPr>
            </w:pPr>
          </w:p>
          <w:p w14:paraId="7F65058E" w14:textId="1AF5D6F4" w:rsidR="00703B71" w:rsidRDefault="00703B71" w:rsidP="00567C07">
            <w:pPr>
              <w:overflowPunct w:val="0"/>
              <w:jc w:val="both"/>
              <w:textAlignment w:val="baseline"/>
              <w:rPr>
                <w:rFonts w:ascii="ＭＳ 明朝" w:hAnsi="Times New Roman" w:cs="Times New Roman"/>
                <w:spacing w:val="2"/>
                <w:kern w:val="0"/>
                <w:sz w:val="21"/>
              </w:rPr>
            </w:pPr>
          </w:p>
          <w:p w14:paraId="64440D21" w14:textId="0D0911E6" w:rsidR="00703B71" w:rsidRDefault="00703B71" w:rsidP="00567C07">
            <w:pPr>
              <w:overflowPunct w:val="0"/>
              <w:jc w:val="both"/>
              <w:textAlignment w:val="baseline"/>
              <w:rPr>
                <w:rFonts w:ascii="ＭＳ 明朝" w:hAnsi="Times New Roman" w:cs="Times New Roman"/>
                <w:spacing w:val="2"/>
                <w:kern w:val="0"/>
                <w:sz w:val="21"/>
              </w:rPr>
            </w:pPr>
          </w:p>
          <w:p w14:paraId="30006C7D" w14:textId="77777777" w:rsidR="00703B71" w:rsidRPr="00280EDD" w:rsidRDefault="00703B71" w:rsidP="00567C07">
            <w:pPr>
              <w:overflowPunct w:val="0"/>
              <w:jc w:val="both"/>
              <w:textAlignment w:val="baseline"/>
              <w:rPr>
                <w:rFonts w:ascii="ＭＳ 明朝" w:hAnsi="Times New Roman" w:cs="Times New Roman" w:hint="eastAsia"/>
                <w:spacing w:val="2"/>
                <w:kern w:val="0"/>
                <w:sz w:val="21"/>
              </w:rPr>
            </w:pPr>
          </w:p>
          <w:p w14:paraId="0D688D18" w14:textId="015B0724" w:rsidR="003B56C1" w:rsidRPr="00280EDD" w:rsidRDefault="003B56C1" w:rsidP="00567C07">
            <w:pPr>
              <w:overflowPunct w:val="0"/>
              <w:jc w:val="both"/>
              <w:textAlignment w:val="baseline"/>
              <w:rPr>
                <w:rFonts w:ascii="ＭＳ 明朝" w:hAnsi="Times New Roman" w:cs="Times New Roman"/>
                <w:spacing w:val="2"/>
                <w:kern w:val="0"/>
                <w:sz w:val="21"/>
              </w:rPr>
            </w:pPr>
          </w:p>
          <w:p w14:paraId="7EF98B09" w14:textId="797B2556" w:rsidR="003B56C1" w:rsidRPr="00280EDD" w:rsidRDefault="003B56C1" w:rsidP="000E33AC">
            <w:pPr>
              <w:overflowPunct w:val="0"/>
              <w:jc w:val="both"/>
              <w:textAlignment w:val="baseline"/>
              <w:rPr>
                <w:rFonts w:ascii="ＭＳ 明朝" w:hAnsi="Times New Roman" w:cs="Times New Roman"/>
                <w:spacing w:val="2"/>
                <w:kern w:val="0"/>
                <w:sz w:val="24"/>
                <w:szCs w:val="24"/>
              </w:rPr>
            </w:pPr>
            <w:r w:rsidRPr="00280EDD">
              <w:rPr>
                <w:rFonts w:ascii="ＭＳ 明朝" w:hAnsi="ＭＳ 明朝" w:cs="ＭＳ 明朝" w:hint="eastAsia"/>
                <w:kern w:val="0"/>
                <w:sz w:val="21"/>
              </w:rPr>
              <w:lastRenderedPageBreak/>
              <w:t>様式第11号</w:t>
            </w:r>
          </w:p>
          <w:p w14:paraId="4657D6C0" w14:textId="77777777" w:rsidR="003B56C1" w:rsidRPr="00280EDD" w:rsidRDefault="003B56C1" w:rsidP="000E33AC">
            <w:pPr>
              <w:overflowPunct w:val="0"/>
              <w:jc w:val="both"/>
              <w:textAlignment w:val="baseline"/>
              <w:rPr>
                <w:rFonts w:ascii="ＭＳ 明朝" w:hAnsi="Times New Roman" w:cs="Times New Roman"/>
                <w:spacing w:val="2"/>
                <w:kern w:val="0"/>
                <w:sz w:val="24"/>
                <w:szCs w:val="24"/>
              </w:rPr>
            </w:pPr>
            <w:r w:rsidRPr="00280EDD">
              <w:rPr>
                <w:rFonts w:ascii="ＭＳ 明朝" w:hAnsi="ＭＳ 明朝" w:cs="ＭＳ 明朝"/>
                <w:kern w:val="0"/>
                <w:sz w:val="24"/>
                <w:szCs w:val="24"/>
              </w:rPr>
              <w:t xml:space="preserve">                                                    </w:t>
            </w:r>
          </w:p>
          <w:p w14:paraId="32D64E9B" w14:textId="77777777" w:rsidR="003B56C1" w:rsidRPr="00280EDD" w:rsidRDefault="003B56C1" w:rsidP="000E33AC">
            <w:pPr>
              <w:overflowPunct w:val="0"/>
              <w:jc w:val="both"/>
              <w:textAlignment w:val="baseline"/>
              <w:rPr>
                <w:rFonts w:ascii="ＭＳ 明朝" w:hAnsi="Times New Roman" w:cs="Times New Roman"/>
                <w:spacing w:val="2"/>
                <w:kern w:val="0"/>
                <w:sz w:val="24"/>
                <w:szCs w:val="24"/>
              </w:rPr>
            </w:pPr>
            <w:r w:rsidRPr="00280EDD">
              <w:rPr>
                <w:rFonts w:ascii="ＭＳ 明朝" w:hAnsi="ＭＳ 明朝" w:cs="ＭＳ 明朝"/>
                <w:kern w:val="0"/>
                <w:sz w:val="24"/>
                <w:szCs w:val="24"/>
              </w:rPr>
              <w:t xml:space="preserve">                                                     </w:t>
            </w:r>
            <w:r w:rsidRPr="00280EDD">
              <w:rPr>
                <w:rFonts w:ascii="ＭＳ 明朝" w:hAnsi="ＭＳ 明朝" w:cs="ＭＳ 明朝" w:hint="eastAsia"/>
                <w:kern w:val="0"/>
                <w:sz w:val="24"/>
                <w:szCs w:val="24"/>
              </w:rPr>
              <w:t>平成　　年　　月　　日</w:t>
            </w:r>
          </w:p>
          <w:p w14:paraId="62925564" w14:textId="77777777" w:rsidR="003B56C1" w:rsidRPr="00280EDD" w:rsidRDefault="003B56C1" w:rsidP="008027C9">
            <w:pPr>
              <w:overflowPunct w:val="0"/>
              <w:jc w:val="both"/>
              <w:textAlignment w:val="baseline"/>
              <w:rPr>
                <w:rFonts w:asciiTheme="minorEastAsia" w:eastAsiaTheme="minorEastAsia" w:hAnsiTheme="minorEastAsia" w:cs="Times New Roman"/>
                <w:spacing w:val="2"/>
                <w:kern w:val="0"/>
                <w:sz w:val="21"/>
              </w:rPr>
            </w:pPr>
          </w:p>
          <w:p w14:paraId="22E2C94D" w14:textId="437F78AD" w:rsidR="003B56C1" w:rsidRPr="00280EDD" w:rsidRDefault="003B56C1" w:rsidP="000E33AC">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hint="eastAsia"/>
                <w:kern w:val="0"/>
                <w:sz w:val="21"/>
              </w:rPr>
              <w:t xml:space="preserve">　公益社団法人静岡県農業振興公社</w:t>
            </w:r>
          </w:p>
          <w:p w14:paraId="71515EFE" w14:textId="29E22665" w:rsidR="003B56C1" w:rsidRPr="00280EDD" w:rsidRDefault="003B56C1" w:rsidP="000E33AC">
            <w:pPr>
              <w:overflowPunct w:val="0"/>
              <w:jc w:val="both"/>
              <w:textAlignment w:val="baseline"/>
              <w:rPr>
                <w:rFonts w:asciiTheme="minorEastAsia" w:eastAsiaTheme="minorEastAsia" w:hAnsiTheme="minorEastAsia" w:cs="Times New Roman"/>
                <w:spacing w:val="2"/>
                <w:kern w:val="0"/>
                <w:sz w:val="21"/>
              </w:rPr>
            </w:pP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 xml:space="preserve">理事長　　</w:t>
            </w:r>
            <w:r w:rsidR="00EC5096">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hint="eastAsia"/>
                <w:kern w:val="0"/>
                <w:sz w:val="21"/>
              </w:rPr>
              <w:t xml:space="preserve">　</w:t>
            </w:r>
            <w:r w:rsidRPr="00280EDD">
              <w:rPr>
                <w:rFonts w:asciiTheme="minorEastAsia" w:eastAsiaTheme="minorEastAsia" w:hAnsiTheme="minorEastAsia" w:cs="ＭＳ 明朝"/>
                <w:kern w:val="0"/>
                <w:sz w:val="21"/>
              </w:rPr>
              <w:t xml:space="preserve">       </w:t>
            </w:r>
            <w:r w:rsidRPr="00280EDD">
              <w:rPr>
                <w:rFonts w:asciiTheme="minorEastAsia" w:eastAsiaTheme="minorEastAsia" w:hAnsiTheme="minorEastAsia" w:cs="ＭＳ 明朝" w:hint="eastAsia"/>
                <w:kern w:val="0"/>
                <w:sz w:val="21"/>
              </w:rPr>
              <w:t>様</w:t>
            </w:r>
          </w:p>
          <w:p w14:paraId="59B6362D" w14:textId="77777777" w:rsidR="003B56C1" w:rsidRPr="00EC5096" w:rsidRDefault="003B56C1" w:rsidP="000E33AC">
            <w:pPr>
              <w:overflowPunct w:val="0"/>
              <w:jc w:val="both"/>
              <w:textAlignment w:val="baseline"/>
              <w:rPr>
                <w:rFonts w:asciiTheme="minorEastAsia" w:eastAsiaTheme="minorEastAsia" w:hAnsiTheme="minorEastAsia" w:cs="Times New Roman"/>
                <w:spacing w:val="2"/>
                <w:kern w:val="0"/>
                <w:sz w:val="21"/>
              </w:rPr>
            </w:pPr>
          </w:p>
          <w:p w14:paraId="3E493896" w14:textId="6494B01D" w:rsidR="003B56C1" w:rsidRPr="00280EDD" w:rsidRDefault="003B56C1" w:rsidP="000E33AC">
            <w:pPr>
              <w:pStyle w:val="aff8"/>
              <w:ind w:leftChars="100" w:left="200"/>
              <w:rPr>
                <w:rFonts w:asciiTheme="minorEastAsia" w:eastAsiaTheme="minorEastAsia" w:hAnsiTheme="minorEastAsia"/>
                <w:sz w:val="21"/>
                <w:szCs w:val="21"/>
              </w:rPr>
            </w:pPr>
            <w:r w:rsidRPr="00280EDD">
              <w:rPr>
                <w:rFonts w:asciiTheme="minorEastAsia" w:eastAsiaTheme="minorEastAsia" w:hAnsiTheme="minorEastAsia" w:cs="ＭＳ 明朝"/>
                <w:sz w:val="21"/>
                <w:szCs w:val="21"/>
              </w:rPr>
              <w:t xml:space="preserve">                                     </w:t>
            </w:r>
            <w:r w:rsidRPr="00280EDD">
              <w:rPr>
                <w:rFonts w:asciiTheme="minorEastAsia" w:eastAsiaTheme="minorEastAsia" w:hAnsiTheme="minorEastAsia" w:cs="ＭＳ 明朝" w:hint="eastAsia"/>
                <w:sz w:val="21"/>
                <w:szCs w:val="21"/>
              </w:rPr>
              <w:t xml:space="preserve">　　</w:t>
            </w:r>
            <w:r w:rsidRPr="00280EDD">
              <w:rPr>
                <w:rFonts w:asciiTheme="minorEastAsia" w:eastAsiaTheme="minorEastAsia" w:hAnsiTheme="minorEastAsia" w:cs="ＭＳ 明朝"/>
                <w:sz w:val="21"/>
                <w:szCs w:val="21"/>
              </w:rPr>
              <w:t xml:space="preserve">       </w:t>
            </w:r>
            <w:r w:rsidRPr="00280EDD">
              <w:rPr>
                <w:rFonts w:asciiTheme="minorEastAsia" w:eastAsiaTheme="minorEastAsia" w:hAnsiTheme="minorEastAsia" w:hint="eastAsia"/>
                <w:sz w:val="21"/>
                <w:szCs w:val="21"/>
                <w:lang w:val="ja-JP"/>
              </w:rPr>
              <w:t>住　　所　〒</w:t>
            </w:r>
            <w:r w:rsidR="00EC5096">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rPr>
              <w:t>-</w:t>
            </w:r>
            <w:r w:rsidR="00EC5096">
              <w:rPr>
                <w:rFonts w:asciiTheme="minorEastAsia" w:eastAsiaTheme="minorEastAsia" w:hAnsiTheme="minorEastAsia" w:hint="eastAsia"/>
                <w:sz w:val="21"/>
                <w:szCs w:val="21"/>
              </w:rPr>
              <w:t xml:space="preserve">　　　　</w:t>
            </w:r>
          </w:p>
          <w:p w14:paraId="1A0C9CF9" w14:textId="77777777" w:rsidR="003B56C1" w:rsidRPr="00280EDD" w:rsidRDefault="003B56C1" w:rsidP="000E33AC">
            <w:pPr>
              <w:pStyle w:val="aff8"/>
              <w:ind w:leftChars="100" w:left="200"/>
              <w:rPr>
                <w:rFonts w:asciiTheme="minorEastAsia" w:eastAsiaTheme="minorEastAsia" w:hAnsiTheme="minorEastAsia"/>
                <w:sz w:val="21"/>
                <w:szCs w:val="21"/>
              </w:rPr>
            </w:pPr>
          </w:p>
          <w:p w14:paraId="70EEC50F" w14:textId="67C84514" w:rsidR="003B56C1" w:rsidRPr="00280EDD" w:rsidRDefault="003B56C1" w:rsidP="000E33AC">
            <w:pPr>
              <w:pStyle w:val="aff8"/>
              <w:ind w:leftChars="100" w:left="200"/>
              <w:rPr>
                <w:rFonts w:asciiTheme="minorEastAsia" w:eastAsiaTheme="minorEastAsia" w:hAnsiTheme="minorEastAsia" w:cs="JustUnitMark"/>
                <w:sz w:val="21"/>
                <w:szCs w:val="21"/>
              </w:rPr>
            </w:pPr>
            <w:r w:rsidRPr="00280EDD">
              <w:rPr>
                <w:rFonts w:asciiTheme="minorEastAsia" w:eastAsiaTheme="minorEastAsia" w:hAnsiTheme="minorEastAsia" w:hint="eastAsia"/>
                <w:sz w:val="21"/>
                <w:szCs w:val="21"/>
                <w:lang w:val="ja-JP"/>
              </w:rPr>
              <w:t xml:space="preserve">　　　　　　　　　　　　　　　　　　　　　　　　氏　　名</w:t>
            </w:r>
            <w:r w:rsidRPr="00280EDD">
              <w:rPr>
                <w:rFonts w:asciiTheme="minorEastAsia" w:eastAsiaTheme="minorEastAsia" w:hAnsiTheme="minorEastAsia"/>
                <w:sz w:val="21"/>
                <w:szCs w:val="21"/>
                <w:lang w:val="ja-JP"/>
              </w:rPr>
              <w:t xml:space="preserve">　</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sz w:val="21"/>
                <w:szCs w:val="21"/>
                <w:lang w:val="ja-JP"/>
              </w:rPr>
              <w:t xml:space="preserve">　</w:t>
            </w:r>
            <w:r w:rsidR="00EC5096">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hint="eastAsia"/>
                <w:sz w:val="21"/>
                <w:szCs w:val="21"/>
                <w:lang w:val="ja-JP"/>
              </w:rPr>
              <w:t xml:space="preserve">　　</w:t>
            </w:r>
            <w:r w:rsidRPr="00280EDD">
              <w:rPr>
                <w:rFonts w:asciiTheme="minorEastAsia" w:eastAsiaTheme="minorEastAsia" w:hAnsiTheme="minorEastAsia" w:cs="JustUnitMark"/>
                <w:sz w:val="21"/>
                <w:szCs w:val="21"/>
              </w:rPr>
              <w:t>㊞</w:t>
            </w:r>
          </w:p>
          <w:p w14:paraId="130AD107" w14:textId="4651A172" w:rsidR="003B56C1" w:rsidRPr="00280EDD" w:rsidRDefault="003B56C1" w:rsidP="000E33AC">
            <w:pPr>
              <w:pStyle w:val="aff8"/>
              <w:ind w:leftChars="100" w:left="200" w:firstLineChars="2400" w:firstLine="5040"/>
              <w:rPr>
                <w:rFonts w:asciiTheme="minorEastAsia" w:eastAsiaTheme="minorEastAsia" w:hAnsiTheme="minorEastAsia" w:cs="JustUnitMark"/>
                <w:sz w:val="21"/>
                <w:szCs w:val="21"/>
              </w:rPr>
            </w:pPr>
            <w:r w:rsidRPr="00280EDD">
              <w:rPr>
                <w:rFonts w:asciiTheme="minorEastAsia" w:eastAsiaTheme="minorEastAsia" w:hAnsiTheme="minorEastAsia" w:hint="eastAsia"/>
                <w:sz w:val="21"/>
                <w:szCs w:val="21"/>
              </w:rPr>
              <w:t xml:space="preserve">電話番号　　　　　　　　　　　　　</w:t>
            </w:r>
          </w:p>
          <w:p w14:paraId="2101C7B2" w14:textId="77777777" w:rsidR="003B56C1" w:rsidRPr="00280EDD" w:rsidRDefault="003B56C1" w:rsidP="000E33AC">
            <w:pPr>
              <w:overflowPunct w:val="0"/>
              <w:textAlignment w:val="baseline"/>
              <w:rPr>
                <w:rFonts w:ascii="ＭＳ 明朝" w:hAnsi="Times New Roman" w:cs="Times New Roman"/>
                <w:spacing w:val="2"/>
                <w:kern w:val="0"/>
                <w:sz w:val="24"/>
                <w:szCs w:val="24"/>
              </w:rPr>
            </w:pPr>
          </w:p>
          <w:p w14:paraId="5C56BC72" w14:textId="77777777" w:rsidR="003B56C1" w:rsidRPr="00280EDD" w:rsidRDefault="003B56C1" w:rsidP="000E33AC">
            <w:pPr>
              <w:overflowPunct w:val="0"/>
              <w:textAlignment w:val="baseline"/>
              <w:rPr>
                <w:rFonts w:ascii="ＭＳ 明朝" w:hAnsi="Times New Roman" w:cs="Times New Roman"/>
                <w:spacing w:val="2"/>
                <w:kern w:val="0"/>
                <w:sz w:val="24"/>
                <w:szCs w:val="24"/>
              </w:rPr>
            </w:pPr>
          </w:p>
          <w:p w14:paraId="068857E1" w14:textId="0C588B46" w:rsidR="003B56C1" w:rsidRPr="00280EDD" w:rsidRDefault="003B56C1" w:rsidP="000E33AC">
            <w:pPr>
              <w:overflowPunct w:val="0"/>
              <w:jc w:val="center"/>
              <w:textAlignment w:val="baseline"/>
              <w:rPr>
                <w:rFonts w:ascii="ＭＳ 明朝" w:hAnsi="Times New Roman" w:cs="Times New Roman"/>
                <w:spacing w:val="2"/>
                <w:kern w:val="0"/>
                <w:sz w:val="24"/>
                <w:szCs w:val="24"/>
              </w:rPr>
            </w:pPr>
            <w:r w:rsidRPr="00280EDD">
              <w:rPr>
                <w:rFonts w:ascii="ＭＳ 明朝" w:hAnsi="ＭＳ 明朝" w:cs="ＭＳ 明朝" w:hint="eastAsia"/>
                <w:kern w:val="0"/>
                <w:sz w:val="24"/>
                <w:szCs w:val="24"/>
              </w:rPr>
              <w:t>農地耕作条件改善事業</w:t>
            </w:r>
            <w:r w:rsidR="00EC5096">
              <w:rPr>
                <w:rFonts w:ascii="ＭＳ 明朝" w:hAnsi="ＭＳ 明朝" w:cs="ＭＳ 明朝" w:hint="eastAsia"/>
                <w:kern w:val="0"/>
                <w:sz w:val="24"/>
                <w:szCs w:val="24"/>
              </w:rPr>
              <w:t xml:space="preserve">　　</w:t>
            </w:r>
            <w:r w:rsidRPr="00280EDD">
              <w:rPr>
                <w:rFonts w:ascii="ＭＳ 明朝" w:hAnsi="ＭＳ 明朝" w:cs="ＭＳ 明朝" w:hint="eastAsia"/>
                <w:kern w:val="0"/>
                <w:sz w:val="24"/>
                <w:szCs w:val="24"/>
              </w:rPr>
              <w:t>地区の農業者施工の状況について（報告）</w:t>
            </w:r>
          </w:p>
          <w:p w14:paraId="37A00CE2" w14:textId="77777777" w:rsidR="003B56C1" w:rsidRPr="00EC5096" w:rsidRDefault="003B56C1" w:rsidP="000E33AC">
            <w:pPr>
              <w:overflowPunct w:val="0"/>
              <w:jc w:val="both"/>
              <w:textAlignment w:val="baseline"/>
              <w:rPr>
                <w:rFonts w:ascii="ＭＳ 明朝" w:hAnsi="Times New Roman" w:cs="Times New Roman"/>
                <w:spacing w:val="2"/>
                <w:kern w:val="0"/>
                <w:sz w:val="24"/>
                <w:szCs w:val="24"/>
              </w:rPr>
            </w:pPr>
          </w:p>
          <w:p w14:paraId="121B1225" w14:textId="77777777" w:rsidR="003B56C1" w:rsidRPr="00280EDD" w:rsidRDefault="003B56C1" w:rsidP="000E33AC">
            <w:pPr>
              <w:overflowPunct w:val="0"/>
              <w:jc w:val="both"/>
              <w:textAlignment w:val="baseline"/>
              <w:rPr>
                <w:rFonts w:ascii="ＭＳ 明朝" w:hAnsi="Times New Roman" w:cs="Times New Roman"/>
                <w:spacing w:val="2"/>
                <w:kern w:val="0"/>
                <w:sz w:val="24"/>
                <w:szCs w:val="24"/>
              </w:rPr>
            </w:pPr>
          </w:p>
          <w:p w14:paraId="3393D954" w14:textId="77777777" w:rsidR="003B56C1" w:rsidRPr="00280EDD" w:rsidRDefault="003B56C1" w:rsidP="000E33AC">
            <w:pPr>
              <w:overflowPunct w:val="0"/>
              <w:jc w:val="both"/>
              <w:textAlignment w:val="baseline"/>
              <w:rPr>
                <w:rFonts w:ascii="ＭＳ 明朝" w:hAnsi="Times New Roman" w:cs="Times New Roman"/>
                <w:spacing w:val="2"/>
                <w:kern w:val="0"/>
                <w:sz w:val="21"/>
              </w:rPr>
            </w:pPr>
            <w:r w:rsidRPr="00280EDD">
              <w:rPr>
                <w:rFonts w:ascii="ＭＳ 明朝" w:hAnsi="ＭＳ 明朝" w:cs="ＭＳ 明朝" w:hint="eastAsia"/>
                <w:kern w:val="0"/>
                <w:sz w:val="24"/>
                <w:szCs w:val="24"/>
              </w:rPr>
              <w:t>このことについて、別紙のとおり実施したので報告します。</w:t>
            </w:r>
          </w:p>
          <w:p w14:paraId="4A0534B8" w14:textId="77777777" w:rsidR="003B56C1" w:rsidRPr="00280EDD" w:rsidRDefault="003B56C1" w:rsidP="00567C07">
            <w:pPr>
              <w:overflowPunct w:val="0"/>
              <w:jc w:val="both"/>
              <w:textAlignment w:val="baseline"/>
              <w:rPr>
                <w:rFonts w:ascii="ＭＳ 明朝" w:hAnsi="Times New Roman" w:cs="Times New Roman"/>
                <w:spacing w:val="2"/>
                <w:kern w:val="0"/>
                <w:sz w:val="21"/>
              </w:rPr>
            </w:pPr>
          </w:p>
          <w:p w14:paraId="44C46271" w14:textId="0DADF409" w:rsidR="003B56C1" w:rsidRDefault="003B56C1" w:rsidP="00567C07">
            <w:pPr>
              <w:rPr>
                <w:rFonts w:asciiTheme="minorEastAsia" w:eastAsiaTheme="minorEastAsia" w:hAnsiTheme="minorEastAsia"/>
              </w:rPr>
            </w:pPr>
          </w:p>
          <w:p w14:paraId="6577B77D" w14:textId="611A89C9" w:rsidR="00E00B87" w:rsidRDefault="00E00B87" w:rsidP="00567C07">
            <w:pPr>
              <w:rPr>
                <w:rFonts w:asciiTheme="minorEastAsia" w:eastAsiaTheme="minorEastAsia" w:hAnsiTheme="minorEastAsia"/>
              </w:rPr>
            </w:pPr>
          </w:p>
          <w:p w14:paraId="5224D5AF" w14:textId="05FC4249" w:rsidR="00E00B87" w:rsidRDefault="00E00B87" w:rsidP="00567C07">
            <w:pPr>
              <w:rPr>
                <w:rFonts w:asciiTheme="minorEastAsia" w:eastAsiaTheme="minorEastAsia" w:hAnsiTheme="minorEastAsia"/>
              </w:rPr>
            </w:pPr>
          </w:p>
          <w:p w14:paraId="39879514" w14:textId="7DE92E48" w:rsidR="00E00B87" w:rsidRDefault="00E00B87" w:rsidP="00567C07">
            <w:pPr>
              <w:rPr>
                <w:rFonts w:asciiTheme="minorEastAsia" w:eastAsiaTheme="minorEastAsia" w:hAnsiTheme="minorEastAsia"/>
              </w:rPr>
            </w:pPr>
          </w:p>
          <w:p w14:paraId="75A16D06" w14:textId="190644C7" w:rsidR="00E00B87" w:rsidRDefault="00E00B87" w:rsidP="00567C07">
            <w:pPr>
              <w:rPr>
                <w:rFonts w:asciiTheme="minorEastAsia" w:eastAsiaTheme="minorEastAsia" w:hAnsiTheme="minorEastAsia"/>
              </w:rPr>
            </w:pPr>
          </w:p>
          <w:p w14:paraId="2089563E" w14:textId="77777777" w:rsidR="00E00B87" w:rsidRPr="00280EDD" w:rsidRDefault="00E00B87" w:rsidP="00567C07">
            <w:pPr>
              <w:rPr>
                <w:rFonts w:asciiTheme="minorEastAsia" w:eastAsiaTheme="minorEastAsia" w:hAnsiTheme="minorEastAsia"/>
              </w:rPr>
            </w:pPr>
          </w:p>
          <w:p w14:paraId="339A60A4" w14:textId="4D0B56FA" w:rsidR="00280EDD" w:rsidRDefault="00280EDD" w:rsidP="00567C07">
            <w:pPr>
              <w:rPr>
                <w:rFonts w:asciiTheme="minorEastAsia" w:eastAsiaTheme="minorEastAsia" w:hAnsiTheme="minorEastAsia"/>
              </w:rPr>
            </w:pPr>
          </w:p>
          <w:p w14:paraId="32F23F13" w14:textId="467670A4" w:rsidR="00280EDD" w:rsidRDefault="00280EDD" w:rsidP="00567C07">
            <w:pPr>
              <w:rPr>
                <w:rFonts w:asciiTheme="minorEastAsia" w:eastAsiaTheme="minorEastAsia" w:hAnsiTheme="minorEastAsia"/>
              </w:rPr>
            </w:pPr>
          </w:p>
          <w:p w14:paraId="48CC1CF8" w14:textId="41113704" w:rsidR="00280EDD" w:rsidRDefault="00280EDD" w:rsidP="00567C07">
            <w:pPr>
              <w:rPr>
                <w:rFonts w:asciiTheme="minorEastAsia" w:eastAsiaTheme="minorEastAsia" w:hAnsiTheme="minorEastAsia"/>
              </w:rPr>
            </w:pPr>
          </w:p>
          <w:p w14:paraId="4C7862E7" w14:textId="5462532D" w:rsidR="00280EDD" w:rsidRDefault="00280EDD" w:rsidP="00567C07">
            <w:pPr>
              <w:rPr>
                <w:rFonts w:asciiTheme="minorEastAsia" w:eastAsiaTheme="minorEastAsia" w:hAnsiTheme="minorEastAsia"/>
              </w:rPr>
            </w:pPr>
          </w:p>
          <w:p w14:paraId="5B1DD1C4" w14:textId="6FD251F2" w:rsidR="00280EDD" w:rsidRDefault="00280EDD" w:rsidP="00567C07">
            <w:pPr>
              <w:rPr>
                <w:rFonts w:asciiTheme="minorEastAsia" w:eastAsiaTheme="minorEastAsia" w:hAnsiTheme="minorEastAsia"/>
              </w:rPr>
            </w:pPr>
          </w:p>
          <w:p w14:paraId="729EB17D" w14:textId="77777777" w:rsidR="00280EDD" w:rsidRPr="00280EDD" w:rsidRDefault="00280EDD" w:rsidP="00567C07">
            <w:pPr>
              <w:rPr>
                <w:rFonts w:asciiTheme="minorEastAsia" w:eastAsiaTheme="minorEastAsia" w:hAnsiTheme="minorEastAsia"/>
              </w:rPr>
            </w:pPr>
          </w:p>
          <w:p w14:paraId="784A215C" w14:textId="00FC2D1D" w:rsidR="003B56C1" w:rsidRDefault="003B56C1" w:rsidP="00567C07">
            <w:pPr>
              <w:rPr>
                <w:rFonts w:asciiTheme="minorEastAsia" w:eastAsiaTheme="minorEastAsia" w:hAnsiTheme="minorEastAsia"/>
              </w:rPr>
            </w:pPr>
          </w:p>
          <w:p w14:paraId="655B5845" w14:textId="5389566D" w:rsidR="00703B71" w:rsidRDefault="00703B71" w:rsidP="00567C07">
            <w:pPr>
              <w:rPr>
                <w:rFonts w:asciiTheme="minorEastAsia" w:eastAsiaTheme="minorEastAsia" w:hAnsiTheme="minorEastAsia"/>
              </w:rPr>
            </w:pPr>
          </w:p>
          <w:p w14:paraId="56C56D83" w14:textId="3ECDCD3B" w:rsidR="00703B71" w:rsidRDefault="00703B71" w:rsidP="00567C07">
            <w:pPr>
              <w:rPr>
                <w:rFonts w:asciiTheme="minorEastAsia" w:eastAsiaTheme="minorEastAsia" w:hAnsiTheme="minorEastAsia"/>
              </w:rPr>
            </w:pPr>
          </w:p>
          <w:p w14:paraId="78472D1E" w14:textId="4C137297" w:rsidR="00703B71" w:rsidRDefault="00703B71" w:rsidP="00567C07">
            <w:pPr>
              <w:rPr>
                <w:rFonts w:asciiTheme="minorEastAsia" w:eastAsiaTheme="minorEastAsia" w:hAnsiTheme="minorEastAsia"/>
              </w:rPr>
            </w:pPr>
          </w:p>
          <w:p w14:paraId="211FD75C" w14:textId="2B64B52B" w:rsidR="00703B71" w:rsidRDefault="00703B71" w:rsidP="00567C07">
            <w:pPr>
              <w:rPr>
                <w:rFonts w:asciiTheme="minorEastAsia" w:eastAsiaTheme="minorEastAsia" w:hAnsiTheme="minorEastAsia"/>
              </w:rPr>
            </w:pPr>
          </w:p>
          <w:p w14:paraId="5186FF32" w14:textId="53EC6D19" w:rsidR="00703B71" w:rsidRDefault="00703B71" w:rsidP="00567C07">
            <w:pPr>
              <w:rPr>
                <w:rFonts w:asciiTheme="minorEastAsia" w:eastAsiaTheme="minorEastAsia" w:hAnsiTheme="minorEastAsia"/>
              </w:rPr>
            </w:pPr>
          </w:p>
          <w:p w14:paraId="30223FC9" w14:textId="7B7DBC3B" w:rsidR="00703B71" w:rsidRDefault="00703B71" w:rsidP="00567C07">
            <w:pPr>
              <w:rPr>
                <w:rFonts w:asciiTheme="minorEastAsia" w:eastAsiaTheme="minorEastAsia" w:hAnsiTheme="minorEastAsia"/>
              </w:rPr>
            </w:pPr>
          </w:p>
          <w:p w14:paraId="21AB1D45" w14:textId="0CDB28B2" w:rsidR="00703B71" w:rsidRDefault="00703B71" w:rsidP="00567C07">
            <w:pPr>
              <w:rPr>
                <w:rFonts w:asciiTheme="minorEastAsia" w:eastAsiaTheme="minorEastAsia" w:hAnsiTheme="minorEastAsia"/>
              </w:rPr>
            </w:pPr>
          </w:p>
          <w:p w14:paraId="4EB4ED29" w14:textId="724CB793" w:rsidR="00703B71" w:rsidRDefault="00703B71" w:rsidP="00567C07">
            <w:pPr>
              <w:rPr>
                <w:rFonts w:asciiTheme="minorEastAsia" w:eastAsiaTheme="minorEastAsia" w:hAnsiTheme="minorEastAsia"/>
              </w:rPr>
            </w:pPr>
          </w:p>
          <w:p w14:paraId="3C55E488" w14:textId="77777777" w:rsidR="003B56C1" w:rsidRDefault="003B56C1" w:rsidP="00C95A1D">
            <w:pPr>
              <w:rPr>
                <w:rFonts w:asciiTheme="minorEastAsia" w:eastAsiaTheme="minorEastAsia" w:hAnsiTheme="minorEastAsia"/>
              </w:rPr>
            </w:pPr>
          </w:p>
          <w:p w14:paraId="0AE0E473" w14:textId="29339E8A" w:rsidR="00E31B91" w:rsidRPr="00280EDD" w:rsidRDefault="00E31B91" w:rsidP="00C95A1D">
            <w:pPr>
              <w:rPr>
                <w:rFonts w:hint="eastAsia"/>
              </w:rPr>
            </w:pPr>
            <w:bookmarkStart w:id="0" w:name="_GoBack"/>
            <w:bookmarkEnd w:id="0"/>
          </w:p>
        </w:tc>
      </w:tr>
    </w:tbl>
    <w:p w14:paraId="525CFD03" w14:textId="77777777" w:rsidR="00F15356" w:rsidRPr="00820DE3" w:rsidRDefault="00F15356">
      <w:pPr>
        <w:widowControl/>
        <w:rPr>
          <w:color w:val="000000" w:themeColor="text1"/>
        </w:rPr>
      </w:pPr>
    </w:p>
    <w:sectPr w:rsidR="00F15356" w:rsidRPr="00820DE3" w:rsidSect="00280EDD">
      <w:headerReference w:type="default" r:id="rId8"/>
      <w:footerReference w:type="default" r:id="rId9"/>
      <w:pgSz w:w="11907" w:h="16840" w:code="9"/>
      <w:pgMar w:top="720" w:right="567" w:bottom="720" w:left="1418" w:header="567" w:footer="567" w:gutter="0"/>
      <w:pgNumType w:chapSep="colo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0578" w14:textId="77777777" w:rsidR="00DC4D65" w:rsidRDefault="00DC4D65" w:rsidP="008A5157">
      <w:r>
        <w:separator/>
      </w:r>
    </w:p>
  </w:endnote>
  <w:endnote w:type="continuationSeparator" w:id="0">
    <w:p w14:paraId="69AE16E3" w14:textId="77777777" w:rsidR="00DC4D65" w:rsidRDefault="00DC4D65"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8125" w14:textId="2D3D224B" w:rsidR="00922496" w:rsidRDefault="00922496" w:rsidP="00770011">
    <w:pPr>
      <w:pStyle w:val="a7"/>
      <w:jc w:val="center"/>
    </w:pPr>
    <w:r>
      <w:rPr>
        <w:b/>
      </w:rPr>
      <w:fldChar w:fldCharType="begin"/>
    </w:r>
    <w:r>
      <w:rPr>
        <w:b/>
      </w:rPr>
      <w:instrText>PAGE  \* Arabic  \* MERGEFORMAT</w:instrText>
    </w:r>
    <w:r>
      <w:rPr>
        <w:b/>
      </w:rPr>
      <w:fldChar w:fldCharType="separate"/>
    </w:r>
    <w:r w:rsidR="00E31B91" w:rsidRPr="00E31B91">
      <w:rPr>
        <w:b/>
        <w:noProof/>
        <w:lang w:val="ja-JP"/>
      </w:rPr>
      <w:t>14</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E31B91" w:rsidRPr="00E31B91">
      <w:rPr>
        <w:b/>
        <w:noProof/>
        <w:lang w:val="ja-JP"/>
      </w:rPr>
      <w:t>14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1DD2F" w14:textId="77777777" w:rsidR="00DC4D65" w:rsidRDefault="00DC4D65" w:rsidP="008A5157">
      <w:r>
        <w:separator/>
      </w:r>
    </w:p>
  </w:footnote>
  <w:footnote w:type="continuationSeparator" w:id="0">
    <w:p w14:paraId="5D63C487" w14:textId="77777777" w:rsidR="00DC4D65" w:rsidRDefault="00DC4D65" w:rsidP="008A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DA09" w14:textId="1469F95A" w:rsidR="00922496" w:rsidRDefault="0080001C" w:rsidP="00703B71">
    <w:pPr>
      <w:pStyle w:val="ad"/>
      <w:tabs>
        <w:tab w:val="left" w:pos="8647"/>
        <w:tab w:val="left" w:pos="16727"/>
      </w:tabs>
      <w:ind w:leftChars="71" w:left="142" w:firstLineChars="2400" w:firstLine="4819"/>
      <w:jc w:val="left"/>
    </w:pPr>
    <w:r>
      <w:rPr>
        <w:rFonts w:hint="eastAsia"/>
      </w:rPr>
      <w:t xml:space="preserve">　　　　　　　　　　　　　</w:t>
    </w:r>
  </w:p>
  <w:p w14:paraId="49F5C9D4" w14:textId="77777777" w:rsidR="00922496" w:rsidRDefault="00922496" w:rsidP="008A5157">
    <w:pPr>
      <w:pStyle w:val="a5"/>
      <w:rPr>
        <w:rFonts w:ascii="ＭＳ Ｐゴシック" w:eastAsia="ＭＳ Ｐゴシック" w:hAnsi="ＭＳ Ｐゴシック"/>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7D0B"/>
    <w:multiLevelType w:val="hybridMultilevel"/>
    <w:tmpl w:val="40185E30"/>
    <w:lvl w:ilvl="0" w:tplc="383E33F2">
      <w:start w:val="1"/>
      <w:numFmt w:val="decimal"/>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15:restartNumberingAfterBreak="0">
    <w:nsid w:val="22374147"/>
    <w:multiLevelType w:val="hybridMultilevel"/>
    <w:tmpl w:val="802EFB8C"/>
    <w:lvl w:ilvl="0" w:tplc="7D2205D0">
      <w:start w:val="1"/>
      <w:numFmt w:val="decimal"/>
      <w:lvlText w:val="(%1)"/>
      <w:lvlJc w:val="left"/>
      <w:pPr>
        <w:ind w:left="945" w:hanging="5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62D13B2D"/>
    <w:multiLevelType w:val="hybridMultilevel"/>
    <w:tmpl w:val="802EFB8C"/>
    <w:lvl w:ilvl="0" w:tplc="7D2205D0">
      <w:start w:val="1"/>
      <w:numFmt w:val="decimal"/>
      <w:lvlText w:val="(%1)"/>
      <w:lvlJc w:val="left"/>
      <w:pPr>
        <w:ind w:left="945" w:hanging="5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56"/>
    <w:rsid w:val="00011ED1"/>
    <w:rsid w:val="00016942"/>
    <w:rsid w:val="000202B1"/>
    <w:rsid w:val="00031820"/>
    <w:rsid w:val="00033CC7"/>
    <w:rsid w:val="000369DA"/>
    <w:rsid w:val="00042B37"/>
    <w:rsid w:val="000433BD"/>
    <w:rsid w:val="000512B9"/>
    <w:rsid w:val="00060B54"/>
    <w:rsid w:val="000656AF"/>
    <w:rsid w:val="000702AD"/>
    <w:rsid w:val="00072B2E"/>
    <w:rsid w:val="00080573"/>
    <w:rsid w:val="000845B3"/>
    <w:rsid w:val="00091117"/>
    <w:rsid w:val="00091E57"/>
    <w:rsid w:val="0009777C"/>
    <w:rsid w:val="000A1535"/>
    <w:rsid w:val="000A199F"/>
    <w:rsid w:val="000A2902"/>
    <w:rsid w:val="000A6A21"/>
    <w:rsid w:val="000B3996"/>
    <w:rsid w:val="000B50C1"/>
    <w:rsid w:val="000C0A44"/>
    <w:rsid w:val="000C44CA"/>
    <w:rsid w:val="000C55F7"/>
    <w:rsid w:val="000D0FA9"/>
    <w:rsid w:val="000D1079"/>
    <w:rsid w:val="000D58C6"/>
    <w:rsid w:val="000E0633"/>
    <w:rsid w:val="000E33AC"/>
    <w:rsid w:val="000E55FB"/>
    <w:rsid w:val="000F3D36"/>
    <w:rsid w:val="000F6034"/>
    <w:rsid w:val="001000EA"/>
    <w:rsid w:val="00110CDB"/>
    <w:rsid w:val="00112C00"/>
    <w:rsid w:val="00121C88"/>
    <w:rsid w:val="00123C4B"/>
    <w:rsid w:val="00135870"/>
    <w:rsid w:val="00143D2F"/>
    <w:rsid w:val="00144BB3"/>
    <w:rsid w:val="00145465"/>
    <w:rsid w:val="00147940"/>
    <w:rsid w:val="00154D9C"/>
    <w:rsid w:val="00161053"/>
    <w:rsid w:val="00163D04"/>
    <w:rsid w:val="0017272E"/>
    <w:rsid w:val="0017405D"/>
    <w:rsid w:val="00175893"/>
    <w:rsid w:val="00181447"/>
    <w:rsid w:val="001817CF"/>
    <w:rsid w:val="00184D09"/>
    <w:rsid w:val="001A6204"/>
    <w:rsid w:val="001A74EE"/>
    <w:rsid w:val="001C5112"/>
    <w:rsid w:val="001E0491"/>
    <w:rsid w:val="001E2AB7"/>
    <w:rsid w:val="001E78EE"/>
    <w:rsid w:val="001F178E"/>
    <w:rsid w:val="002000C5"/>
    <w:rsid w:val="00222B29"/>
    <w:rsid w:val="0022792E"/>
    <w:rsid w:val="0023139D"/>
    <w:rsid w:val="00236B66"/>
    <w:rsid w:val="002373A5"/>
    <w:rsid w:val="0023740C"/>
    <w:rsid w:val="00245BD2"/>
    <w:rsid w:val="00247C7B"/>
    <w:rsid w:val="00252B6F"/>
    <w:rsid w:val="00254AB8"/>
    <w:rsid w:val="00255989"/>
    <w:rsid w:val="0026659A"/>
    <w:rsid w:val="002762BA"/>
    <w:rsid w:val="00276CBB"/>
    <w:rsid w:val="0027721A"/>
    <w:rsid w:val="00280EDD"/>
    <w:rsid w:val="00294A67"/>
    <w:rsid w:val="002A2CF2"/>
    <w:rsid w:val="002B30BA"/>
    <w:rsid w:val="002B39A6"/>
    <w:rsid w:val="002B6F88"/>
    <w:rsid w:val="002C5C2C"/>
    <w:rsid w:val="002C6C6E"/>
    <w:rsid w:val="002D7E36"/>
    <w:rsid w:val="002E5988"/>
    <w:rsid w:val="002F1175"/>
    <w:rsid w:val="002F157E"/>
    <w:rsid w:val="002F7DD9"/>
    <w:rsid w:val="00306957"/>
    <w:rsid w:val="003100E7"/>
    <w:rsid w:val="003111C7"/>
    <w:rsid w:val="00331F2E"/>
    <w:rsid w:val="00342B54"/>
    <w:rsid w:val="00350F18"/>
    <w:rsid w:val="00353317"/>
    <w:rsid w:val="00364D49"/>
    <w:rsid w:val="00371E28"/>
    <w:rsid w:val="00372A2D"/>
    <w:rsid w:val="00373034"/>
    <w:rsid w:val="0037408C"/>
    <w:rsid w:val="00377675"/>
    <w:rsid w:val="0038020D"/>
    <w:rsid w:val="00384150"/>
    <w:rsid w:val="00385070"/>
    <w:rsid w:val="003A38E0"/>
    <w:rsid w:val="003A3EF6"/>
    <w:rsid w:val="003B19A0"/>
    <w:rsid w:val="003B208A"/>
    <w:rsid w:val="003B27D4"/>
    <w:rsid w:val="003B56C1"/>
    <w:rsid w:val="003C269C"/>
    <w:rsid w:val="003C501B"/>
    <w:rsid w:val="003C5C19"/>
    <w:rsid w:val="003C60C2"/>
    <w:rsid w:val="003D0859"/>
    <w:rsid w:val="003D7053"/>
    <w:rsid w:val="003E1E67"/>
    <w:rsid w:val="003F5339"/>
    <w:rsid w:val="00406AB3"/>
    <w:rsid w:val="00415DD6"/>
    <w:rsid w:val="00420A0E"/>
    <w:rsid w:val="004220F7"/>
    <w:rsid w:val="0042279B"/>
    <w:rsid w:val="00423F11"/>
    <w:rsid w:val="00434DA1"/>
    <w:rsid w:val="0044249C"/>
    <w:rsid w:val="00460945"/>
    <w:rsid w:val="004620DE"/>
    <w:rsid w:val="0046276C"/>
    <w:rsid w:val="00475E8D"/>
    <w:rsid w:val="00486E34"/>
    <w:rsid w:val="004A33F9"/>
    <w:rsid w:val="004A5FCB"/>
    <w:rsid w:val="004A66D5"/>
    <w:rsid w:val="004B3607"/>
    <w:rsid w:val="004B4FDC"/>
    <w:rsid w:val="004C11D9"/>
    <w:rsid w:val="004C550F"/>
    <w:rsid w:val="004E4FAA"/>
    <w:rsid w:val="004E7580"/>
    <w:rsid w:val="004F7C04"/>
    <w:rsid w:val="0051449D"/>
    <w:rsid w:val="00515CB8"/>
    <w:rsid w:val="00526F1B"/>
    <w:rsid w:val="005350E5"/>
    <w:rsid w:val="00537C34"/>
    <w:rsid w:val="0054366E"/>
    <w:rsid w:val="00551F85"/>
    <w:rsid w:val="005637E5"/>
    <w:rsid w:val="00564E9C"/>
    <w:rsid w:val="00566CBC"/>
    <w:rsid w:val="00567C07"/>
    <w:rsid w:val="00572BBA"/>
    <w:rsid w:val="00574D16"/>
    <w:rsid w:val="00576BC8"/>
    <w:rsid w:val="00591FF1"/>
    <w:rsid w:val="005B092B"/>
    <w:rsid w:val="005C65C5"/>
    <w:rsid w:val="005D3B2E"/>
    <w:rsid w:val="005E527F"/>
    <w:rsid w:val="00611643"/>
    <w:rsid w:val="00611CC0"/>
    <w:rsid w:val="006224E7"/>
    <w:rsid w:val="00624A19"/>
    <w:rsid w:val="00625FBE"/>
    <w:rsid w:val="00630D97"/>
    <w:rsid w:val="006361F4"/>
    <w:rsid w:val="0064137E"/>
    <w:rsid w:val="00645EF9"/>
    <w:rsid w:val="006478E9"/>
    <w:rsid w:val="006533FB"/>
    <w:rsid w:val="00683C45"/>
    <w:rsid w:val="006A7D8D"/>
    <w:rsid w:val="006C20A7"/>
    <w:rsid w:val="006C4038"/>
    <w:rsid w:val="006C5952"/>
    <w:rsid w:val="006D1B99"/>
    <w:rsid w:val="006D1F67"/>
    <w:rsid w:val="006E0FEA"/>
    <w:rsid w:val="006E6560"/>
    <w:rsid w:val="006E7485"/>
    <w:rsid w:val="0070044D"/>
    <w:rsid w:val="00703A0B"/>
    <w:rsid w:val="00703B71"/>
    <w:rsid w:val="00706195"/>
    <w:rsid w:val="007143A7"/>
    <w:rsid w:val="00724B9A"/>
    <w:rsid w:val="007332D5"/>
    <w:rsid w:val="00733E3B"/>
    <w:rsid w:val="00741A3B"/>
    <w:rsid w:val="00743DE3"/>
    <w:rsid w:val="007450F1"/>
    <w:rsid w:val="00745EF7"/>
    <w:rsid w:val="0076091B"/>
    <w:rsid w:val="0076722D"/>
    <w:rsid w:val="00770011"/>
    <w:rsid w:val="007754F1"/>
    <w:rsid w:val="00777E3F"/>
    <w:rsid w:val="00781FC6"/>
    <w:rsid w:val="007A05E7"/>
    <w:rsid w:val="007A185E"/>
    <w:rsid w:val="007A5B3D"/>
    <w:rsid w:val="007A7406"/>
    <w:rsid w:val="007C1585"/>
    <w:rsid w:val="007C2CD3"/>
    <w:rsid w:val="007C3092"/>
    <w:rsid w:val="007C4E83"/>
    <w:rsid w:val="007E0340"/>
    <w:rsid w:val="007E2AF6"/>
    <w:rsid w:val="007E531D"/>
    <w:rsid w:val="007E57D5"/>
    <w:rsid w:val="007E6551"/>
    <w:rsid w:val="007F0D7B"/>
    <w:rsid w:val="007F74AC"/>
    <w:rsid w:val="0080001C"/>
    <w:rsid w:val="008001DA"/>
    <w:rsid w:val="008027C9"/>
    <w:rsid w:val="00806907"/>
    <w:rsid w:val="00807519"/>
    <w:rsid w:val="0081141E"/>
    <w:rsid w:val="00820DE3"/>
    <w:rsid w:val="008279B9"/>
    <w:rsid w:val="008356C6"/>
    <w:rsid w:val="008357A7"/>
    <w:rsid w:val="0084012A"/>
    <w:rsid w:val="008474BA"/>
    <w:rsid w:val="0085282C"/>
    <w:rsid w:val="00854833"/>
    <w:rsid w:val="008559A2"/>
    <w:rsid w:val="00857C1B"/>
    <w:rsid w:val="0088008A"/>
    <w:rsid w:val="008851AB"/>
    <w:rsid w:val="00890AC7"/>
    <w:rsid w:val="00891893"/>
    <w:rsid w:val="008A5157"/>
    <w:rsid w:val="008A6217"/>
    <w:rsid w:val="008B3CCD"/>
    <w:rsid w:val="008B51FE"/>
    <w:rsid w:val="008B6A53"/>
    <w:rsid w:val="008C40F7"/>
    <w:rsid w:val="008D0A62"/>
    <w:rsid w:val="008D0DD6"/>
    <w:rsid w:val="008D7946"/>
    <w:rsid w:val="008E6ECD"/>
    <w:rsid w:val="008F001F"/>
    <w:rsid w:val="008F683D"/>
    <w:rsid w:val="008F7BAE"/>
    <w:rsid w:val="00900A3B"/>
    <w:rsid w:val="00922496"/>
    <w:rsid w:val="009253F7"/>
    <w:rsid w:val="00932D62"/>
    <w:rsid w:val="00940A2D"/>
    <w:rsid w:val="00940AA3"/>
    <w:rsid w:val="00945929"/>
    <w:rsid w:val="009546AE"/>
    <w:rsid w:val="00954C47"/>
    <w:rsid w:val="009566E4"/>
    <w:rsid w:val="0095696C"/>
    <w:rsid w:val="00961266"/>
    <w:rsid w:val="00971C4B"/>
    <w:rsid w:val="00986C19"/>
    <w:rsid w:val="009A50E9"/>
    <w:rsid w:val="009A5E83"/>
    <w:rsid w:val="009B1149"/>
    <w:rsid w:val="009C2C94"/>
    <w:rsid w:val="009C7444"/>
    <w:rsid w:val="009D0450"/>
    <w:rsid w:val="009D073B"/>
    <w:rsid w:val="009D4B14"/>
    <w:rsid w:val="009D66E4"/>
    <w:rsid w:val="009E0625"/>
    <w:rsid w:val="009E2571"/>
    <w:rsid w:val="009E45D0"/>
    <w:rsid w:val="009F0760"/>
    <w:rsid w:val="009F2653"/>
    <w:rsid w:val="009F7389"/>
    <w:rsid w:val="009F7FD7"/>
    <w:rsid w:val="00A0120B"/>
    <w:rsid w:val="00A02189"/>
    <w:rsid w:val="00A32D02"/>
    <w:rsid w:val="00A35FA7"/>
    <w:rsid w:val="00A41BFC"/>
    <w:rsid w:val="00A47C2A"/>
    <w:rsid w:val="00A51B38"/>
    <w:rsid w:val="00A51E25"/>
    <w:rsid w:val="00A60DBC"/>
    <w:rsid w:val="00A81531"/>
    <w:rsid w:val="00A90523"/>
    <w:rsid w:val="00A91DF5"/>
    <w:rsid w:val="00A9282E"/>
    <w:rsid w:val="00AA72A9"/>
    <w:rsid w:val="00AB4106"/>
    <w:rsid w:val="00AC1618"/>
    <w:rsid w:val="00AC4412"/>
    <w:rsid w:val="00AC6435"/>
    <w:rsid w:val="00AC7DAB"/>
    <w:rsid w:val="00AE0404"/>
    <w:rsid w:val="00AF1758"/>
    <w:rsid w:val="00AF474B"/>
    <w:rsid w:val="00AF7559"/>
    <w:rsid w:val="00B02869"/>
    <w:rsid w:val="00B134D4"/>
    <w:rsid w:val="00B23A58"/>
    <w:rsid w:val="00B35864"/>
    <w:rsid w:val="00B44B84"/>
    <w:rsid w:val="00B504F8"/>
    <w:rsid w:val="00B53A06"/>
    <w:rsid w:val="00B62B91"/>
    <w:rsid w:val="00B662C7"/>
    <w:rsid w:val="00B675C1"/>
    <w:rsid w:val="00B72405"/>
    <w:rsid w:val="00B744A3"/>
    <w:rsid w:val="00B943D6"/>
    <w:rsid w:val="00B95BD5"/>
    <w:rsid w:val="00B967F8"/>
    <w:rsid w:val="00BA09B6"/>
    <w:rsid w:val="00BA1B9D"/>
    <w:rsid w:val="00BA54AB"/>
    <w:rsid w:val="00BB2FF8"/>
    <w:rsid w:val="00BB65CC"/>
    <w:rsid w:val="00BC33BD"/>
    <w:rsid w:val="00BC74D6"/>
    <w:rsid w:val="00BD7E3A"/>
    <w:rsid w:val="00BE56E8"/>
    <w:rsid w:val="00BF7A04"/>
    <w:rsid w:val="00BF7B4E"/>
    <w:rsid w:val="00C00130"/>
    <w:rsid w:val="00C21613"/>
    <w:rsid w:val="00C25483"/>
    <w:rsid w:val="00C26B48"/>
    <w:rsid w:val="00C2767F"/>
    <w:rsid w:val="00C32278"/>
    <w:rsid w:val="00C37916"/>
    <w:rsid w:val="00C44F5E"/>
    <w:rsid w:val="00C464DC"/>
    <w:rsid w:val="00C53045"/>
    <w:rsid w:val="00C56DB1"/>
    <w:rsid w:val="00C5794C"/>
    <w:rsid w:val="00C61C43"/>
    <w:rsid w:val="00C62A2A"/>
    <w:rsid w:val="00C66784"/>
    <w:rsid w:val="00C67F9B"/>
    <w:rsid w:val="00C70CCE"/>
    <w:rsid w:val="00C727B7"/>
    <w:rsid w:val="00C80B86"/>
    <w:rsid w:val="00C80F5A"/>
    <w:rsid w:val="00C8376E"/>
    <w:rsid w:val="00C837F2"/>
    <w:rsid w:val="00C86E0C"/>
    <w:rsid w:val="00C95A1D"/>
    <w:rsid w:val="00CA01D0"/>
    <w:rsid w:val="00CA4D62"/>
    <w:rsid w:val="00CA7B81"/>
    <w:rsid w:val="00CA7F83"/>
    <w:rsid w:val="00CB193E"/>
    <w:rsid w:val="00CB7D28"/>
    <w:rsid w:val="00CC0833"/>
    <w:rsid w:val="00CC1F5E"/>
    <w:rsid w:val="00CC3F1A"/>
    <w:rsid w:val="00CD4200"/>
    <w:rsid w:val="00CD509F"/>
    <w:rsid w:val="00CE01BA"/>
    <w:rsid w:val="00CF2CB9"/>
    <w:rsid w:val="00CF54B5"/>
    <w:rsid w:val="00D13CDC"/>
    <w:rsid w:val="00D14045"/>
    <w:rsid w:val="00D15F14"/>
    <w:rsid w:val="00D24AC0"/>
    <w:rsid w:val="00D26208"/>
    <w:rsid w:val="00D30DF8"/>
    <w:rsid w:val="00D3383A"/>
    <w:rsid w:val="00D40057"/>
    <w:rsid w:val="00D40CDA"/>
    <w:rsid w:val="00D47BB0"/>
    <w:rsid w:val="00D52EBF"/>
    <w:rsid w:val="00D5498D"/>
    <w:rsid w:val="00D66A7A"/>
    <w:rsid w:val="00D76ADF"/>
    <w:rsid w:val="00D828C1"/>
    <w:rsid w:val="00DA2B87"/>
    <w:rsid w:val="00DA46AE"/>
    <w:rsid w:val="00DA49B6"/>
    <w:rsid w:val="00DB0D9C"/>
    <w:rsid w:val="00DB5432"/>
    <w:rsid w:val="00DB7B4B"/>
    <w:rsid w:val="00DB7C95"/>
    <w:rsid w:val="00DC2952"/>
    <w:rsid w:val="00DC4312"/>
    <w:rsid w:val="00DC4D65"/>
    <w:rsid w:val="00DE0591"/>
    <w:rsid w:val="00DE3DFD"/>
    <w:rsid w:val="00DE3FD4"/>
    <w:rsid w:val="00DF0FBF"/>
    <w:rsid w:val="00DF2C0A"/>
    <w:rsid w:val="00DF2C2E"/>
    <w:rsid w:val="00DF4A05"/>
    <w:rsid w:val="00DF5771"/>
    <w:rsid w:val="00DF7B0B"/>
    <w:rsid w:val="00E00B87"/>
    <w:rsid w:val="00E01A6A"/>
    <w:rsid w:val="00E0451F"/>
    <w:rsid w:val="00E16B16"/>
    <w:rsid w:val="00E221C5"/>
    <w:rsid w:val="00E249E3"/>
    <w:rsid w:val="00E30ED4"/>
    <w:rsid w:val="00E31B91"/>
    <w:rsid w:val="00E43C52"/>
    <w:rsid w:val="00E47D6B"/>
    <w:rsid w:val="00E507C0"/>
    <w:rsid w:val="00E755A2"/>
    <w:rsid w:val="00E77971"/>
    <w:rsid w:val="00E83FF3"/>
    <w:rsid w:val="00E8599E"/>
    <w:rsid w:val="00E86CE0"/>
    <w:rsid w:val="00E879A6"/>
    <w:rsid w:val="00E94A7F"/>
    <w:rsid w:val="00E97049"/>
    <w:rsid w:val="00EA4BAF"/>
    <w:rsid w:val="00EB21DF"/>
    <w:rsid w:val="00EC5096"/>
    <w:rsid w:val="00EC5878"/>
    <w:rsid w:val="00EE16CD"/>
    <w:rsid w:val="00EE3B87"/>
    <w:rsid w:val="00F00E4B"/>
    <w:rsid w:val="00F01C23"/>
    <w:rsid w:val="00F03F98"/>
    <w:rsid w:val="00F13F3A"/>
    <w:rsid w:val="00F1402C"/>
    <w:rsid w:val="00F15356"/>
    <w:rsid w:val="00F24AF1"/>
    <w:rsid w:val="00F26790"/>
    <w:rsid w:val="00F2796B"/>
    <w:rsid w:val="00F41FB8"/>
    <w:rsid w:val="00F502FF"/>
    <w:rsid w:val="00F506E1"/>
    <w:rsid w:val="00F50A43"/>
    <w:rsid w:val="00F50DB6"/>
    <w:rsid w:val="00F755A6"/>
    <w:rsid w:val="00F76BBB"/>
    <w:rsid w:val="00F90DD4"/>
    <w:rsid w:val="00F93341"/>
    <w:rsid w:val="00F955AC"/>
    <w:rsid w:val="00FA06F9"/>
    <w:rsid w:val="00FA3BCB"/>
    <w:rsid w:val="00FA7F5A"/>
    <w:rsid w:val="00FB75D7"/>
    <w:rsid w:val="00FC0F59"/>
    <w:rsid w:val="00FC0FFB"/>
    <w:rsid w:val="00FC3A2D"/>
    <w:rsid w:val="00FC6AA7"/>
    <w:rsid w:val="00FD09C1"/>
    <w:rsid w:val="00FD28D0"/>
    <w:rsid w:val="00FD6552"/>
    <w:rsid w:val="00FE1257"/>
    <w:rsid w:val="00FE4716"/>
    <w:rsid w:val="00FF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AEFAD"/>
  <w15:docId w15:val="{0433DAC6-A6E2-4475-B091-79A15A02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1"/>
    <w:rsid w:val="00AA72A9"/>
    <w:pPr>
      <w:widowControl w:val="0"/>
    </w:pPr>
    <w:rPr>
      <w:rFonts w:eastAsia="ＭＳ 明朝"/>
      <w:sz w:val="20"/>
    </w:rPr>
  </w:style>
  <w:style w:type="paragraph" w:styleId="1">
    <w:name w:val="heading 1"/>
    <w:basedOn w:val="a"/>
    <w:next w:val="a"/>
    <w:link w:val="10"/>
    <w:uiPriority w:val="9"/>
    <w:qFormat/>
    <w:rsid w:val="00276CBB"/>
    <w:pPr>
      <w:keepNext/>
      <w:keepLines/>
      <w:widowControl/>
      <w:pBdr>
        <w:bottom w:val="single" w:sz="4" w:space="1" w:color="4F81BD" w:themeColor="accent1"/>
      </w:pBdr>
      <w:spacing w:before="400" w:after="40"/>
      <w:outlineLvl w:val="0"/>
    </w:pPr>
    <w:rPr>
      <w:rFonts w:asciiTheme="majorHAnsi" w:eastAsia="Meiryo UI" w:hAnsiTheme="majorHAnsi" w:cstheme="majorBidi"/>
      <w:color w:val="4F81BD" w:themeColor="accent1"/>
      <w:kern w:val="0"/>
      <w:sz w:val="32"/>
      <w:szCs w:val="32"/>
    </w:rPr>
  </w:style>
  <w:style w:type="paragraph" w:styleId="2">
    <w:name w:val="heading 2"/>
    <w:basedOn w:val="a"/>
    <w:next w:val="a"/>
    <w:link w:val="20"/>
    <w:uiPriority w:val="9"/>
    <w:semiHidden/>
    <w:unhideWhenUsed/>
    <w:qFormat/>
    <w:rsid w:val="00276CBB"/>
    <w:pPr>
      <w:keepNext/>
      <w:keepLines/>
      <w:widowControl/>
      <w:spacing w:before="160"/>
      <w:outlineLvl w:val="1"/>
    </w:pPr>
    <w:rPr>
      <w:rFonts w:asciiTheme="majorHAnsi" w:eastAsia="Meiryo UI" w:hAnsiTheme="majorHAnsi" w:cstheme="majorBidi"/>
      <w:color w:val="4F81BD" w:themeColor="accent1"/>
      <w:kern w:val="0"/>
      <w:sz w:val="28"/>
      <w:szCs w:val="28"/>
    </w:rPr>
  </w:style>
  <w:style w:type="paragraph" w:styleId="3">
    <w:name w:val="heading 3"/>
    <w:basedOn w:val="a"/>
    <w:next w:val="a"/>
    <w:link w:val="30"/>
    <w:uiPriority w:val="9"/>
    <w:semiHidden/>
    <w:unhideWhenUsed/>
    <w:qFormat/>
    <w:rsid w:val="00276CBB"/>
    <w:pPr>
      <w:keepNext/>
      <w:keepLines/>
      <w:widowControl/>
      <w:spacing w:before="80"/>
      <w:outlineLvl w:val="2"/>
    </w:pPr>
    <w:rPr>
      <w:rFonts w:asciiTheme="majorHAnsi" w:eastAsiaTheme="majorEastAsia" w:hAnsiTheme="majorHAnsi" w:cstheme="majorBidi"/>
      <w:color w:val="404040" w:themeColor="text1" w:themeTint="BF"/>
      <w:kern w:val="0"/>
      <w:sz w:val="26"/>
      <w:szCs w:val="26"/>
    </w:rPr>
  </w:style>
  <w:style w:type="paragraph" w:styleId="4">
    <w:name w:val="heading 4"/>
    <w:basedOn w:val="a"/>
    <w:next w:val="a"/>
    <w:link w:val="40"/>
    <w:uiPriority w:val="9"/>
    <w:semiHidden/>
    <w:unhideWhenUsed/>
    <w:qFormat/>
    <w:rsid w:val="00276CBB"/>
    <w:pPr>
      <w:keepNext/>
      <w:keepLines/>
      <w:widowControl/>
      <w:spacing w:before="80" w:line="264" w:lineRule="auto"/>
      <w:outlineLvl w:val="3"/>
    </w:pPr>
    <w:rPr>
      <w:rFonts w:asciiTheme="majorHAnsi" w:eastAsiaTheme="majorEastAsia" w:hAnsiTheme="majorHAnsi" w:cstheme="majorBidi"/>
      <w:kern w:val="0"/>
      <w:sz w:val="24"/>
      <w:szCs w:val="24"/>
    </w:rPr>
  </w:style>
  <w:style w:type="paragraph" w:styleId="5">
    <w:name w:val="heading 5"/>
    <w:basedOn w:val="a"/>
    <w:next w:val="a"/>
    <w:link w:val="50"/>
    <w:uiPriority w:val="9"/>
    <w:semiHidden/>
    <w:unhideWhenUsed/>
    <w:qFormat/>
    <w:rsid w:val="00276CBB"/>
    <w:pPr>
      <w:keepNext/>
      <w:keepLines/>
      <w:widowControl/>
      <w:spacing w:before="80" w:line="264" w:lineRule="auto"/>
      <w:outlineLvl w:val="4"/>
    </w:pPr>
    <w:rPr>
      <w:rFonts w:asciiTheme="majorHAnsi" w:eastAsiaTheme="majorEastAsia" w:hAnsiTheme="majorHAnsi" w:cstheme="majorBidi"/>
      <w:i/>
      <w:iCs/>
      <w:kern w:val="0"/>
      <w:sz w:val="22"/>
      <w:szCs w:val="22"/>
    </w:rPr>
  </w:style>
  <w:style w:type="paragraph" w:styleId="6">
    <w:name w:val="heading 6"/>
    <w:basedOn w:val="a"/>
    <w:next w:val="a"/>
    <w:link w:val="60"/>
    <w:uiPriority w:val="9"/>
    <w:semiHidden/>
    <w:unhideWhenUsed/>
    <w:qFormat/>
    <w:rsid w:val="00276CBB"/>
    <w:pPr>
      <w:keepNext/>
      <w:keepLines/>
      <w:widowControl/>
      <w:spacing w:before="80" w:line="264" w:lineRule="auto"/>
      <w:outlineLvl w:val="5"/>
    </w:pPr>
    <w:rPr>
      <w:rFonts w:asciiTheme="majorHAnsi" w:eastAsiaTheme="majorEastAsia" w:hAnsiTheme="majorHAnsi" w:cstheme="majorBidi"/>
      <w:color w:val="595959" w:themeColor="text1" w:themeTint="A6"/>
      <w:kern w:val="0"/>
      <w:szCs w:val="20"/>
    </w:rPr>
  </w:style>
  <w:style w:type="paragraph" w:styleId="7">
    <w:name w:val="heading 7"/>
    <w:basedOn w:val="a"/>
    <w:next w:val="a"/>
    <w:link w:val="70"/>
    <w:uiPriority w:val="9"/>
    <w:semiHidden/>
    <w:unhideWhenUsed/>
    <w:qFormat/>
    <w:rsid w:val="00276CBB"/>
    <w:pPr>
      <w:keepNext/>
      <w:keepLines/>
      <w:widowControl/>
      <w:spacing w:before="80" w:line="264" w:lineRule="auto"/>
      <w:outlineLvl w:val="6"/>
    </w:pPr>
    <w:rPr>
      <w:rFonts w:asciiTheme="majorHAnsi" w:eastAsiaTheme="majorEastAsia" w:hAnsiTheme="majorHAnsi" w:cstheme="majorBidi"/>
      <w:i/>
      <w:iCs/>
      <w:color w:val="595959" w:themeColor="text1" w:themeTint="A6"/>
      <w:kern w:val="0"/>
      <w:szCs w:val="20"/>
    </w:rPr>
  </w:style>
  <w:style w:type="paragraph" w:styleId="8">
    <w:name w:val="heading 8"/>
    <w:basedOn w:val="a"/>
    <w:next w:val="a"/>
    <w:link w:val="80"/>
    <w:uiPriority w:val="9"/>
    <w:semiHidden/>
    <w:unhideWhenUsed/>
    <w:qFormat/>
    <w:rsid w:val="00276CBB"/>
    <w:pPr>
      <w:keepNext/>
      <w:keepLines/>
      <w:widowControl/>
      <w:spacing w:before="80" w:line="264" w:lineRule="auto"/>
      <w:outlineLvl w:val="7"/>
    </w:pPr>
    <w:rPr>
      <w:rFonts w:asciiTheme="majorHAnsi" w:eastAsiaTheme="majorEastAsia" w:hAnsiTheme="majorHAnsi" w:cstheme="majorBidi"/>
      <w:smallCaps/>
      <w:color w:val="595959" w:themeColor="text1" w:themeTint="A6"/>
      <w:kern w:val="0"/>
      <w:szCs w:val="20"/>
    </w:rPr>
  </w:style>
  <w:style w:type="paragraph" w:styleId="9">
    <w:name w:val="heading 9"/>
    <w:basedOn w:val="a"/>
    <w:next w:val="a"/>
    <w:link w:val="90"/>
    <w:uiPriority w:val="9"/>
    <w:semiHidden/>
    <w:unhideWhenUsed/>
    <w:qFormat/>
    <w:rsid w:val="00276CBB"/>
    <w:pPr>
      <w:keepNext/>
      <w:keepLines/>
      <w:widowControl/>
      <w:spacing w:before="80" w:line="264" w:lineRule="auto"/>
      <w:outlineLvl w:val="8"/>
    </w:pPr>
    <w:rPr>
      <w:rFonts w:asciiTheme="majorHAnsi" w:eastAsiaTheme="majorEastAsia" w:hAnsiTheme="majorHAnsi" w:cstheme="majorBidi"/>
      <w:i/>
      <w:iCs/>
      <w:smallCaps/>
      <w:color w:val="595959" w:themeColor="text1" w:themeTint="A6"/>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iPriority w:val="99"/>
    <w:unhideWhenUsed/>
    <w:rsid w:val="008A5157"/>
    <w:pPr>
      <w:tabs>
        <w:tab w:val="center" w:pos="4252"/>
        <w:tab w:val="right" w:pos="8504"/>
      </w:tabs>
      <w:snapToGrid w:val="0"/>
    </w:pPr>
  </w:style>
  <w:style w:type="character" w:customStyle="1" w:styleId="a6">
    <w:name w:val="ヘッダー (文字)"/>
    <w:basedOn w:val="a0"/>
    <w:link w:val="a5"/>
    <w:uiPriority w:val="99"/>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 w:type="character" w:customStyle="1" w:styleId="10">
    <w:name w:val="見出し 1 (文字)"/>
    <w:basedOn w:val="a0"/>
    <w:link w:val="1"/>
    <w:uiPriority w:val="9"/>
    <w:rsid w:val="00276CBB"/>
    <w:rPr>
      <w:rFonts w:asciiTheme="majorHAnsi" w:eastAsia="Meiryo UI" w:hAnsiTheme="majorHAnsi" w:cstheme="majorBidi"/>
      <w:color w:val="4F81BD" w:themeColor="accent1"/>
      <w:kern w:val="0"/>
      <w:sz w:val="32"/>
      <w:szCs w:val="32"/>
    </w:rPr>
  </w:style>
  <w:style w:type="character" w:customStyle="1" w:styleId="20">
    <w:name w:val="見出し 2 (文字)"/>
    <w:basedOn w:val="a0"/>
    <w:link w:val="2"/>
    <w:uiPriority w:val="9"/>
    <w:semiHidden/>
    <w:rsid w:val="00276CBB"/>
    <w:rPr>
      <w:rFonts w:asciiTheme="majorHAnsi" w:eastAsia="Meiryo UI" w:hAnsiTheme="majorHAnsi" w:cstheme="majorBidi"/>
      <w:color w:val="4F81BD" w:themeColor="accent1"/>
      <w:kern w:val="0"/>
      <w:sz w:val="28"/>
      <w:szCs w:val="28"/>
    </w:rPr>
  </w:style>
  <w:style w:type="character" w:customStyle="1" w:styleId="30">
    <w:name w:val="見出し 3 (文字)"/>
    <w:basedOn w:val="a0"/>
    <w:link w:val="3"/>
    <w:uiPriority w:val="9"/>
    <w:semiHidden/>
    <w:rsid w:val="00276CBB"/>
    <w:rPr>
      <w:rFonts w:asciiTheme="majorHAnsi" w:eastAsiaTheme="majorEastAsia" w:hAnsiTheme="majorHAnsi" w:cstheme="majorBidi"/>
      <w:color w:val="404040" w:themeColor="text1" w:themeTint="BF"/>
      <w:kern w:val="0"/>
      <w:sz w:val="26"/>
      <w:szCs w:val="26"/>
    </w:rPr>
  </w:style>
  <w:style w:type="character" w:customStyle="1" w:styleId="40">
    <w:name w:val="見出し 4 (文字)"/>
    <w:basedOn w:val="a0"/>
    <w:link w:val="4"/>
    <w:uiPriority w:val="9"/>
    <w:semiHidden/>
    <w:rsid w:val="00276CBB"/>
    <w:rPr>
      <w:rFonts w:asciiTheme="majorHAnsi" w:eastAsiaTheme="majorEastAsia" w:hAnsiTheme="majorHAnsi" w:cstheme="majorBidi"/>
      <w:kern w:val="0"/>
      <w:sz w:val="24"/>
      <w:szCs w:val="24"/>
    </w:rPr>
  </w:style>
  <w:style w:type="character" w:customStyle="1" w:styleId="50">
    <w:name w:val="見出し 5 (文字)"/>
    <w:basedOn w:val="a0"/>
    <w:link w:val="5"/>
    <w:uiPriority w:val="9"/>
    <w:semiHidden/>
    <w:rsid w:val="00276CBB"/>
    <w:rPr>
      <w:rFonts w:asciiTheme="majorHAnsi" w:eastAsiaTheme="majorEastAsia" w:hAnsiTheme="majorHAnsi" w:cstheme="majorBidi"/>
      <w:i/>
      <w:iCs/>
      <w:kern w:val="0"/>
      <w:sz w:val="22"/>
      <w:szCs w:val="22"/>
    </w:rPr>
  </w:style>
  <w:style w:type="character" w:customStyle="1" w:styleId="60">
    <w:name w:val="見出し 6 (文字)"/>
    <w:basedOn w:val="a0"/>
    <w:link w:val="6"/>
    <w:uiPriority w:val="9"/>
    <w:semiHidden/>
    <w:rsid w:val="00276CBB"/>
    <w:rPr>
      <w:rFonts w:asciiTheme="majorHAnsi" w:eastAsiaTheme="majorEastAsia" w:hAnsiTheme="majorHAnsi" w:cstheme="majorBidi"/>
      <w:color w:val="595959" w:themeColor="text1" w:themeTint="A6"/>
      <w:kern w:val="0"/>
      <w:sz w:val="20"/>
      <w:szCs w:val="20"/>
    </w:rPr>
  </w:style>
  <w:style w:type="character" w:customStyle="1" w:styleId="70">
    <w:name w:val="見出し 7 (文字)"/>
    <w:basedOn w:val="a0"/>
    <w:link w:val="7"/>
    <w:uiPriority w:val="9"/>
    <w:semiHidden/>
    <w:rsid w:val="00276CBB"/>
    <w:rPr>
      <w:rFonts w:asciiTheme="majorHAnsi" w:eastAsiaTheme="majorEastAsia" w:hAnsiTheme="majorHAnsi" w:cstheme="majorBidi"/>
      <w:i/>
      <w:iCs/>
      <w:color w:val="595959" w:themeColor="text1" w:themeTint="A6"/>
      <w:kern w:val="0"/>
      <w:sz w:val="20"/>
      <w:szCs w:val="20"/>
    </w:rPr>
  </w:style>
  <w:style w:type="character" w:customStyle="1" w:styleId="80">
    <w:name w:val="見出し 8 (文字)"/>
    <w:basedOn w:val="a0"/>
    <w:link w:val="8"/>
    <w:uiPriority w:val="9"/>
    <w:semiHidden/>
    <w:rsid w:val="00276CBB"/>
    <w:rPr>
      <w:rFonts w:asciiTheme="majorHAnsi" w:eastAsiaTheme="majorEastAsia" w:hAnsiTheme="majorHAnsi" w:cstheme="majorBidi"/>
      <w:smallCaps/>
      <w:color w:val="595959" w:themeColor="text1" w:themeTint="A6"/>
      <w:kern w:val="0"/>
      <w:sz w:val="20"/>
      <w:szCs w:val="20"/>
    </w:rPr>
  </w:style>
  <w:style w:type="character" w:customStyle="1" w:styleId="90">
    <w:name w:val="見出し 9 (文字)"/>
    <w:basedOn w:val="a0"/>
    <w:link w:val="9"/>
    <w:uiPriority w:val="9"/>
    <w:semiHidden/>
    <w:rsid w:val="00276CBB"/>
    <w:rPr>
      <w:rFonts w:asciiTheme="majorHAnsi" w:eastAsiaTheme="majorEastAsia" w:hAnsiTheme="majorHAnsi" w:cstheme="majorBidi"/>
      <w:i/>
      <w:iCs/>
      <w:smallCaps/>
      <w:color w:val="595959" w:themeColor="text1" w:themeTint="A6"/>
      <w:kern w:val="0"/>
      <w:sz w:val="20"/>
      <w:szCs w:val="20"/>
    </w:rPr>
  </w:style>
  <w:style w:type="paragraph" w:customStyle="1" w:styleId="af6">
    <w:name w:val="タイトル"/>
    <w:basedOn w:val="a"/>
    <w:next w:val="a"/>
    <w:link w:val="af7"/>
    <w:uiPriority w:val="10"/>
    <w:qFormat/>
    <w:rsid w:val="00276CBB"/>
    <w:pPr>
      <w:widowControl/>
      <w:contextualSpacing/>
    </w:pPr>
    <w:rPr>
      <w:rFonts w:asciiTheme="majorHAnsi" w:eastAsia="Meiryo UI" w:hAnsiTheme="majorHAnsi" w:cstheme="majorBidi"/>
      <w:color w:val="4F81BD" w:themeColor="accent1"/>
      <w:spacing w:val="-7"/>
      <w:kern w:val="0"/>
      <w:sz w:val="64"/>
      <w:szCs w:val="64"/>
    </w:rPr>
  </w:style>
  <w:style w:type="character" w:customStyle="1" w:styleId="af7">
    <w:name w:val="タイトルの文字"/>
    <w:basedOn w:val="a0"/>
    <w:link w:val="af6"/>
    <w:uiPriority w:val="10"/>
    <w:rsid w:val="00276CBB"/>
    <w:rPr>
      <w:rFonts w:asciiTheme="majorHAnsi" w:eastAsia="Meiryo UI" w:hAnsiTheme="majorHAnsi" w:cstheme="majorBidi"/>
      <w:color w:val="4F81BD" w:themeColor="accent1"/>
      <w:spacing w:val="-7"/>
      <w:kern w:val="0"/>
      <w:sz w:val="64"/>
      <w:szCs w:val="64"/>
    </w:rPr>
  </w:style>
  <w:style w:type="paragraph" w:customStyle="1" w:styleId="af8">
    <w:name w:val="サブタイトル"/>
    <w:basedOn w:val="a"/>
    <w:next w:val="a"/>
    <w:link w:val="af9"/>
    <w:uiPriority w:val="11"/>
    <w:qFormat/>
    <w:rsid w:val="00276CBB"/>
    <w:pPr>
      <w:widowControl/>
      <w:numPr>
        <w:ilvl w:val="1"/>
      </w:numPr>
      <w:spacing w:after="240"/>
    </w:pPr>
    <w:rPr>
      <w:rFonts w:asciiTheme="majorHAnsi" w:eastAsia="Meiryo UI" w:hAnsiTheme="majorHAnsi" w:cstheme="majorBidi"/>
      <w:color w:val="404040" w:themeColor="text1" w:themeTint="BF"/>
      <w:kern w:val="0"/>
      <w:sz w:val="28"/>
      <w:szCs w:val="28"/>
    </w:rPr>
  </w:style>
  <w:style w:type="character" w:customStyle="1" w:styleId="af9">
    <w:name w:val="サブタイトルの文字"/>
    <w:basedOn w:val="a0"/>
    <w:link w:val="af8"/>
    <w:uiPriority w:val="11"/>
    <w:rsid w:val="00276CBB"/>
    <w:rPr>
      <w:rFonts w:asciiTheme="majorHAnsi" w:eastAsia="Meiryo UI" w:hAnsiTheme="majorHAnsi" w:cstheme="majorBidi"/>
      <w:color w:val="404040" w:themeColor="text1" w:themeTint="BF"/>
      <w:kern w:val="0"/>
      <w:sz w:val="28"/>
      <w:szCs w:val="28"/>
    </w:rPr>
  </w:style>
  <w:style w:type="paragraph" w:customStyle="1" w:styleId="afa">
    <w:name w:val="引用"/>
    <w:basedOn w:val="a"/>
    <w:next w:val="a"/>
    <w:link w:val="afb"/>
    <w:uiPriority w:val="29"/>
    <w:qFormat/>
    <w:rsid w:val="00276CBB"/>
    <w:pPr>
      <w:widowControl/>
      <w:spacing w:before="240" w:after="240" w:line="252" w:lineRule="auto"/>
      <w:ind w:left="864" w:right="864"/>
      <w:jc w:val="center"/>
    </w:pPr>
    <w:rPr>
      <w:rFonts w:eastAsia="Meiryo UI"/>
      <w:i/>
      <w:iCs/>
      <w:kern w:val="0"/>
      <w:szCs w:val="20"/>
    </w:rPr>
  </w:style>
  <w:style w:type="character" w:customStyle="1" w:styleId="afb">
    <w:name w:val="引用の文字"/>
    <w:basedOn w:val="a0"/>
    <w:link w:val="afa"/>
    <w:uiPriority w:val="29"/>
    <w:rsid w:val="00276CBB"/>
    <w:rPr>
      <w:rFonts w:eastAsia="Meiryo UI"/>
      <w:i/>
      <w:iCs/>
      <w:kern w:val="0"/>
      <w:sz w:val="20"/>
      <w:szCs w:val="20"/>
    </w:rPr>
  </w:style>
  <w:style w:type="character" w:customStyle="1" w:styleId="afc">
    <w:name w:val="引用文 (文字)"/>
    <w:basedOn w:val="a0"/>
    <w:link w:val="afd"/>
    <w:uiPriority w:val="30"/>
    <w:rsid w:val="00276CBB"/>
    <w:rPr>
      <w:rFonts w:asciiTheme="majorHAnsi" w:eastAsia="Meiryo UI" w:hAnsiTheme="majorHAnsi" w:cstheme="majorBidi"/>
      <w:color w:val="4F81BD" w:themeColor="accent1"/>
      <w:kern w:val="0"/>
      <w:sz w:val="28"/>
      <w:szCs w:val="28"/>
    </w:rPr>
  </w:style>
  <w:style w:type="paragraph" w:styleId="afd">
    <w:name w:val="Quote"/>
    <w:basedOn w:val="a"/>
    <w:next w:val="a"/>
    <w:link w:val="afc"/>
    <w:uiPriority w:val="30"/>
    <w:qFormat/>
    <w:rsid w:val="00276CBB"/>
    <w:pPr>
      <w:widowControl/>
      <w:spacing w:before="100" w:beforeAutospacing="1" w:after="240" w:line="264" w:lineRule="auto"/>
      <w:ind w:left="864" w:right="864"/>
      <w:jc w:val="center"/>
    </w:pPr>
    <w:rPr>
      <w:rFonts w:asciiTheme="majorHAnsi" w:eastAsia="Meiryo UI" w:hAnsiTheme="majorHAnsi" w:cstheme="majorBidi"/>
      <w:color w:val="4F81BD" w:themeColor="accent1"/>
      <w:kern w:val="0"/>
      <w:sz w:val="28"/>
      <w:szCs w:val="28"/>
    </w:rPr>
  </w:style>
  <w:style w:type="character" w:customStyle="1" w:styleId="afe">
    <w:name w:val="表題 (文字)"/>
    <w:basedOn w:val="a0"/>
    <w:link w:val="aff"/>
    <w:uiPriority w:val="10"/>
    <w:rsid w:val="00276CBB"/>
    <w:rPr>
      <w:rFonts w:asciiTheme="majorHAnsi" w:eastAsia="Meiryo UI" w:hAnsiTheme="majorHAnsi" w:cstheme="majorBidi"/>
      <w:kern w:val="0"/>
      <w:sz w:val="32"/>
      <w:szCs w:val="32"/>
    </w:rPr>
  </w:style>
  <w:style w:type="paragraph" w:styleId="aff">
    <w:name w:val="Title"/>
    <w:basedOn w:val="a"/>
    <w:next w:val="a"/>
    <w:link w:val="afe"/>
    <w:uiPriority w:val="10"/>
    <w:qFormat/>
    <w:rsid w:val="00276CBB"/>
    <w:pPr>
      <w:widowControl/>
      <w:spacing w:before="240" w:after="120" w:line="264" w:lineRule="auto"/>
      <w:jc w:val="center"/>
      <w:outlineLvl w:val="0"/>
    </w:pPr>
    <w:rPr>
      <w:rFonts w:asciiTheme="majorHAnsi" w:eastAsia="Meiryo UI" w:hAnsiTheme="majorHAnsi" w:cstheme="majorBidi"/>
      <w:kern w:val="0"/>
      <w:sz w:val="32"/>
      <w:szCs w:val="32"/>
    </w:rPr>
  </w:style>
  <w:style w:type="character" w:customStyle="1" w:styleId="aff0">
    <w:name w:val="副題 (文字)"/>
    <w:basedOn w:val="a0"/>
    <w:link w:val="aff1"/>
    <w:uiPriority w:val="11"/>
    <w:rsid w:val="00276CBB"/>
    <w:rPr>
      <w:rFonts w:asciiTheme="majorHAnsi" w:eastAsia="Meiryo UI" w:hAnsiTheme="majorHAnsi" w:cstheme="majorBidi"/>
      <w:kern w:val="0"/>
      <w:sz w:val="24"/>
      <w:szCs w:val="24"/>
    </w:rPr>
  </w:style>
  <w:style w:type="paragraph" w:styleId="aff1">
    <w:name w:val="Subtitle"/>
    <w:basedOn w:val="a"/>
    <w:next w:val="a"/>
    <w:link w:val="aff0"/>
    <w:uiPriority w:val="11"/>
    <w:qFormat/>
    <w:rsid w:val="00276CBB"/>
    <w:pPr>
      <w:widowControl/>
      <w:spacing w:after="120" w:line="264" w:lineRule="auto"/>
      <w:jc w:val="center"/>
      <w:outlineLvl w:val="1"/>
    </w:pPr>
    <w:rPr>
      <w:rFonts w:asciiTheme="majorHAnsi" w:eastAsia="Meiryo UI" w:hAnsiTheme="majorHAnsi" w:cstheme="majorBidi"/>
      <w:kern w:val="0"/>
      <w:sz w:val="24"/>
      <w:szCs w:val="24"/>
    </w:rPr>
  </w:style>
  <w:style w:type="character" w:customStyle="1" w:styleId="aff2">
    <w:name w:val="日付 (文字)"/>
    <w:basedOn w:val="a0"/>
    <w:link w:val="aff3"/>
    <w:uiPriority w:val="99"/>
    <w:semiHidden/>
    <w:rsid w:val="00276CBB"/>
    <w:rPr>
      <w:rFonts w:eastAsia="Meiryo UI"/>
      <w:kern w:val="0"/>
      <w:sz w:val="20"/>
      <w:szCs w:val="20"/>
    </w:rPr>
  </w:style>
  <w:style w:type="paragraph" w:styleId="aff3">
    <w:name w:val="Date"/>
    <w:basedOn w:val="a"/>
    <w:next w:val="a"/>
    <w:link w:val="aff2"/>
    <w:uiPriority w:val="99"/>
    <w:semiHidden/>
    <w:unhideWhenUsed/>
    <w:rsid w:val="00276CBB"/>
    <w:pPr>
      <w:widowControl/>
      <w:spacing w:after="120" w:line="264" w:lineRule="auto"/>
    </w:pPr>
    <w:rPr>
      <w:rFonts w:eastAsia="Meiryo UI"/>
      <w:kern w:val="0"/>
      <w:szCs w:val="20"/>
    </w:rPr>
  </w:style>
  <w:style w:type="character" w:customStyle="1" w:styleId="aff4">
    <w:name w:val="記 (文字)"/>
    <w:basedOn w:val="a0"/>
    <w:link w:val="aff5"/>
    <w:uiPriority w:val="99"/>
    <w:rsid w:val="00276CBB"/>
    <w:rPr>
      <w:rFonts w:ascii="ＭＳ 明朝" w:eastAsia="ＭＳ 明朝" w:hAnsi="ＭＳ 明朝"/>
      <w:kern w:val="0"/>
    </w:rPr>
  </w:style>
  <w:style w:type="paragraph" w:styleId="aff5">
    <w:name w:val="Note Heading"/>
    <w:basedOn w:val="a"/>
    <w:next w:val="a"/>
    <w:link w:val="aff4"/>
    <w:uiPriority w:val="99"/>
    <w:unhideWhenUsed/>
    <w:rsid w:val="00276CBB"/>
    <w:pPr>
      <w:widowControl/>
      <w:spacing w:after="120" w:line="264" w:lineRule="auto"/>
      <w:jc w:val="center"/>
    </w:pPr>
    <w:rPr>
      <w:rFonts w:ascii="ＭＳ 明朝" w:hAnsi="ＭＳ 明朝"/>
      <w:kern w:val="0"/>
      <w:sz w:val="21"/>
    </w:rPr>
  </w:style>
  <w:style w:type="character" w:customStyle="1" w:styleId="aff6">
    <w:name w:val="結語 (文字)"/>
    <w:basedOn w:val="a0"/>
    <w:link w:val="aff7"/>
    <w:uiPriority w:val="99"/>
    <w:rsid w:val="00276CBB"/>
    <w:rPr>
      <w:rFonts w:ascii="ＭＳ 明朝" w:eastAsia="ＭＳ 明朝" w:hAnsi="ＭＳ 明朝"/>
      <w:kern w:val="0"/>
    </w:rPr>
  </w:style>
  <w:style w:type="paragraph" w:styleId="aff7">
    <w:name w:val="Closing"/>
    <w:basedOn w:val="a"/>
    <w:link w:val="aff6"/>
    <w:uiPriority w:val="99"/>
    <w:unhideWhenUsed/>
    <w:rsid w:val="00276CBB"/>
    <w:pPr>
      <w:widowControl/>
      <w:spacing w:after="120" w:line="264" w:lineRule="auto"/>
      <w:jc w:val="right"/>
    </w:pPr>
    <w:rPr>
      <w:rFonts w:ascii="ＭＳ 明朝" w:hAnsi="ＭＳ 明朝"/>
      <w:kern w:val="0"/>
      <w:sz w:val="21"/>
    </w:rPr>
  </w:style>
  <w:style w:type="paragraph" w:styleId="aff8">
    <w:name w:val="No Spacing"/>
    <w:uiPriority w:val="1"/>
    <w:qFormat/>
    <w:rsid w:val="00276CBB"/>
    <w:rPr>
      <w:rFonts w:eastAsia="Meiryo UI"/>
      <w:kern w:val="0"/>
      <w:sz w:val="20"/>
      <w:szCs w:val="20"/>
    </w:rPr>
  </w:style>
  <w:style w:type="paragraph" w:styleId="aff9">
    <w:name w:val="List Paragraph"/>
    <w:basedOn w:val="a"/>
    <w:uiPriority w:val="34"/>
    <w:qFormat/>
    <w:rsid w:val="000656AF"/>
    <w:pPr>
      <w:ind w:leftChars="400" w:left="840"/>
    </w:pPr>
  </w:style>
  <w:style w:type="character" w:styleId="affa">
    <w:name w:val="annotation reference"/>
    <w:basedOn w:val="a0"/>
    <w:uiPriority w:val="99"/>
    <w:semiHidden/>
    <w:unhideWhenUsed/>
    <w:rsid w:val="00A32D02"/>
    <w:rPr>
      <w:sz w:val="18"/>
      <w:szCs w:val="18"/>
    </w:rPr>
  </w:style>
  <w:style w:type="paragraph" w:styleId="affb">
    <w:name w:val="annotation text"/>
    <w:basedOn w:val="a"/>
    <w:link w:val="affc"/>
    <w:uiPriority w:val="99"/>
    <w:semiHidden/>
    <w:unhideWhenUsed/>
    <w:rsid w:val="00A32D02"/>
  </w:style>
  <w:style w:type="character" w:customStyle="1" w:styleId="affc">
    <w:name w:val="コメント文字列 (文字)"/>
    <w:basedOn w:val="a0"/>
    <w:link w:val="affb"/>
    <w:uiPriority w:val="99"/>
    <w:semiHidden/>
    <w:rsid w:val="00A32D02"/>
    <w:rPr>
      <w:rFonts w:eastAsia="ＭＳ 明朝"/>
      <w:sz w:val="20"/>
    </w:rPr>
  </w:style>
  <w:style w:type="paragraph" w:styleId="affd">
    <w:name w:val="annotation subject"/>
    <w:basedOn w:val="affb"/>
    <w:next w:val="affb"/>
    <w:link w:val="affe"/>
    <w:uiPriority w:val="99"/>
    <w:semiHidden/>
    <w:unhideWhenUsed/>
    <w:rsid w:val="00A32D02"/>
    <w:rPr>
      <w:b/>
      <w:bCs/>
    </w:rPr>
  </w:style>
  <w:style w:type="character" w:customStyle="1" w:styleId="affe">
    <w:name w:val="コメント内容 (文字)"/>
    <w:basedOn w:val="affc"/>
    <w:link w:val="affd"/>
    <w:uiPriority w:val="99"/>
    <w:semiHidden/>
    <w:rsid w:val="00A32D02"/>
    <w:rPr>
      <w:rFonts w:eastAsia="ＭＳ 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17844">
      <w:bodyDiv w:val="1"/>
      <w:marLeft w:val="0"/>
      <w:marRight w:val="0"/>
      <w:marTop w:val="0"/>
      <w:marBottom w:val="0"/>
      <w:divBdr>
        <w:top w:val="none" w:sz="0" w:space="0" w:color="auto"/>
        <w:left w:val="none" w:sz="0" w:space="0" w:color="auto"/>
        <w:bottom w:val="none" w:sz="0" w:space="0" w:color="auto"/>
        <w:right w:val="none" w:sz="0" w:space="0" w:color="auto"/>
      </w:divBdr>
    </w:div>
    <w:div w:id="1189179478">
      <w:bodyDiv w:val="1"/>
      <w:marLeft w:val="0"/>
      <w:marRight w:val="0"/>
      <w:marTop w:val="0"/>
      <w:marBottom w:val="0"/>
      <w:divBdr>
        <w:top w:val="none" w:sz="0" w:space="0" w:color="auto"/>
        <w:left w:val="none" w:sz="0" w:space="0" w:color="auto"/>
        <w:bottom w:val="none" w:sz="0" w:space="0" w:color="auto"/>
        <w:right w:val="none" w:sz="0" w:space="0" w:color="auto"/>
      </w:divBdr>
    </w:div>
    <w:div w:id="1962103861">
      <w:bodyDiv w:val="1"/>
      <w:marLeft w:val="0"/>
      <w:marRight w:val="0"/>
      <w:marTop w:val="0"/>
      <w:marBottom w:val="0"/>
      <w:divBdr>
        <w:top w:val="none" w:sz="0" w:space="0" w:color="auto"/>
        <w:left w:val="none" w:sz="0" w:space="0" w:color="auto"/>
        <w:bottom w:val="none" w:sz="0" w:space="0" w:color="auto"/>
        <w:right w:val="none" w:sz="0" w:space="0" w:color="auto"/>
      </w:divBdr>
    </w:div>
    <w:div w:id="20269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26994\AppData\Local\Temp\notes97E53A\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D5F55-F1FB-44F1-AF42-141613C7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Template>
  <TotalTime>8</TotalTime>
  <Pages>14</Pages>
  <Words>1065</Words>
  <Characters>6077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技術管理課</dc:creator>
  <cp:lastModifiedBy>kikou20170421</cp:lastModifiedBy>
  <cp:revision>4</cp:revision>
  <cp:lastPrinted>2017-09-18T23:53:00Z</cp:lastPrinted>
  <dcterms:created xsi:type="dcterms:W3CDTF">2017-09-20T02:35:00Z</dcterms:created>
  <dcterms:modified xsi:type="dcterms:W3CDTF">2017-09-20T02:43:00Z</dcterms:modified>
</cp:coreProperties>
</file>